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2113CBC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612F5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612F5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959ADE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CE2F5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7A2F54">
        <w:rPr>
          <w:rFonts w:ascii="Comic Sans MS" w:hAnsi="Comic Sans MS" w:cs="Tahoma"/>
          <w:b/>
          <w:bCs/>
        </w:rPr>
        <w:t>POŁOŻNICTWO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EC1596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7A2F54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BA22E3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3828"/>
        <w:gridCol w:w="2835"/>
      </w:tblGrid>
      <w:tr w:rsidR="00875D74" w14:paraId="1B0AB37E" w14:textId="77777777" w:rsidTr="00CA0287">
        <w:trPr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6D62408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12F5E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12F5E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F394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583F91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58E7EB92" w:rsidR="00875D74" w:rsidRPr="00AC3E89" w:rsidRDefault="00875D74" w:rsidP="007A2F5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12F5E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12F5E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F394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A2F5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D9954E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12F5E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12F5E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F394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50002" w14:paraId="191A0191" w14:textId="77777777" w:rsidTr="002910B8">
        <w:trPr>
          <w:trHeight w:val="221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1EE978C" w14:textId="30710694" w:rsidR="00350002" w:rsidRPr="00F06CD8" w:rsidRDefault="00350002" w:rsidP="00583F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ABD3035" w14:textId="77777777" w:rsidR="00350002" w:rsidRDefault="00350002" w:rsidP="00CA0287">
            <w:pPr>
              <w:pStyle w:val="Zawartotabeli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44A0A389" w14:textId="77777777" w:rsidR="00350002" w:rsidRDefault="00350002" w:rsidP="00350002">
            <w:pPr>
              <w:spacing w:line="276" w:lineRule="auto"/>
              <w:jc w:val="center"/>
            </w:pPr>
            <w:r>
              <w:t>JĘZYK ANGIELSKI</w:t>
            </w:r>
          </w:p>
          <w:p w14:paraId="42E18AC0" w14:textId="61AE923D" w:rsidR="00350002" w:rsidRPr="00F06CD8" w:rsidRDefault="00350002" w:rsidP="00350002">
            <w:pPr>
              <w:pStyle w:val="Zawartotabeli"/>
              <w:rPr>
                <w:rFonts w:cs="Tahoma"/>
                <w:color w:val="000000"/>
              </w:rPr>
            </w:pPr>
            <w:r>
              <w:t>GACZYŃSKI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12D1557" w14:textId="77777777" w:rsidR="00350002" w:rsidRDefault="00350002" w:rsidP="00CA0287">
            <w:pPr>
              <w:pStyle w:val="Zawartotabeli"/>
            </w:pPr>
            <w:r>
              <w:t>10.30-14.30</w:t>
            </w:r>
          </w:p>
          <w:p w14:paraId="260D756A" w14:textId="77777777" w:rsidR="00350002" w:rsidRDefault="00350002" w:rsidP="00350002">
            <w:pPr>
              <w:spacing w:line="276" w:lineRule="auto"/>
              <w:jc w:val="center"/>
            </w:pPr>
            <w:r>
              <w:t>JĘZYK ANGIELSKI</w:t>
            </w:r>
          </w:p>
          <w:p w14:paraId="47B8D6EC" w14:textId="6D5E3327" w:rsidR="00350002" w:rsidRPr="00D75E4B" w:rsidRDefault="00350002" w:rsidP="00350002">
            <w:pPr>
              <w:pStyle w:val="Zawartotabeli"/>
            </w:pPr>
            <w:r>
              <w:t>GACZYŃSKI</w:t>
            </w:r>
          </w:p>
        </w:tc>
      </w:tr>
      <w:tr w:rsidR="00583F91" w14:paraId="54E903B9" w14:textId="77777777" w:rsidTr="00AA74C1">
        <w:trPr>
          <w:trHeight w:val="1188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F25584" w14:textId="399862A7" w:rsidR="00583F91" w:rsidRPr="00F06CD8" w:rsidRDefault="00583F91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0118A93" w14:textId="77777777" w:rsidR="00313965" w:rsidRDefault="00313965" w:rsidP="00313965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11.15-15.15</w:t>
            </w:r>
          </w:p>
          <w:p w14:paraId="4BFE179F" w14:textId="77777777" w:rsidR="00313965" w:rsidRDefault="00313965" w:rsidP="00313965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INTENSYWNY NADZÓR POŁOŻNICZY</w:t>
            </w:r>
          </w:p>
          <w:p w14:paraId="6DDD1004" w14:textId="77777777" w:rsidR="00313965" w:rsidRDefault="00313965" w:rsidP="00313965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</w:t>
            </w:r>
          </w:p>
          <w:p w14:paraId="54BC60D0" w14:textId="77777777" w:rsidR="00313965" w:rsidRDefault="00313965" w:rsidP="00313965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GALEWSKA</w:t>
            </w:r>
          </w:p>
          <w:p w14:paraId="59DAF30A" w14:textId="77777777" w:rsidR="00313965" w:rsidRDefault="00313965" w:rsidP="00313965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GR3</w:t>
            </w:r>
          </w:p>
          <w:p w14:paraId="3C6D549D" w14:textId="7B16342D" w:rsidR="007B26F9" w:rsidRPr="00D75E4B" w:rsidRDefault="007B26F9" w:rsidP="007B26F9">
            <w:pPr>
              <w:pStyle w:val="Zawartotabeli"/>
              <w:jc w:val="center"/>
              <w:rPr>
                <w:rFonts w:cs="Tahoma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583F91" w:rsidRDefault="00583F91" w:rsidP="00CA0287">
            <w:pPr>
              <w:jc w:val="center"/>
            </w:pPr>
          </w:p>
        </w:tc>
      </w:tr>
      <w:tr w:rsidR="00883116" w14:paraId="2B9A63BA" w14:textId="77777777" w:rsidTr="00AA74C1">
        <w:trPr>
          <w:trHeight w:val="1095"/>
        </w:trPr>
        <w:tc>
          <w:tcPr>
            <w:tcW w:w="425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1216B68" w14:textId="5880E5E6" w:rsidR="00883116" w:rsidRPr="00F06CD8" w:rsidRDefault="00883116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 w:colFirst="1" w:colLast="1"/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D9F5BAC" w14:textId="2A8BF925" w:rsidR="00883116" w:rsidRDefault="00883116" w:rsidP="00F04233">
            <w:pPr>
              <w:pStyle w:val="Zawartotabeli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883116" w:rsidRDefault="00883116" w:rsidP="00CA028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bookmarkEnd w:id="0"/>
      <w:tr w:rsidR="00883116" w14:paraId="164DC38D" w14:textId="77777777" w:rsidTr="00D21E4E">
        <w:trPr>
          <w:trHeight w:val="2190"/>
        </w:trPr>
        <w:tc>
          <w:tcPr>
            <w:tcW w:w="42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9EF662" w14:textId="77777777" w:rsidR="00883116" w:rsidRPr="00F06CD8" w:rsidRDefault="00883116" w:rsidP="00CA0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2C549E" w14:textId="4B5C5112" w:rsidR="00883116" w:rsidRDefault="00883116" w:rsidP="00CA0287">
            <w:pPr>
              <w:pStyle w:val="Zawartotabeli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AA9A8E" w14:textId="08166DBC" w:rsidR="00883116" w:rsidRDefault="00883116" w:rsidP="00313965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14.45-18.45</w:t>
            </w:r>
          </w:p>
          <w:p w14:paraId="0EF7FDD9" w14:textId="77777777" w:rsidR="00883116" w:rsidRDefault="00883116" w:rsidP="00313965">
            <w:pPr>
              <w:spacing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INTENSYWNY NADZÓR POŁOŻNICZY</w:t>
            </w:r>
          </w:p>
          <w:p w14:paraId="5AD23384" w14:textId="77777777" w:rsidR="00883116" w:rsidRDefault="00883116" w:rsidP="00313965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</w:t>
            </w:r>
          </w:p>
          <w:p w14:paraId="4D0F25F2" w14:textId="77777777" w:rsidR="00883116" w:rsidRDefault="00883116" w:rsidP="00313965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GALEWSKA</w:t>
            </w:r>
          </w:p>
          <w:p w14:paraId="592F8A55" w14:textId="77777777" w:rsidR="00883116" w:rsidRDefault="00883116" w:rsidP="00313965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GR3</w:t>
            </w:r>
          </w:p>
          <w:p w14:paraId="0384BCDB" w14:textId="5E630CAB" w:rsidR="00883116" w:rsidRDefault="00883116" w:rsidP="00CA0287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37FFA"/>
    <w:rsid w:val="00183826"/>
    <w:rsid w:val="00213147"/>
    <w:rsid w:val="00252341"/>
    <w:rsid w:val="00265F80"/>
    <w:rsid w:val="002A4399"/>
    <w:rsid w:val="00313965"/>
    <w:rsid w:val="00317389"/>
    <w:rsid w:val="0032373E"/>
    <w:rsid w:val="00350002"/>
    <w:rsid w:val="00383ABC"/>
    <w:rsid w:val="003B769B"/>
    <w:rsid w:val="004179EC"/>
    <w:rsid w:val="004240FC"/>
    <w:rsid w:val="004A428D"/>
    <w:rsid w:val="004D7ED4"/>
    <w:rsid w:val="004F3CE0"/>
    <w:rsid w:val="00533AC2"/>
    <w:rsid w:val="005666E4"/>
    <w:rsid w:val="00583F91"/>
    <w:rsid w:val="00590FF6"/>
    <w:rsid w:val="005C1060"/>
    <w:rsid w:val="00612F5E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A2F54"/>
    <w:rsid w:val="007B26F9"/>
    <w:rsid w:val="007B291D"/>
    <w:rsid w:val="00831CC4"/>
    <w:rsid w:val="00875D74"/>
    <w:rsid w:val="00883116"/>
    <w:rsid w:val="008B60BE"/>
    <w:rsid w:val="008E3500"/>
    <w:rsid w:val="008F3942"/>
    <w:rsid w:val="009877DB"/>
    <w:rsid w:val="009E1237"/>
    <w:rsid w:val="00A026EB"/>
    <w:rsid w:val="00A4118E"/>
    <w:rsid w:val="00A75D52"/>
    <w:rsid w:val="00AC29E2"/>
    <w:rsid w:val="00AC3E89"/>
    <w:rsid w:val="00B57EAC"/>
    <w:rsid w:val="00BA22E3"/>
    <w:rsid w:val="00BA330D"/>
    <w:rsid w:val="00BC0A7E"/>
    <w:rsid w:val="00BF15BD"/>
    <w:rsid w:val="00C0591F"/>
    <w:rsid w:val="00CA0287"/>
    <w:rsid w:val="00CB01AF"/>
    <w:rsid w:val="00CE2F59"/>
    <w:rsid w:val="00CE552A"/>
    <w:rsid w:val="00D32066"/>
    <w:rsid w:val="00D35673"/>
    <w:rsid w:val="00D55B9F"/>
    <w:rsid w:val="00D75E4B"/>
    <w:rsid w:val="00DA3B9C"/>
    <w:rsid w:val="00DC5D37"/>
    <w:rsid w:val="00E524C9"/>
    <w:rsid w:val="00E60E19"/>
    <w:rsid w:val="00E8203E"/>
    <w:rsid w:val="00EA5884"/>
    <w:rsid w:val="00EC1596"/>
    <w:rsid w:val="00F04233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DB8167FC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3</cp:revision>
  <cp:lastPrinted>2023-01-06T12:05:00Z</cp:lastPrinted>
  <dcterms:created xsi:type="dcterms:W3CDTF">2024-01-19T09:25:00Z</dcterms:created>
  <dcterms:modified xsi:type="dcterms:W3CDTF">2024-01-19T09:25:00Z</dcterms:modified>
</cp:coreProperties>
</file>