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0D856F2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D491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491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999606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36B0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36B0B">
        <w:rPr>
          <w:b/>
          <w:bCs/>
          <w:color w:val="00B0F0"/>
        </w:rPr>
        <w:t>3</w:t>
      </w:r>
      <w:r w:rsidR="00487B26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524AC">
        <w:rPr>
          <w:rFonts w:ascii="Comic Sans MS" w:hAnsi="Comic Sans MS" w:cs="Tahoma"/>
          <w:b/>
          <w:bCs/>
        </w:rPr>
        <w:t xml:space="preserve">RAT,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487B26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487B26">
        <w:rPr>
          <w:rFonts w:ascii="Comic Sans MS" w:hAnsi="Comic Sans MS"/>
          <w:b/>
          <w:bCs/>
          <w:color w:val="00B0F0"/>
        </w:rPr>
        <w:t xml:space="preserve"> DODATKOWY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56715B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4CC858B3" w:rsidR="00875D74" w:rsidRDefault="00875D74" w:rsidP="009B78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B78F4">
              <w:rPr>
                <w:rFonts w:cs="Tahoma"/>
                <w:i w:val="0"/>
                <w:iCs w:val="0"/>
                <w:sz w:val="20"/>
                <w:szCs w:val="20"/>
              </w:rPr>
              <w:t>ZDALNIE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0CCC4878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B13FEF3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53DB2" w14:paraId="191A0191" w14:textId="77777777" w:rsidTr="0056715B">
        <w:trPr>
          <w:trHeight w:val="581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6D2F583A" w:rsidR="00953DB2" w:rsidRPr="00F06CD8" w:rsidRDefault="00953DB2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A797CC7" w14:textId="2B14A831" w:rsidR="00ED32FF" w:rsidRPr="006C5C72" w:rsidRDefault="0044566D" w:rsidP="00ED32FF">
            <w:pPr>
              <w:pStyle w:val="Zawartotabeli"/>
              <w:spacing w:line="276" w:lineRule="auto"/>
              <w:jc w:val="center"/>
            </w:pPr>
            <w:r w:rsidRPr="006C5C72">
              <w:t>15.30 – 17.45</w:t>
            </w:r>
            <w:r w:rsidR="00ED32FF" w:rsidRPr="006C5C72">
              <w:t xml:space="preserve"> </w:t>
            </w:r>
          </w:p>
          <w:p w14:paraId="221DD2DE" w14:textId="77777777" w:rsidR="00ED32FF" w:rsidRPr="006C5C72" w:rsidRDefault="00ED32FF" w:rsidP="00ED32F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6C5C72">
              <w:rPr>
                <w:b/>
              </w:rPr>
              <w:t>PEDIATRIA</w:t>
            </w:r>
          </w:p>
          <w:p w14:paraId="5D748D2C" w14:textId="77777777" w:rsidR="00ED32FF" w:rsidRPr="006C5C72" w:rsidRDefault="00ED32FF" w:rsidP="00ED32FF">
            <w:pPr>
              <w:pStyle w:val="Zawartotabeli"/>
              <w:spacing w:line="276" w:lineRule="auto"/>
              <w:jc w:val="center"/>
            </w:pPr>
            <w:r w:rsidRPr="006C5C72">
              <w:t xml:space="preserve">WYKŁAD </w:t>
            </w:r>
          </w:p>
          <w:p w14:paraId="5B58BC78" w14:textId="7CC51DD1" w:rsidR="00ED32FF" w:rsidRPr="006C5C72" w:rsidRDefault="00ED32FF" w:rsidP="00ED32FF">
            <w:pPr>
              <w:pStyle w:val="Zawartotabeli"/>
              <w:spacing w:line="276" w:lineRule="auto"/>
              <w:jc w:val="center"/>
            </w:pPr>
            <w:r w:rsidRPr="006C5C72">
              <w:t>PROF. H.KRAUSS</w:t>
            </w:r>
          </w:p>
          <w:p w14:paraId="764323E7" w14:textId="77777777" w:rsidR="00ED32FF" w:rsidRPr="006C5C72" w:rsidRDefault="00ED32FF" w:rsidP="00ED32FF">
            <w:pPr>
              <w:pStyle w:val="Zawartotabeli"/>
              <w:spacing w:line="276" w:lineRule="auto"/>
              <w:jc w:val="center"/>
            </w:pPr>
            <w:r w:rsidRPr="006C5C72">
              <w:t>ZDALNIE</w:t>
            </w:r>
          </w:p>
          <w:p w14:paraId="08C54CBB" w14:textId="5BD97B1F" w:rsidR="00ED32FF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41D667F" w14:textId="12A72CDB" w:rsidR="00ED32FF" w:rsidRDefault="0044566D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 – 20.15</w:t>
            </w:r>
            <w:r w:rsidR="00ED32FF">
              <w:rPr>
                <w:color w:val="000000"/>
              </w:rPr>
              <w:t xml:space="preserve"> </w:t>
            </w:r>
          </w:p>
          <w:p w14:paraId="46F1D154" w14:textId="77777777" w:rsidR="00ED32FF" w:rsidRPr="00226B05" w:rsidRDefault="00ED32FF" w:rsidP="00ED32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226B05">
              <w:rPr>
                <w:b/>
                <w:color w:val="000000"/>
              </w:rPr>
              <w:t xml:space="preserve">CHIRURGIA </w:t>
            </w:r>
          </w:p>
          <w:p w14:paraId="45F87063" w14:textId="77777777" w:rsidR="00ED32FF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66FC5CE1" w14:textId="77777777" w:rsidR="00ED32FF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  <w:p w14:paraId="5457D3A1" w14:textId="38AEB9E2" w:rsidR="00036B0B" w:rsidRPr="00F06CD8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ZDALNIE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0B7475" w14:textId="43DDD2BE" w:rsidR="00CA2C77" w:rsidRPr="00BB3356" w:rsidRDefault="00CA2C77" w:rsidP="00CA2C77">
            <w:pPr>
              <w:spacing w:line="276" w:lineRule="auto"/>
              <w:jc w:val="center"/>
              <w:rPr>
                <w:rFonts w:cs="Tahoma"/>
              </w:rPr>
            </w:pPr>
            <w:r w:rsidRPr="00BB3356">
              <w:rPr>
                <w:rFonts w:cs="Tahoma"/>
              </w:rPr>
              <w:t>08.00-12.00</w:t>
            </w:r>
          </w:p>
          <w:p w14:paraId="577F8511" w14:textId="77777777" w:rsidR="00CA2C77" w:rsidRPr="00BB3356" w:rsidRDefault="00CA2C77" w:rsidP="00CA2C77">
            <w:pPr>
              <w:spacing w:line="276" w:lineRule="auto"/>
              <w:rPr>
                <w:b/>
              </w:rPr>
            </w:pPr>
            <w:r w:rsidRPr="00BB3356">
              <w:rPr>
                <w:b/>
              </w:rPr>
              <w:t>MEDYCZNE CZYNNOŚCI RATUNKOWE</w:t>
            </w:r>
          </w:p>
          <w:p w14:paraId="5220D1D7" w14:textId="77777777" w:rsidR="00CA2C77" w:rsidRPr="00BB3356" w:rsidRDefault="00CA2C77" w:rsidP="00CA2C77">
            <w:pPr>
              <w:spacing w:line="276" w:lineRule="auto"/>
            </w:pPr>
            <w:r w:rsidRPr="00BB3356">
              <w:t>ZAJĘCIA PRAKTYCZNE</w:t>
            </w:r>
          </w:p>
          <w:p w14:paraId="501EF7D3" w14:textId="3E981D3A" w:rsidR="00CA2C77" w:rsidRPr="00BB3356" w:rsidRDefault="00CA2C77" w:rsidP="00CA2C77">
            <w:pPr>
              <w:pStyle w:val="Zawartotabeli"/>
              <w:spacing w:line="276" w:lineRule="auto"/>
            </w:pPr>
            <w:r w:rsidRPr="00BB3356">
              <w:t>MGR T. SKRZYPCZYŃSKI</w:t>
            </w:r>
          </w:p>
          <w:p w14:paraId="4F1647DF" w14:textId="1F41F327" w:rsidR="00CA2C77" w:rsidRPr="00BB3356" w:rsidRDefault="00CA2C77" w:rsidP="00CA2C77">
            <w:pPr>
              <w:pStyle w:val="Zawartotabeli"/>
              <w:spacing w:line="276" w:lineRule="auto"/>
            </w:pPr>
            <w:r w:rsidRPr="00BB3356">
              <w:t>Gr.2</w:t>
            </w:r>
          </w:p>
          <w:p w14:paraId="5E198310" w14:textId="77777777" w:rsidR="00353194" w:rsidRPr="00BB3356" w:rsidRDefault="00CA2C77" w:rsidP="00CA2C77">
            <w:pPr>
              <w:spacing w:line="276" w:lineRule="auto"/>
            </w:pPr>
            <w:r w:rsidRPr="00BB3356">
              <w:t>SOR</w:t>
            </w:r>
          </w:p>
          <w:p w14:paraId="13C5E437" w14:textId="432C3213" w:rsidR="00CA2C77" w:rsidRPr="00BB3356" w:rsidRDefault="00CA2C77" w:rsidP="00CA2C77">
            <w:pPr>
              <w:spacing w:line="276" w:lineRule="auto"/>
              <w:jc w:val="center"/>
              <w:rPr>
                <w:rFonts w:cs="Tahoma"/>
              </w:rPr>
            </w:pPr>
            <w:r w:rsidRPr="00BB3356">
              <w:rPr>
                <w:rFonts w:cs="Tahoma"/>
              </w:rPr>
              <w:t>12.15-16.00</w:t>
            </w:r>
          </w:p>
          <w:p w14:paraId="29D0DEEF" w14:textId="748EEDB3" w:rsidR="00CA2C77" w:rsidRPr="00BB3356" w:rsidRDefault="00CA2C77" w:rsidP="00CA2C77">
            <w:pPr>
              <w:spacing w:line="276" w:lineRule="auto"/>
              <w:rPr>
                <w:b/>
              </w:rPr>
            </w:pPr>
            <w:r w:rsidRPr="00BB3356">
              <w:rPr>
                <w:b/>
              </w:rPr>
              <w:t>MEDYCYNA  RATUNKOWA</w:t>
            </w:r>
          </w:p>
          <w:p w14:paraId="4D053F34" w14:textId="77777777" w:rsidR="00CA2C77" w:rsidRPr="00BB3356" w:rsidRDefault="00CA2C77" w:rsidP="00CA2C77">
            <w:pPr>
              <w:spacing w:line="276" w:lineRule="auto"/>
            </w:pPr>
            <w:r w:rsidRPr="00BB3356">
              <w:t>ZAJĘCIA PRAKTYCZNE</w:t>
            </w:r>
          </w:p>
          <w:p w14:paraId="27FB6686" w14:textId="77777777" w:rsidR="00CA2C77" w:rsidRPr="00BB3356" w:rsidRDefault="00CA2C77" w:rsidP="00CA2C77">
            <w:pPr>
              <w:pStyle w:val="Zawartotabeli"/>
              <w:spacing w:line="276" w:lineRule="auto"/>
            </w:pPr>
            <w:r w:rsidRPr="00BB3356">
              <w:t>MGR T. SKRZYPCZYŃSKI</w:t>
            </w:r>
          </w:p>
          <w:p w14:paraId="5E4E03D3" w14:textId="64A4BEE1" w:rsidR="00CA2C77" w:rsidRPr="00BB3356" w:rsidRDefault="00CA2C77" w:rsidP="00CA2C77">
            <w:pPr>
              <w:pStyle w:val="Zawartotabeli"/>
              <w:spacing w:line="276" w:lineRule="auto"/>
            </w:pPr>
            <w:r w:rsidRPr="00BB3356">
              <w:t>Gr.3</w:t>
            </w:r>
          </w:p>
          <w:p w14:paraId="3F509823" w14:textId="77777777" w:rsidR="00CA2C77" w:rsidRDefault="00CA2C77" w:rsidP="00CA2C77">
            <w:pPr>
              <w:spacing w:line="276" w:lineRule="auto"/>
            </w:pPr>
            <w:r w:rsidRPr="00BB3356">
              <w:t>ZRM</w:t>
            </w:r>
          </w:p>
          <w:p w14:paraId="7723B578" w14:textId="76A1134B" w:rsidR="00474C45" w:rsidRDefault="00474C45" w:rsidP="00474C45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08.00-16</w:t>
            </w:r>
            <w:r w:rsidRPr="00BB3356">
              <w:rPr>
                <w:rFonts w:cs="Tahoma"/>
              </w:rPr>
              <w:t>.00</w:t>
            </w:r>
          </w:p>
          <w:p w14:paraId="47AA9346" w14:textId="77777777" w:rsidR="00474C45" w:rsidRDefault="00474C45" w:rsidP="00474C45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75E0B7BF" w14:textId="77777777" w:rsidR="00474C45" w:rsidRDefault="00474C45" w:rsidP="00474C45">
            <w:pPr>
              <w:spacing w:line="276" w:lineRule="auto"/>
            </w:pPr>
            <w:r>
              <w:t>ZAJĘCIA PRAKTYCZNE</w:t>
            </w:r>
          </w:p>
          <w:p w14:paraId="48F619FD" w14:textId="48ED09AC" w:rsidR="00474C45" w:rsidRDefault="006B06E8" w:rsidP="00474C45">
            <w:pPr>
              <w:spacing w:line="276" w:lineRule="auto"/>
            </w:pPr>
            <w:r>
              <w:t xml:space="preserve">MGR </w:t>
            </w:r>
            <w:bookmarkStart w:id="0" w:name="_GoBack"/>
            <w:bookmarkEnd w:id="0"/>
            <w:r w:rsidR="00474C45">
              <w:t>A. KRUPIŃSKA</w:t>
            </w:r>
          </w:p>
          <w:p w14:paraId="1C6E08CD" w14:textId="4A985A3A" w:rsidR="00474C45" w:rsidRPr="00BB3356" w:rsidRDefault="00474C45" w:rsidP="00474C45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595CABE9" w14:textId="5C804129" w:rsidR="00474C45" w:rsidRPr="00353194" w:rsidRDefault="00474C45" w:rsidP="00CA2C77">
            <w:pPr>
              <w:spacing w:line="276" w:lineRule="auto"/>
              <w:rPr>
                <w:strike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6BAAEA" w14:textId="650607E9" w:rsidR="00C16838" w:rsidRPr="00C16838" w:rsidRDefault="00C16838" w:rsidP="00C16838">
            <w:pPr>
              <w:spacing w:line="276" w:lineRule="auto"/>
              <w:jc w:val="center"/>
              <w:rPr>
                <w:rFonts w:cs="Tahoma"/>
              </w:rPr>
            </w:pPr>
            <w:r w:rsidRPr="00C16838">
              <w:rPr>
                <w:rFonts w:cs="Tahoma"/>
              </w:rPr>
              <w:t>08.00-20.00</w:t>
            </w:r>
          </w:p>
          <w:p w14:paraId="5A88ABA6" w14:textId="77777777" w:rsidR="00C16838" w:rsidRPr="00C16838" w:rsidRDefault="00C16838" w:rsidP="00C16838">
            <w:pPr>
              <w:pStyle w:val="Zawartotabeli"/>
              <w:spacing w:line="276" w:lineRule="auto"/>
              <w:rPr>
                <w:b/>
              </w:rPr>
            </w:pPr>
            <w:r w:rsidRPr="00C16838">
              <w:rPr>
                <w:b/>
              </w:rPr>
              <w:t xml:space="preserve">CHOROBY WEWNĘTRZNE Z ELEMENTAMI ONKOLOGII </w:t>
            </w:r>
          </w:p>
          <w:p w14:paraId="482DD493" w14:textId="77777777" w:rsidR="00C16838" w:rsidRPr="00C16838" w:rsidRDefault="00C16838" w:rsidP="00C16838">
            <w:pPr>
              <w:spacing w:line="276" w:lineRule="auto"/>
            </w:pPr>
            <w:r w:rsidRPr="00C16838">
              <w:t>ZAJĘCIA PRAKTYCZNE</w:t>
            </w:r>
          </w:p>
          <w:p w14:paraId="2140DA01" w14:textId="055E3458" w:rsidR="00C16838" w:rsidRPr="00C16838" w:rsidRDefault="00C16838" w:rsidP="00C16838">
            <w:pPr>
              <w:pStyle w:val="Zawartotabeli"/>
              <w:spacing w:line="276" w:lineRule="auto"/>
            </w:pPr>
            <w:r w:rsidRPr="00C16838">
              <w:t>MGR D. LUBOŃSKA - KOKOT</w:t>
            </w:r>
          </w:p>
          <w:p w14:paraId="4FF82098" w14:textId="231697D2" w:rsidR="00C16838" w:rsidRDefault="00C16838" w:rsidP="00C16838">
            <w:pPr>
              <w:pStyle w:val="Zawartotabeli"/>
              <w:spacing w:line="276" w:lineRule="auto"/>
            </w:pPr>
            <w:r w:rsidRPr="00C16838">
              <w:t>Gr.3</w:t>
            </w:r>
          </w:p>
          <w:p w14:paraId="7877A2FB" w14:textId="77777777" w:rsidR="001812B5" w:rsidRDefault="001812B5" w:rsidP="00C16838">
            <w:pPr>
              <w:pStyle w:val="Zawartotabeli"/>
              <w:spacing w:line="276" w:lineRule="auto"/>
            </w:pPr>
          </w:p>
          <w:p w14:paraId="46C4FDBE" w14:textId="77777777" w:rsidR="001812B5" w:rsidRPr="00C16838" w:rsidRDefault="001812B5" w:rsidP="001812B5">
            <w:pPr>
              <w:spacing w:line="276" w:lineRule="auto"/>
              <w:jc w:val="center"/>
              <w:rPr>
                <w:rFonts w:cs="Tahoma"/>
              </w:rPr>
            </w:pPr>
            <w:r w:rsidRPr="00C16838">
              <w:rPr>
                <w:rFonts w:cs="Tahoma"/>
              </w:rPr>
              <w:t>08.00-20.00</w:t>
            </w:r>
          </w:p>
          <w:p w14:paraId="0E474216" w14:textId="77777777" w:rsidR="001812B5" w:rsidRPr="00C16838" w:rsidRDefault="001812B5" w:rsidP="001812B5">
            <w:pPr>
              <w:pStyle w:val="Zawartotabeli"/>
              <w:spacing w:line="276" w:lineRule="auto"/>
              <w:rPr>
                <w:b/>
              </w:rPr>
            </w:pPr>
            <w:r w:rsidRPr="00C16838">
              <w:rPr>
                <w:b/>
              </w:rPr>
              <w:t xml:space="preserve">CHOROBY WEWNĘTRZNE Z ELEMENTAMI ONKOLOGII </w:t>
            </w:r>
          </w:p>
          <w:p w14:paraId="5EBEF439" w14:textId="77777777" w:rsidR="001812B5" w:rsidRPr="00C16838" w:rsidRDefault="001812B5" w:rsidP="001812B5">
            <w:pPr>
              <w:spacing w:line="276" w:lineRule="auto"/>
            </w:pPr>
            <w:r w:rsidRPr="00C16838">
              <w:t>ZAJĘCIA PRAKTYCZNE</w:t>
            </w:r>
          </w:p>
          <w:p w14:paraId="5EAC0B51" w14:textId="118B7B12" w:rsidR="001812B5" w:rsidRPr="00C16838" w:rsidRDefault="001812B5" w:rsidP="001812B5">
            <w:pPr>
              <w:pStyle w:val="Zawartotabeli"/>
              <w:spacing w:line="276" w:lineRule="auto"/>
            </w:pPr>
            <w:r w:rsidRPr="00C16838">
              <w:t xml:space="preserve">MGR </w:t>
            </w:r>
            <w:r>
              <w:t xml:space="preserve">J. KOTKOWSKA </w:t>
            </w:r>
          </w:p>
          <w:p w14:paraId="093B0FC0" w14:textId="7C4D63A1" w:rsidR="001812B5" w:rsidRPr="00C16838" w:rsidRDefault="001812B5" w:rsidP="001812B5">
            <w:pPr>
              <w:pStyle w:val="Zawartotabeli"/>
              <w:spacing w:line="276" w:lineRule="auto"/>
            </w:pPr>
            <w:r>
              <w:t>Gr.4</w:t>
            </w:r>
          </w:p>
          <w:p w14:paraId="20B47A4F" w14:textId="77777777" w:rsidR="001812B5" w:rsidRPr="00C16838" w:rsidRDefault="001812B5" w:rsidP="00C16838">
            <w:pPr>
              <w:pStyle w:val="Zawartotabeli"/>
              <w:spacing w:line="276" w:lineRule="auto"/>
            </w:pPr>
          </w:p>
          <w:p w14:paraId="2E586156" w14:textId="306F2ABE" w:rsidR="001812B5" w:rsidRPr="006C5C72" w:rsidRDefault="001812B5" w:rsidP="001812B5">
            <w:pPr>
              <w:spacing w:line="276" w:lineRule="auto"/>
              <w:jc w:val="center"/>
              <w:rPr>
                <w:rFonts w:cs="Tahoma"/>
              </w:rPr>
            </w:pPr>
            <w:r w:rsidRPr="006C5C72">
              <w:rPr>
                <w:rFonts w:cs="Tahoma"/>
              </w:rPr>
              <w:t>08.00-12.00</w:t>
            </w:r>
          </w:p>
          <w:p w14:paraId="4999D247" w14:textId="77777777" w:rsidR="001812B5" w:rsidRPr="006C5C72" w:rsidRDefault="001812B5" w:rsidP="001812B5">
            <w:pPr>
              <w:pStyle w:val="Zawartotabeli"/>
              <w:spacing w:line="276" w:lineRule="auto"/>
              <w:rPr>
                <w:b/>
              </w:rPr>
            </w:pPr>
            <w:r w:rsidRPr="006C5C72">
              <w:rPr>
                <w:b/>
              </w:rPr>
              <w:t xml:space="preserve">CHIRURGIA </w:t>
            </w:r>
          </w:p>
          <w:p w14:paraId="46A6F2BE" w14:textId="77777777" w:rsidR="001812B5" w:rsidRPr="006C5C72" w:rsidRDefault="001812B5" w:rsidP="001812B5">
            <w:pPr>
              <w:spacing w:line="276" w:lineRule="auto"/>
            </w:pPr>
            <w:r w:rsidRPr="006C5C72">
              <w:t>ZAJĘCIA PRAKTYCZNE</w:t>
            </w:r>
          </w:p>
          <w:p w14:paraId="0DBB3659" w14:textId="0B92695B" w:rsidR="001812B5" w:rsidRPr="006C5C72" w:rsidRDefault="001812B5" w:rsidP="001812B5">
            <w:pPr>
              <w:pStyle w:val="Zawartotabeli"/>
              <w:spacing w:line="276" w:lineRule="auto"/>
            </w:pPr>
            <w:r w:rsidRPr="006C5C72">
              <w:t>MGR B. DĘBOWSKA</w:t>
            </w:r>
          </w:p>
          <w:p w14:paraId="47B8D6EC" w14:textId="2BA25DD7" w:rsidR="00CD4998" w:rsidRPr="00D75E4B" w:rsidRDefault="001812B5" w:rsidP="001812B5">
            <w:pPr>
              <w:pStyle w:val="Zawartotabeli"/>
              <w:spacing w:line="276" w:lineRule="auto"/>
            </w:pPr>
            <w:r w:rsidRPr="006C5C72">
              <w:t>Gr.2</w:t>
            </w:r>
          </w:p>
        </w:tc>
      </w:tr>
      <w:tr w:rsidR="0056715B" w14:paraId="7D4352E2" w14:textId="77777777" w:rsidTr="00577CF3">
        <w:trPr>
          <w:trHeight w:val="4509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844A9B" w14:textId="2C4780C6" w:rsidR="0056715B" w:rsidRPr="00F06CD8" w:rsidRDefault="0056715B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7FD373" w14:textId="31FBFB2B" w:rsidR="006707B7" w:rsidRDefault="00C16838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 – 18.00</w:t>
            </w:r>
          </w:p>
          <w:p w14:paraId="3947C90F" w14:textId="77777777" w:rsidR="006707B7" w:rsidRPr="00226B05" w:rsidRDefault="006707B7" w:rsidP="006707B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  <w:r w:rsidRPr="00226B05">
              <w:rPr>
                <w:b/>
                <w:color w:val="000000"/>
              </w:rPr>
              <w:t xml:space="preserve"> </w:t>
            </w:r>
          </w:p>
          <w:p w14:paraId="11F9142D" w14:textId="77777777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</w:t>
            </w:r>
          </w:p>
          <w:p w14:paraId="1B87C004" w14:textId="77777777" w:rsidR="006707B7" w:rsidRDefault="006707B7" w:rsidP="006707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  <w:p w14:paraId="4817B982" w14:textId="77777777" w:rsidR="0056715B" w:rsidRDefault="0056715B" w:rsidP="00EB1C98">
            <w:pPr>
              <w:pStyle w:val="Zawartotabeli"/>
              <w:snapToGrid w:val="0"/>
              <w:spacing w:line="276" w:lineRule="auto"/>
              <w:jc w:val="center"/>
            </w:pPr>
          </w:p>
          <w:p w14:paraId="5134954E" w14:textId="19D80995" w:rsidR="006707B7" w:rsidRPr="006C5C72" w:rsidRDefault="00C16838" w:rsidP="006707B7">
            <w:pPr>
              <w:pStyle w:val="Zawartotabeli"/>
              <w:spacing w:line="276" w:lineRule="auto"/>
              <w:jc w:val="center"/>
            </w:pPr>
            <w:r w:rsidRPr="006C5C72">
              <w:t>18.15– 19.45</w:t>
            </w:r>
            <w:r w:rsidR="006707B7" w:rsidRPr="006C5C72">
              <w:t xml:space="preserve"> </w:t>
            </w:r>
          </w:p>
          <w:p w14:paraId="6D698958" w14:textId="77777777" w:rsidR="006707B7" w:rsidRPr="006C5C72" w:rsidRDefault="006707B7" w:rsidP="006707B7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6C5C72">
              <w:rPr>
                <w:b/>
              </w:rPr>
              <w:t xml:space="preserve">JĘZYK ANGIELSKI </w:t>
            </w:r>
          </w:p>
          <w:p w14:paraId="6950AC72" w14:textId="04C6F4A7" w:rsidR="006707B7" w:rsidRPr="006C5C72" w:rsidRDefault="006707B7" w:rsidP="006707B7">
            <w:pPr>
              <w:pStyle w:val="Zawartotabeli"/>
              <w:spacing w:line="276" w:lineRule="auto"/>
              <w:jc w:val="center"/>
            </w:pPr>
            <w:r w:rsidRPr="006C5C72">
              <w:t>GR. 1</w:t>
            </w:r>
          </w:p>
          <w:p w14:paraId="56F48CD2" w14:textId="77777777" w:rsidR="006707B7" w:rsidRPr="006C5C72" w:rsidRDefault="006707B7" w:rsidP="006707B7">
            <w:pPr>
              <w:pStyle w:val="Zawartotabeli"/>
              <w:spacing w:line="276" w:lineRule="auto"/>
              <w:jc w:val="center"/>
            </w:pPr>
            <w:r w:rsidRPr="006C5C72">
              <w:t>MGR K. KUBASIK</w:t>
            </w:r>
          </w:p>
          <w:p w14:paraId="6C887C50" w14:textId="77777777" w:rsidR="00C16838" w:rsidRPr="001812B5" w:rsidRDefault="00C16838" w:rsidP="006707B7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</w:p>
          <w:p w14:paraId="282EDCAC" w14:textId="18ED2856" w:rsidR="006707B7" w:rsidRPr="001812B5" w:rsidRDefault="006707B7" w:rsidP="001812B5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384E7C" w14:textId="5AE4858C" w:rsidR="001812B5" w:rsidRPr="006C5C72" w:rsidRDefault="001812B5" w:rsidP="001812B5">
            <w:pPr>
              <w:spacing w:line="276" w:lineRule="auto"/>
              <w:jc w:val="center"/>
              <w:rPr>
                <w:rFonts w:cs="Tahoma"/>
              </w:rPr>
            </w:pPr>
            <w:r w:rsidRPr="006C5C72">
              <w:rPr>
                <w:rFonts w:cs="Tahoma"/>
              </w:rPr>
              <w:t>12.15-16.15</w:t>
            </w:r>
          </w:p>
          <w:p w14:paraId="0027D4DA" w14:textId="77777777" w:rsidR="001812B5" w:rsidRPr="006C5C72" w:rsidRDefault="001812B5" w:rsidP="001812B5">
            <w:pPr>
              <w:pStyle w:val="Zawartotabeli"/>
              <w:spacing w:line="276" w:lineRule="auto"/>
              <w:rPr>
                <w:b/>
              </w:rPr>
            </w:pPr>
            <w:r w:rsidRPr="006C5C72">
              <w:rPr>
                <w:b/>
              </w:rPr>
              <w:t xml:space="preserve">CHOROBY WEWNĘTRZNE Z ELEMENTAMI ONKOLOGII </w:t>
            </w:r>
          </w:p>
          <w:p w14:paraId="131D4E98" w14:textId="77777777" w:rsidR="001812B5" w:rsidRPr="006C5C72" w:rsidRDefault="001812B5" w:rsidP="001812B5">
            <w:pPr>
              <w:spacing w:line="276" w:lineRule="auto"/>
            </w:pPr>
            <w:r w:rsidRPr="006C5C72">
              <w:t>ZAJĘCIA PRAKTYCZNE</w:t>
            </w:r>
          </w:p>
          <w:p w14:paraId="665CD4D1" w14:textId="4BCEDDF5" w:rsidR="001812B5" w:rsidRPr="006C5C72" w:rsidRDefault="001812B5" w:rsidP="001812B5">
            <w:pPr>
              <w:pStyle w:val="Zawartotabeli"/>
              <w:spacing w:line="276" w:lineRule="auto"/>
            </w:pPr>
            <w:r w:rsidRPr="006C5C72">
              <w:t>MGR D. WOŹNIAK</w:t>
            </w:r>
          </w:p>
          <w:p w14:paraId="125D3598" w14:textId="60C63126" w:rsidR="001812B5" w:rsidRPr="006C5C72" w:rsidRDefault="001812B5" w:rsidP="001812B5">
            <w:pPr>
              <w:pStyle w:val="Zawartotabeli"/>
              <w:spacing w:line="276" w:lineRule="auto"/>
            </w:pPr>
            <w:r w:rsidRPr="006C5C72">
              <w:t>Gr.2</w:t>
            </w:r>
          </w:p>
          <w:p w14:paraId="28D48D74" w14:textId="7CCCA700" w:rsidR="0056715B" w:rsidRDefault="0056715B" w:rsidP="00C16838">
            <w:pPr>
              <w:pStyle w:val="Zawartotabeli"/>
              <w:spacing w:line="276" w:lineRule="auto"/>
              <w:jc w:val="center"/>
            </w:pPr>
          </w:p>
        </w:tc>
      </w:tr>
    </w:tbl>
    <w:p w14:paraId="5A33539B" w14:textId="7C99629F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6B0B"/>
    <w:rsid w:val="00043402"/>
    <w:rsid w:val="000B227B"/>
    <w:rsid w:val="000B7C47"/>
    <w:rsid w:val="000C2D08"/>
    <w:rsid w:val="000F0C35"/>
    <w:rsid w:val="001065E1"/>
    <w:rsid w:val="001812B5"/>
    <w:rsid w:val="00183826"/>
    <w:rsid w:val="001E110C"/>
    <w:rsid w:val="001E6E75"/>
    <w:rsid w:val="00213147"/>
    <w:rsid w:val="00215AA9"/>
    <w:rsid w:val="00244815"/>
    <w:rsid w:val="00252341"/>
    <w:rsid w:val="00265F80"/>
    <w:rsid w:val="002A4399"/>
    <w:rsid w:val="00317389"/>
    <w:rsid w:val="00353194"/>
    <w:rsid w:val="00383ABC"/>
    <w:rsid w:val="003B769B"/>
    <w:rsid w:val="004179EC"/>
    <w:rsid w:val="0044566D"/>
    <w:rsid w:val="0047143C"/>
    <w:rsid w:val="00474C45"/>
    <w:rsid w:val="00487B26"/>
    <w:rsid w:val="004A428D"/>
    <w:rsid w:val="004B0123"/>
    <w:rsid w:val="004D21DD"/>
    <w:rsid w:val="004D7ED4"/>
    <w:rsid w:val="004F3CE0"/>
    <w:rsid w:val="005524AC"/>
    <w:rsid w:val="005666E4"/>
    <w:rsid w:val="0056715B"/>
    <w:rsid w:val="00577CF3"/>
    <w:rsid w:val="00590FF6"/>
    <w:rsid w:val="005E31D0"/>
    <w:rsid w:val="00606258"/>
    <w:rsid w:val="00620960"/>
    <w:rsid w:val="00637D98"/>
    <w:rsid w:val="006612EC"/>
    <w:rsid w:val="006707B7"/>
    <w:rsid w:val="00675E9D"/>
    <w:rsid w:val="006B06E8"/>
    <w:rsid w:val="006C5C72"/>
    <w:rsid w:val="006E2C5A"/>
    <w:rsid w:val="00735FFC"/>
    <w:rsid w:val="007379BA"/>
    <w:rsid w:val="00751A46"/>
    <w:rsid w:val="007531A8"/>
    <w:rsid w:val="00767F00"/>
    <w:rsid w:val="007965FA"/>
    <w:rsid w:val="007B291D"/>
    <w:rsid w:val="007B30BB"/>
    <w:rsid w:val="007C1BA5"/>
    <w:rsid w:val="00806D60"/>
    <w:rsid w:val="008545B4"/>
    <w:rsid w:val="00875D74"/>
    <w:rsid w:val="008B60BE"/>
    <w:rsid w:val="008C0473"/>
    <w:rsid w:val="008E3500"/>
    <w:rsid w:val="008E7153"/>
    <w:rsid w:val="00953DB2"/>
    <w:rsid w:val="00975F5B"/>
    <w:rsid w:val="00985379"/>
    <w:rsid w:val="009877DB"/>
    <w:rsid w:val="009B78F4"/>
    <w:rsid w:val="009E1237"/>
    <w:rsid w:val="00A026EB"/>
    <w:rsid w:val="00A23656"/>
    <w:rsid w:val="00A57226"/>
    <w:rsid w:val="00A75D52"/>
    <w:rsid w:val="00AC29E2"/>
    <w:rsid w:val="00AC3E89"/>
    <w:rsid w:val="00BA330D"/>
    <w:rsid w:val="00BB3356"/>
    <w:rsid w:val="00BC0A7E"/>
    <w:rsid w:val="00BF15BD"/>
    <w:rsid w:val="00C0591F"/>
    <w:rsid w:val="00C13459"/>
    <w:rsid w:val="00C16838"/>
    <w:rsid w:val="00CA2C77"/>
    <w:rsid w:val="00CB01AF"/>
    <w:rsid w:val="00CD4912"/>
    <w:rsid w:val="00CD4998"/>
    <w:rsid w:val="00CE552A"/>
    <w:rsid w:val="00D32066"/>
    <w:rsid w:val="00D35673"/>
    <w:rsid w:val="00D55B9F"/>
    <w:rsid w:val="00D75E4B"/>
    <w:rsid w:val="00DC5D37"/>
    <w:rsid w:val="00DE2EFC"/>
    <w:rsid w:val="00E524C9"/>
    <w:rsid w:val="00E60E19"/>
    <w:rsid w:val="00E8203E"/>
    <w:rsid w:val="00EA5884"/>
    <w:rsid w:val="00EB1C98"/>
    <w:rsid w:val="00ED32FF"/>
    <w:rsid w:val="00EF0607"/>
    <w:rsid w:val="00F06CD8"/>
    <w:rsid w:val="00F1650C"/>
    <w:rsid w:val="00F62F57"/>
    <w:rsid w:val="00F90135"/>
    <w:rsid w:val="00F95194"/>
    <w:rsid w:val="00FA3C72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385ADA1B-8CC6-41A5-9801-AA27C83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B77B1EF7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4</cp:revision>
  <cp:lastPrinted>2023-12-28T13:54:00Z</cp:lastPrinted>
  <dcterms:created xsi:type="dcterms:W3CDTF">2024-01-09T08:47:00Z</dcterms:created>
  <dcterms:modified xsi:type="dcterms:W3CDTF">2024-01-09T08:49:00Z</dcterms:modified>
</cp:coreProperties>
</file>