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99960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36B0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36B0B">
        <w:rPr>
          <w:b/>
          <w:bCs/>
          <w:color w:val="00B0F0"/>
        </w:rPr>
        <w:t>3</w:t>
      </w:r>
      <w:r w:rsidR="00487B26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87B26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487B26">
        <w:rPr>
          <w:rFonts w:ascii="Comic Sans MS" w:hAnsi="Comic Sans MS"/>
          <w:b/>
          <w:bCs/>
          <w:color w:val="00B0F0"/>
        </w:rPr>
        <w:t xml:space="preserve"> DODATKOWY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56715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3F3425AA" w:rsidR="00875D74" w:rsidRDefault="00875D74" w:rsidP="00D302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302F4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50596F6E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302F4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95160E4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302F4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53DB2" w14:paraId="191A0191" w14:textId="77777777" w:rsidTr="00D0496F">
        <w:trPr>
          <w:trHeight w:val="2937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6D2F583A" w:rsidR="00953DB2" w:rsidRPr="00F06CD8" w:rsidRDefault="00953DB2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6F4CB0A" w:rsidR="00036B0B" w:rsidRPr="00F06CD8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A79FAE" w14:textId="77777777" w:rsidR="00D302F4" w:rsidRPr="00FC70BF" w:rsidRDefault="00D302F4" w:rsidP="00D302F4">
            <w:pPr>
              <w:spacing w:line="276" w:lineRule="auto"/>
              <w:jc w:val="center"/>
              <w:rPr>
                <w:rFonts w:cs="Tahoma"/>
              </w:rPr>
            </w:pPr>
            <w:r w:rsidRPr="00FC70BF">
              <w:rPr>
                <w:rFonts w:cs="Tahoma"/>
              </w:rPr>
              <w:t>08.00-20.00</w:t>
            </w:r>
          </w:p>
          <w:p w14:paraId="2CA58232" w14:textId="77777777" w:rsidR="00D302F4" w:rsidRPr="00FC70BF" w:rsidRDefault="00D302F4" w:rsidP="00D302F4">
            <w:pPr>
              <w:spacing w:line="276" w:lineRule="auto"/>
              <w:rPr>
                <w:b/>
              </w:rPr>
            </w:pPr>
            <w:r w:rsidRPr="00FC70BF">
              <w:rPr>
                <w:b/>
              </w:rPr>
              <w:t>PEDIATRIA</w:t>
            </w:r>
          </w:p>
          <w:p w14:paraId="6480838A" w14:textId="77777777" w:rsidR="00D302F4" w:rsidRPr="00FC70BF" w:rsidRDefault="00D302F4" w:rsidP="00D302F4">
            <w:pPr>
              <w:spacing w:line="276" w:lineRule="auto"/>
            </w:pPr>
            <w:r w:rsidRPr="00FC70BF">
              <w:t>ZAJĘCIA PRAKTYCZNE</w:t>
            </w:r>
          </w:p>
          <w:p w14:paraId="31433AFF" w14:textId="77777777" w:rsidR="00D302F4" w:rsidRPr="00FC70BF" w:rsidRDefault="00D302F4" w:rsidP="00D302F4">
            <w:pPr>
              <w:pStyle w:val="Zawartotabeli"/>
              <w:spacing w:line="276" w:lineRule="auto"/>
            </w:pPr>
            <w:r w:rsidRPr="00FC70BF">
              <w:t>MGR E. KARUTZ</w:t>
            </w:r>
          </w:p>
          <w:p w14:paraId="7B3B17C2" w14:textId="77777777" w:rsidR="00D302F4" w:rsidRPr="00FC70BF" w:rsidRDefault="00D302F4" w:rsidP="00D302F4">
            <w:pPr>
              <w:pStyle w:val="Zawartotabeli"/>
              <w:spacing w:line="276" w:lineRule="auto"/>
            </w:pPr>
            <w:r w:rsidRPr="00FC70BF">
              <w:t>Gr.3</w:t>
            </w:r>
          </w:p>
          <w:p w14:paraId="7495E13C" w14:textId="77777777" w:rsidR="0056715B" w:rsidRDefault="0056715B" w:rsidP="0056715B">
            <w:pPr>
              <w:spacing w:line="276" w:lineRule="auto"/>
              <w:rPr>
                <w:rFonts w:cs="Tahoma"/>
                <w:color w:val="000000"/>
              </w:rPr>
            </w:pPr>
          </w:p>
          <w:p w14:paraId="5AD892BD" w14:textId="77777777" w:rsidR="00353194" w:rsidRDefault="00353194" w:rsidP="00D0496F">
            <w:pPr>
              <w:spacing w:line="276" w:lineRule="auto"/>
              <w:rPr>
                <w:strike/>
              </w:rPr>
            </w:pPr>
          </w:p>
          <w:p w14:paraId="41823680" w14:textId="77777777" w:rsidR="00D0496F" w:rsidRDefault="00D0496F" w:rsidP="00D0496F">
            <w:pPr>
              <w:spacing w:line="276" w:lineRule="auto"/>
              <w:rPr>
                <w:strike/>
              </w:rPr>
            </w:pPr>
          </w:p>
          <w:p w14:paraId="3B719E2C" w14:textId="77777777" w:rsidR="00D0496F" w:rsidRDefault="00D0496F" w:rsidP="00D0496F">
            <w:pPr>
              <w:spacing w:line="276" w:lineRule="auto"/>
              <w:rPr>
                <w:strike/>
              </w:rPr>
            </w:pPr>
          </w:p>
          <w:p w14:paraId="10CDD761" w14:textId="77777777" w:rsidR="00D0496F" w:rsidRDefault="00D0496F" w:rsidP="00D0496F">
            <w:pPr>
              <w:spacing w:line="276" w:lineRule="auto"/>
              <w:rPr>
                <w:strike/>
              </w:rPr>
            </w:pPr>
          </w:p>
          <w:p w14:paraId="43CC4C1A" w14:textId="77777777" w:rsidR="00D0496F" w:rsidRDefault="00D0496F" w:rsidP="00D0496F">
            <w:pPr>
              <w:spacing w:line="276" w:lineRule="auto"/>
              <w:rPr>
                <w:strike/>
              </w:rPr>
            </w:pPr>
          </w:p>
          <w:p w14:paraId="1E5A1296" w14:textId="77777777" w:rsidR="00D0496F" w:rsidRDefault="00D0496F" w:rsidP="00D0496F">
            <w:pPr>
              <w:spacing w:line="276" w:lineRule="auto"/>
              <w:rPr>
                <w:strike/>
              </w:rPr>
            </w:pPr>
          </w:p>
          <w:p w14:paraId="595CABE9" w14:textId="395604CD" w:rsidR="00D0496F" w:rsidRPr="00353194" w:rsidRDefault="00D0496F" w:rsidP="00D0496F">
            <w:pPr>
              <w:spacing w:line="276" w:lineRule="auto"/>
              <w:rPr>
                <w:strike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827CE" w14:textId="77777777" w:rsidR="00D302F4" w:rsidRPr="00FC70BF" w:rsidRDefault="00D302F4" w:rsidP="00D302F4">
            <w:pPr>
              <w:pStyle w:val="Zawartotabeli"/>
              <w:snapToGrid w:val="0"/>
              <w:spacing w:line="276" w:lineRule="auto"/>
              <w:jc w:val="center"/>
            </w:pPr>
            <w:r w:rsidRPr="00FC70BF">
              <w:t>08.00-16.00</w:t>
            </w:r>
          </w:p>
          <w:p w14:paraId="7CBBCEFE" w14:textId="77777777" w:rsidR="00D302F4" w:rsidRPr="00FC70BF" w:rsidRDefault="00D302F4" w:rsidP="00D302F4">
            <w:pPr>
              <w:spacing w:line="276" w:lineRule="auto"/>
              <w:rPr>
                <w:b/>
              </w:rPr>
            </w:pPr>
            <w:r w:rsidRPr="00FC70BF">
              <w:rPr>
                <w:b/>
              </w:rPr>
              <w:t xml:space="preserve">CHIRURGIA </w:t>
            </w:r>
          </w:p>
          <w:p w14:paraId="4C00D937" w14:textId="77777777" w:rsidR="00D302F4" w:rsidRPr="00FC70BF" w:rsidRDefault="00D302F4" w:rsidP="00D302F4">
            <w:pPr>
              <w:spacing w:line="276" w:lineRule="auto"/>
            </w:pPr>
            <w:r w:rsidRPr="00FC70BF">
              <w:t>ZAJĘCIA PRAKTYCZNE</w:t>
            </w:r>
          </w:p>
          <w:p w14:paraId="5799DF08" w14:textId="77777777" w:rsidR="00D302F4" w:rsidRPr="00FC70BF" w:rsidRDefault="00D302F4" w:rsidP="00D302F4">
            <w:pPr>
              <w:pStyle w:val="Zawartotabeli"/>
              <w:spacing w:line="276" w:lineRule="auto"/>
            </w:pPr>
            <w:r w:rsidRPr="00FC70BF">
              <w:t>MGR A. KRUPIŃSKA</w:t>
            </w:r>
          </w:p>
          <w:p w14:paraId="450E1DC2" w14:textId="77777777" w:rsidR="00D302F4" w:rsidRPr="00FC70BF" w:rsidRDefault="00D302F4" w:rsidP="00D302F4">
            <w:pPr>
              <w:pStyle w:val="Zawartotabeli"/>
              <w:spacing w:line="276" w:lineRule="auto"/>
            </w:pPr>
            <w:r w:rsidRPr="00FC70BF">
              <w:t>Gr.3</w:t>
            </w:r>
          </w:p>
          <w:p w14:paraId="47B8D6EC" w14:textId="34CB19F3" w:rsidR="00CD4998" w:rsidRPr="00D75E4B" w:rsidRDefault="00CD4998" w:rsidP="00CD4998">
            <w:pPr>
              <w:widowControl/>
              <w:suppressAutoHyphens w:val="0"/>
              <w:spacing w:line="276" w:lineRule="auto"/>
              <w:jc w:val="center"/>
            </w:pPr>
          </w:p>
        </w:tc>
      </w:tr>
      <w:tr w:rsidR="0056715B" w14:paraId="7D4352E2" w14:textId="77777777" w:rsidTr="00D0496F">
        <w:trPr>
          <w:trHeight w:val="3026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844A9B" w14:textId="0CBB5400" w:rsidR="0056715B" w:rsidRPr="00F06CD8" w:rsidRDefault="0056715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904D33" w14:textId="77777777" w:rsidR="006707B7" w:rsidRDefault="006707B7" w:rsidP="00831B30">
            <w:pPr>
              <w:pStyle w:val="Zawartotabeli"/>
              <w:spacing w:line="276" w:lineRule="auto"/>
              <w:jc w:val="center"/>
            </w:pPr>
          </w:p>
          <w:p w14:paraId="2DEE6982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2E525ABF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287025E8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716B0AEC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328EF12D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43047DC7" w14:textId="77777777" w:rsidR="00D0496F" w:rsidRDefault="00D0496F" w:rsidP="00831B30">
            <w:pPr>
              <w:pStyle w:val="Zawartotabeli"/>
              <w:spacing w:line="276" w:lineRule="auto"/>
              <w:jc w:val="center"/>
            </w:pPr>
          </w:p>
          <w:p w14:paraId="282EDCAC" w14:textId="5FA44B8F" w:rsidR="00D0496F" w:rsidRDefault="00D0496F" w:rsidP="00831B30">
            <w:pPr>
              <w:pStyle w:val="Zawartotabeli"/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7CB031" w14:textId="40B91F28" w:rsidR="003D3002" w:rsidRPr="00FC70BF" w:rsidRDefault="003D3002" w:rsidP="003D3002">
            <w:pPr>
              <w:pStyle w:val="Zawartotabeli"/>
              <w:spacing w:line="276" w:lineRule="auto"/>
              <w:jc w:val="center"/>
            </w:pPr>
            <w:r w:rsidRPr="00FC70BF">
              <w:t>16.15– 19.15</w:t>
            </w:r>
          </w:p>
          <w:p w14:paraId="0D80114F" w14:textId="77777777" w:rsidR="003D3002" w:rsidRPr="00FC70BF" w:rsidRDefault="003D3002" w:rsidP="003D3002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FC70BF">
              <w:rPr>
                <w:b/>
              </w:rPr>
              <w:t xml:space="preserve">JĘZYK ANGIELSKI </w:t>
            </w:r>
          </w:p>
          <w:p w14:paraId="0524BE72" w14:textId="77777777" w:rsidR="003D3002" w:rsidRPr="00FC70BF" w:rsidRDefault="003D3002" w:rsidP="003D3002">
            <w:pPr>
              <w:pStyle w:val="Zawartotabeli"/>
              <w:spacing w:line="276" w:lineRule="auto"/>
              <w:jc w:val="center"/>
            </w:pPr>
            <w:r w:rsidRPr="00FC70BF">
              <w:t>GR. 2</w:t>
            </w:r>
          </w:p>
          <w:p w14:paraId="28D48D74" w14:textId="5F62AC0D" w:rsidR="0056715B" w:rsidRDefault="00FC70BF" w:rsidP="003D3002">
            <w:pPr>
              <w:pStyle w:val="Zawartotabeli"/>
              <w:spacing w:line="276" w:lineRule="auto"/>
              <w:jc w:val="center"/>
            </w:pPr>
            <w:r>
              <w:t>MGR M</w:t>
            </w:r>
            <w:r w:rsidR="003D3002" w:rsidRPr="00FC70BF">
              <w:t xml:space="preserve">. KHAMARII 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6B0B"/>
    <w:rsid w:val="00043402"/>
    <w:rsid w:val="000B227B"/>
    <w:rsid w:val="000B7C47"/>
    <w:rsid w:val="000C2D08"/>
    <w:rsid w:val="000F0C35"/>
    <w:rsid w:val="00107173"/>
    <w:rsid w:val="00183826"/>
    <w:rsid w:val="001E110C"/>
    <w:rsid w:val="001E6E75"/>
    <w:rsid w:val="00213147"/>
    <w:rsid w:val="00215AA9"/>
    <w:rsid w:val="00244815"/>
    <w:rsid w:val="00252341"/>
    <w:rsid w:val="00265F80"/>
    <w:rsid w:val="002A4399"/>
    <w:rsid w:val="00317389"/>
    <w:rsid w:val="00353194"/>
    <w:rsid w:val="00383ABC"/>
    <w:rsid w:val="003B769B"/>
    <w:rsid w:val="003D3002"/>
    <w:rsid w:val="004179EC"/>
    <w:rsid w:val="0044566D"/>
    <w:rsid w:val="00487B26"/>
    <w:rsid w:val="004A428D"/>
    <w:rsid w:val="004B0123"/>
    <w:rsid w:val="004D21DD"/>
    <w:rsid w:val="004D7ED4"/>
    <w:rsid w:val="004F3CE0"/>
    <w:rsid w:val="005524AC"/>
    <w:rsid w:val="005666E4"/>
    <w:rsid w:val="0056715B"/>
    <w:rsid w:val="00590FF6"/>
    <w:rsid w:val="005E31D0"/>
    <w:rsid w:val="00606258"/>
    <w:rsid w:val="00620960"/>
    <w:rsid w:val="00637D98"/>
    <w:rsid w:val="006612EC"/>
    <w:rsid w:val="006707B7"/>
    <w:rsid w:val="00675E9D"/>
    <w:rsid w:val="006E2C5A"/>
    <w:rsid w:val="00735FFC"/>
    <w:rsid w:val="007379BA"/>
    <w:rsid w:val="00751A46"/>
    <w:rsid w:val="007531A8"/>
    <w:rsid w:val="00767F00"/>
    <w:rsid w:val="007965FA"/>
    <w:rsid w:val="007B291D"/>
    <w:rsid w:val="007B30BB"/>
    <w:rsid w:val="00806D60"/>
    <w:rsid w:val="00831B30"/>
    <w:rsid w:val="008545B4"/>
    <w:rsid w:val="00875D74"/>
    <w:rsid w:val="008B60BE"/>
    <w:rsid w:val="008C0473"/>
    <w:rsid w:val="008E3500"/>
    <w:rsid w:val="008E7153"/>
    <w:rsid w:val="00953DB2"/>
    <w:rsid w:val="00975F5B"/>
    <w:rsid w:val="00977E63"/>
    <w:rsid w:val="00985379"/>
    <w:rsid w:val="009877DB"/>
    <w:rsid w:val="009B78F4"/>
    <w:rsid w:val="009E1237"/>
    <w:rsid w:val="00A026EB"/>
    <w:rsid w:val="00A23656"/>
    <w:rsid w:val="00A75D52"/>
    <w:rsid w:val="00AC29E2"/>
    <w:rsid w:val="00AC3E89"/>
    <w:rsid w:val="00BA330D"/>
    <w:rsid w:val="00BC0A7E"/>
    <w:rsid w:val="00BE4441"/>
    <w:rsid w:val="00BE5C93"/>
    <w:rsid w:val="00BF15BD"/>
    <w:rsid w:val="00C0591F"/>
    <w:rsid w:val="00C13459"/>
    <w:rsid w:val="00C16838"/>
    <w:rsid w:val="00C64A37"/>
    <w:rsid w:val="00CB01AF"/>
    <w:rsid w:val="00CD4912"/>
    <w:rsid w:val="00CD4998"/>
    <w:rsid w:val="00CE552A"/>
    <w:rsid w:val="00D0496F"/>
    <w:rsid w:val="00D302F4"/>
    <w:rsid w:val="00D32066"/>
    <w:rsid w:val="00D35673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ED32FF"/>
    <w:rsid w:val="00EF0607"/>
    <w:rsid w:val="00F06CD8"/>
    <w:rsid w:val="00F1650C"/>
    <w:rsid w:val="00F62F57"/>
    <w:rsid w:val="00F90135"/>
    <w:rsid w:val="00F95194"/>
    <w:rsid w:val="00FA3C7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89109E05-721C-4F05-BF06-C240E34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B9D11E4D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2023-12-28T13:54:00Z</cp:lastPrinted>
  <dcterms:created xsi:type="dcterms:W3CDTF">2024-01-08T10:27:00Z</dcterms:created>
  <dcterms:modified xsi:type="dcterms:W3CDTF">2024-01-08T10:27:00Z</dcterms:modified>
</cp:coreProperties>
</file>