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CD2" w:rsidRDefault="00197CD2" w:rsidP="00F55852">
      <w:pPr>
        <w:pStyle w:val="Nagwek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 wydruku: 26.02.2024</w:t>
      </w:r>
    </w:p>
    <w:p w:rsidR="00197CD2" w:rsidRDefault="00197CD2" w:rsidP="00992AC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97CD2" w:rsidRDefault="00197CD2" w:rsidP="00992AC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Kierunek studiów:</w:t>
      </w:r>
      <w:r>
        <w:rPr>
          <w:rFonts w:ascii="Times New Roman" w:hAnsi="Times New Roman" w:cs="Times New Roman"/>
          <w:sz w:val="20"/>
          <w:szCs w:val="20"/>
        </w:rPr>
        <w:t xml:space="preserve"> Lekarski</w:t>
      </w:r>
    </w:p>
    <w:p w:rsidR="00197CD2" w:rsidRDefault="00197CD2" w:rsidP="00992AC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Tryb i rodzaj studiów:</w:t>
      </w:r>
      <w:r>
        <w:rPr>
          <w:rFonts w:ascii="Times New Roman" w:hAnsi="Times New Roman" w:cs="Times New Roman"/>
          <w:sz w:val="20"/>
          <w:szCs w:val="20"/>
        </w:rPr>
        <w:t xml:space="preserve"> Studia jednolite magisterskie, stacjonarne</w:t>
      </w:r>
    </w:p>
    <w:p w:rsidR="003C17DE" w:rsidRDefault="00197CD2" w:rsidP="00992AC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Rok akademicki:</w:t>
      </w:r>
      <w:r w:rsidR="003C17DE">
        <w:rPr>
          <w:rFonts w:ascii="Times New Roman" w:hAnsi="Times New Roman" w:cs="Times New Roman"/>
          <w:sz w:val="20"/>
          <w:szCs w:val="20"/>
        </w:rPr>
        <w:t xml:space="preserve"> 2023/24l</w:t>
      </w:r>
    </w:p>
    <w:p w:rsidR="00197CD2" w:rsidRDefault="00197CD2" w:rsidP="00992AC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Rok studiów:</w:t>
      </w:r>
      <w:r>
        <w:rPr>
          <w:rFonts w:ascii="Times New Roman" w:hAnsi="Times New Roman" w:cs="Times New Roman"/>
          <w:sz w:val="20"/>
          <w:szCs w:val="20"/>
        </w:rPr>
        <w:t xml:space="preserve"> I</w:t>
      </w:r>
    </w:p>
    <w:p w:rsidR="00197CD2" w:rsidRPr="00065E8B" w:rsidRDefault="00197CD2" w:rsidP="00992ACA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065E8B">
        <w:rPr>
          <w:rFonts w:ascii="Times New Roman" w:hAnsi="Times New Roman" w:cs="Times New Roman"/>
          <w:b/>
          <w:bCs/>
          <w:sz w:val="20"/>
          <w:szCs w:val="20"/>
        </w:rPr>
        <w:t>Grupa:</w:t>
      </w:r>
      <w:r w:rsidRPr="00065E8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seminaryjna G1S2</w:t>
      </w:r>
      <w:r w:rsidR="00000344">
        <w:rPr>
          <w:rFonts w:ascii="Times New Roman" w:hAnsi="Times New Roman" w:cs="Times New Roman"/>
          <w:sz w:val="20"/>
          <w:szCs w:val="20"/>
        </w:rPr>
        <w:t xml:space="preserve"> fakultet</w:t>
      </w:r>
    </w:p>
    <w:p w:rsidR="00197CD2" w:rsidRDefault="00197CD2" w:rsidP="00992ACA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791" w:type="pct"/>
        <w:tblInd w:w="0" w:type="dxa"/>
        <w:tblLook w:val="04A0" w:firstRow="1" w:lastRow="0" w:firstColumn="1" w:lastColumn="0" w:noHBand="0" w:noVBand="1"/>
      </w:tblPr>
      <w:tblGrid>
        <w:gridCol w:w="511"/>
        <w:gridCol w:w="923"/>
      </w:tblGrid>
      <w:tr w:rsidR="00000344" w:rsidRPr="00065E8B" w:rsidTr="00000344">
        <w:trPr>
          <w:trHeight w:val="368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00344" w:rsidRPr="00065E8B" w:rsidRDefault="00000344" w:rsidP="00065E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E8B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00344" w:rsidRPr="00065E8B" w:rsidRDefault="00000344" w:rsidP="00065E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065E8B">
              <w:rPr>
                <w:rFonts w:ascii="Times New Roman" w:hAnsi="Times New Roman" w:cs="Times New Roman"/>
                <w:b/>
                <w:sz w:val="20"/>
                <w:szCs w:val="20"/>
              </w:rPr>
              <w:t>Nr albumu</w:t>
            </w:r>
          </w:p>
        </w:tc>
      </w:tr>
      <w:tr w:rsidR="00000344" w:rsidTr="00000344">
        <w:trPr>
          <w:trHeight w:val="357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44" w:rsidRDefault="00000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44" w:rsidRDefault="00000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35080</w:t>
            </w:r>
          </w:p>
        </w:tc>
      </w:tr>
      <w:tr w:rsidR="00000344" w:rsidTr="00000344">
        <w:trPr>
          <w:trHeight w:val="357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44" w:rsidRDefault="00000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44" w:rsidRDefault="00000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34389</w:t>
            </w:r>
          </w:p>
        </w:tc>
      </w:tr>
      <w:tr w:rsidR="00000344" w:rsidTr="00000344">
        <w:trPr>
          <w:trHeight w:val="357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44" w:rsidRDefault="00000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44" w:rsidRDefault="00000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34051</w:t>
            </w:r>
          </w:p>
        </w:tc>
      </w:tr>
      <w:tr w:rsidR="00000344" w:rsidTr="00000344">
        <w:trPr>
          <w:trHeight w:val="357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44" w:rsidRDefault="00000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44" w:rsidRDefault="00000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35132</w:t>
            </w:r>
          </w:p>
        </w:tc>
      </w:tr>
      <w:tr w:rsidR="00000344" w:rsidTr="00000344">
        <w:trPr>
          <w:trHeight w:val="357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44" w:rsidRDefault="00000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44" w:rsidRDefault="00000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35125</w:t>
            </w:r>
          </w:p>
        </w:tc>
      </w:tr>
      <w:tr w:rsidR="00000344" w:rsidTr="00000344">
        <w:trPr>
          <w:trHeight w:val="357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44" w:rsidRDefault="00000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44" w:rsidRDefault="00000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35149</w:t>
            </w:r>
          </w:p>
        </w:tc>
      </w:tr>
      <w:tr w:rsidR="00000344" w:rsidTr="00000344">
        <w:trPr>
          <w:trHeight w:val="357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44" w:rsidRDefault="00000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44" w:rsidRDefault="00000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35129</w:t>
            </w:r>
          </w:p>
        </w:tc>
      </w:tr>
      <w:tr w:rsidR="00000344" w:rsidTr="00000344">
        <w:trPr>
          <w:trHeight w:val="357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44" w:rsidRDefault="00000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44" w:rsidRDefault="00000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34062</w:t>
            </w:r>
          </w:p>
        </w:tc>
      </w:tr>
      <w:tr w:rsidR="00000344" w:rsidTr="00000344">
        <w:trPr>
          <w:trHeight w:val="357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44" w:rsidRDefault="00000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44" w:rsidRDefault="00000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34391</w:t>
            </w:r>
          </w:p>
        </w:tc>
      </w:tr>
      <w:tr w:rsidR="00000344" w:rsidTr="00000344">
        <w:trPr>
          <w:trHeight w:val="357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44" w:rsidRDefault="00000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44" w:rsidRDefault="00000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34065</w:t>
            </w:r>
          </w:p>
        </w:tc>
      </w:tr>
      <w:tr w:rsidR="00000344" w:rsidTr="00000344">
        <w:trPr>
          <w:trHeight w:val="357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44" w:rsidRDefault="00000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44" w:rsidRDefault="00000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35130</w:t>
            </w:r>
          </w:p>
        </w:tc>
      </w:tr>
      <w:tr w:rsidR="00000344" w:rsidTr="00000344">
        <w:trPr>
          <w:trHeight w:val="357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44" w:rsidRDefault="00000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44" w:rsidRDefault="00000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35122</w:t>
            </w:r>
          </w:p>
        </w:tc>
      </w:tr>
      <w:tr w:rsidR="00000344" w:rsidTr="00000344">
        <w:trPr>
          <w:trHeight w:val="357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44" w:rsidRDefault="00000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44" w:rsidRDefault="00000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35166</w:t>
            </w:r>
          </w:p>
        </w:tc>
      </w:tr>
      <w:tr w:rsidR="00000344" w:rsidTr="00000344">
        <w:trPr>
          <w:trHeight w:val="357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44" w:rsidRDefault="00000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44" w:rsidRDefault="00000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35123</w:t>
            </w:r>
          </w:p>
        </w:tc>
      </w:tr>
      <w:tr w:rsidR="00000344" w:rsidTr="00000344">
        <w:trPr>
          <w:trHeight w:val="357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44" w:rsidRDefault="00000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44" w:rsidRDefault="00000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35124</w:t>
            </w:r>
          </w:p>
        </w:tc>
      </w:tr>
      <w:tr w:rsidR="00000344" w:rsidTr="00000344">
        <w:trPr>
          <w:trHeight w:val="357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44" w:rsidRDefault="00000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44" w:rsidRDefault="00000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34074</w:t>
            </w:r>
          </w:p>
        </w:tc>
      </w:tr>
      <w:tr w:rsidR="00000344" w:rsidTr="00000344">
        <w:trPr>
          <w:trHeight w:val="357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44" w:rsidRDefault="00000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44" w:rsidRDefault="00000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35152</w:t>
            </w:r>
          </w:p>
        </w:tc>
      </w:tr>
      <w:tr w:rsidR="00000344" w:rsidTr="00000344">
        <w:trPr>
          <w:trHeight w:val="357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44" w:rsidRDefault="00000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44" w:rsidRDefault="00000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34081</w:t>
            </w:r>
          </w:p>
        </w:tc>
      </w:tr>
      <w:tr w:rsidR="00000344" w:rsidTr="00000344">
        <w:trPr>
          <w:trHeight w:val="357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44" w:rsidRDefault="00000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44" w:rsidRDefault="00000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35170</w:t>
            </w:r>
          </w:p>
        </w:tc>
      </w:tr>
      <w:tr w:rsidR="00000344" w:rsidTr="00000344">
        <w:trPr>
          <w:trHeight w:val="357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44" w:rsidRDefault="00000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44" w:rsidRDefault="00000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34083</w:t>
            </w:r>
          </w:p>
        </w:tc>
      </w:tr>
      <w:tr w:rsidR="00000344" w:rsidTr="00000344">
        <w:trPr>
          <w:trHeight w:val="357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44" w:rsidRDefault="00000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44" w:rsidRDefault="00000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34914</w:t>
            </w:r>
          </w:p>
        </w:tc>
      </w:tr>
      <w:tr w:rsidR="00000344" w:rsidTr="00000344">
        <w:trPr>
          <w:trHeight w:val="357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44" w:rsidRDefault="00000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44" w:rsidRDefault="00000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34086</w:t>
            </w:r>
          </w:p>
        </w:tc>
      </w:tr>
      <w:tr w:rsidR="00000344" w:rsidTr="00000344">
        <w:trPr>
          <w:trHeight w:val="357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44" w:rsidRDefault="00000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44" w:rsidRDefault="00000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34915</w:t>
            </w:r>
          </w:p>
        </w:tc>
      </w:tr>
      <w:tr w:rsidR="00000344" w:rsidTr="00000344">
        <w:trPr>
          <w:trHeight w:val="357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44" w:rsidRDefault="00000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44" w:rsidRDefault="00000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35079</w:t>
            </w:r>
          </w:p>
        </w:tc>
      </w:tr>
      <w:tr w:rsidR="00000344" w:rsidTr="00000344">
        <w:trPr>
          <w:trHeight w:val="357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44" w:rsidRDefault="00000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44" w:rsidRDefault="00000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35110</w:t>
            </w:r>
          </w:p>
        </w:tc>
      </w:tr>
    </w:tbl>
    <w:p w:rsidR="00197CD2" w:rsidRDefault="00197CD2" w:rsidP="00992ACA">
      <w:pPr>
        <w:rPr>
          <w:rFonts w:ascii="Times New Roman" w:hAnsi="Times New Roman" w:cs="Times New Roman"/>
          <w:color w:val="FFFFFF" w:themeColor="background1"/>
          <w:sz w:val="2"/>
          <w:szCs w:val="2"/>
        </w:rPr>
      </w:pPr>
      <w:r w:rsidRPr="00A84955">
        <w:rPr>
          <w:rFonts w:ascii="Times New Roman" w:hAnsi="Times New Roman" w:cs="Times New Roman"/>
          <w:noProof/>
          <w:color w:val="FFFFFF" w:themeColor="background1"/>
          <w:sz w:val="2"/>
          <w:szCs w:val="2"/>
        </w:rPr>
        <w:t>1kolumna</w:t>
      </w:r>
    </w:p>
    <w:p w:rsidR="00197CD2" w:rsidRDefault="00197CD2" w:rsidP="00992ACA">
      <w:pPr>
        <w:sectPr w:rsidR="00197CD2" w:rsidSect="00197CD2">
          <w:footerReference w:type="default" r:id="rId7"/>
          <w:pgSz w:w="11906" w:h="16838"/>
          <w:pgMar w:top="568" w:right="1417" w:bottom="1417" w:left="1417" w:header="708" w:footer="567" w:gutter="0"/>
          <w:pgNumType w:start="1"/>
          <w:cols w:space="708"/>
          <w:docGrid w:linePitch="360"/>
        </w:sectPr>
      </w:pPr>
    </w:p>
    <w:p w:rsidR="00197CD2" w:rsidRPr="00992ACA" w:rsidRDefault="00197CD2" w:rsidP="00992ACA"/>
    <w:sectPr w:rsidR="00197CD2" w:rsidRPr="00992ACA" w:rsidSect="00197CD2">
      <w:footerReference w:type="default" r:id="rId8"/>
      <w:type w:val="continuous"/>
      <w:pgSz w:w="11906" w:h="16838"/>
      <w:pgMar w:top="568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CD2" w:rsidRDefault="00197CD2" w:rsidP="00065E8B">
      <w:pPr>
        <w:spacing w:after="0" w:line="240" w:lineRule="auto"/>
      </w:pPr>
      <w:r>
        <w:separator/>
      </w:r>
    </w:p>
  </w:endnote>
  <w:endnote w:type="continuationSeparator" w:id="0">
    <w:p w:rsidR="00197CD2" w:rsidRDefault="00197CD2" w:rsidP="00065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6"/>
        <w:szCs w:val="16"/>
      </w:rPr>
      <w:id w:val="-831600499"/>
      <w:docPartObj>
        <w:docPartGallery w:val="Page Numbers (Bottom of Page)"/>
        <w:docPartUnique/>
      </w:docPartObj>
    </w:sdtPr>
    <w:sdtEndPr/>
    <w:sdtContent>
      <w:p w:rsidR="00197CD2" w:rsidRPr="00065E8B" w:rsidRDefault="00000344">
        <w:pPr>
          <w:pStyle w:val="Stopka"/>
          <w:jc w:val="center"/>
          <w:rPr>
            <w:rFonts w:ascii="Times New Roman" w:hAnsi="Times New Roman" w:cs="Times New Roman"/>
            <w:sz w:val="16"/>
            <w:szCs w:val="16"/>
          </w:rPr>
        </w:pPr>
        <w:sdt>
          <w:sdtPr>
            <w:rPr>
              <w:rFonts w:ascii="Times New Roman" w:hAnsi="Times New Roman" w:cs="Times New Roman"/>
              <w:sz w:val="16"/>
              <w:szCs w:val="16"/>
            </w:rPr>
            <w:id w:val="881601770"/>
            <w:docPartObj>
              <w:docPartGallery w:val="Page Numbers (Top of Page)"/>
              <w:docPartUnique/>
            </w:docPartObj>
          </w:sdtPr>
          <w:sdtEndPr/>
          <w:sdtContent>
            <w:r w:rsidR="00197CD2" w:rsidRPr="00065E8B">
              <w:rPr>
                <w:rFonts w:ascii="Times New Roman" w:hAnsi="Times New Roman" w:cs="Times New Roman"/>
                <w:sz w:val="16"/>
                <w:szCs w:val="16"/>
              </w:rPr>
              <w:t xml:space="preserve">Strona </w:t>
            </w:r>
            <w:r w:rsidR="00197CD2" w:rsidRPr="00065E8B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197CD2" w:rsidRPr="00065E8B">
              <w:rPr>
                <w:rFonts w:ascii="Times New Roman" w:hAnsi="Times New Roman" w:cs="Times New Roman"/>
                <w:sz w:val="16"/>
                <w:szCs w:val="16"/>
              </w:rPr>
              <w:instrText>PAGE</w:instrText>
            </w:r>
            <w:r w:rsidR="00197CD2" w:rsidRPr="00065E8B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1</w:t>
            </w:r>
            <w:r w:rsidR="00197CD2" w:rsidRPr="00065E8B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197CD2" w:rsidRPr="00065E8B">
              <w:rPr>
                <w:rFonts w:ascii="Times New Roman" w:hAnsi="Times New Roman" w:cs="Times New Roman"/>
                <w:sz w:val="16"/>
                <w:szCs w:val="16"/>
              </w:rPr>
              <w:t xml:space="preserve"> z </w:t>
            </w:r>
            <w:r w:rsidR="00197CD2" w:rsidRPr="00065E8B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197CD2" w:rsidRPr="00065E8B">
              <w:rPr>
                <w:rFonts w:ascii="Times New Roman" w:hAnsi="Times New Roman" w:cs="Times New Roman"/>
                <w:sz w:val="16"/>
                <w:szCs w:val="16"/>
              </w:rPr>
              <w:instrText>NUMPAGES</w:instrText>
            </w:r>
            <w:r w:rsidR="00197CD2" w:rsidRPr="00065E8B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1</w:t>
            </w:r>
            <w:r w:rsidR="00197CD2" w:rsidRPr="00065E8B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sdtContent>
        </w:sdt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6"/>
        <w:szCs w:val="16"/>
      </w:rPr>
      <w:id w:val="464630912"/>
      <w:docPartObj>
        <w:docPartGallery w:val="Page Numbers (Bottom of Page)"/>
        <w:docPartUnique/>
      </w:docPartObj>
    </w:sdtPr>
    <w:sdtEndPr/>
    <w:sdtContent>
      <w:p w:rsidR="00065E8B" w:rsidRPr="00065E8B" w:rsidRDefault="00000344">
        <w:pPr>
          <w:pStyle w:val="Stopka"/>
          <w:jc w:val="center"/>
          <w:rPr>
            <w:rFonts w:ascii="Times New Roman" w:hAnsi="Times New Roman" w:cs="Times New Roman"/>
            <w:sz w:val="16"/>
            <w:szCs w:val="16"/>
          </w:rPr>
        </w:pPr>
        <w:sdt>
          <w:sdtPr>
            <w:rPr>
              <w:rFonts w:ascii="Times New Roman" w:hAnsi="Times New Roman" w:cs="Times New Roman"/>
              <w:sz w:val="16"/>
              <w:szCs w:val="16"/>
            </w:rPr>
            <w:id w:val="-16392414"/>
            <w:docPartObj>
              <w:docPartGallery w:val="Page Numbers (Top of Page)"/>
              <w:docPartUnique/>
            </w:docPartObj>
          </w:sdtPr>
          <w:sdtEndPr/>
          <w:sdtContent>
            <w:r w:rsidR="00065E8B" w:rsidRPr="00065E8B">
              <w:rPr>
                <w:rFonts w:ascii="Times New Roman" w:hAnsi="Times New Roman" w:cs="Times New Roman"/>
                <w:sz w:val="16"/>
                <w:szCs w:val="16"/>
              </w:rPr>
              <w:t xml:space="preserve">Strona </w:t>
            </w:r>
            <w:r w:rsidR="00065E8B" w:rsidRPr="00065E8B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065E8B" w:rsidRPr="00065E8B">
              <w:rPr>
                <w:rFonts w:ascii="Times New Roman" w:hAnsi="Times New Roman" w:cs="Times New Roman"/>
                <w:sz w:val="16"/>
                <w:szCs w:val="16"/>
              </w:rPr>
              <w:instrText>PAGE</w:instrText>
            </w:r>
            <w:r w:rsidR="00065E8B" w:rsidRPr="00065E8B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197CD2">
              <w:rPr>
                <w:rFonts w:ascii="Times New Roman" w:hAnsi="Times New Roman" w:cs="Times New Roman"/>
                <w:noProof/>
                <w:sz w:val="16"/>
                <w:szCs w:val="16"/>
              </w:rPr>
              <w:t>1</w:t>
            </w:r>
            <w:r w:rsidR="00065E8B" w:rsidRPr="00065E8B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065E8B" w:rsidRPr="00065E8B">
              <w:rPr>
                <w:rFonts w:ascii="Times New Roman" w:hAnsi="Times New Roman" w:cs="Times New Roman"/>
                <w:sz w:val="16"/>
                <w:szCs w:val="16"/>
              </w:rPr>
              <w:t xml:space="preserve"> z </w:t>
            </w:r>
            <w:r w:rsidR="00065E8B" w:rsidRPr="00065E8B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065E8B" w:rsidRPr="00065E8B">
              <w:rPr>
                <w:rFonts w:ascii="Times New Roman" w:hAnsi="Times New Roman" w:cs="Times New Roman"/>
                <w:sz w:val="16"/>
                <w:szCs w:val="16"/>
              </w:rPr>
              <w:instrText>NUMPAGES</w:instrText>
            </w:r>
            <w:r w:rsidR="00065E8B" w:rsidRPr="00065E8B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197CD2">
              <w:rPr>
                <w:rFonts w:ascii="Times New Roman" w:hAnsi="Times New Roman" w:cs="Times New Roman"/>
                <w:noProof/>
                <w:sz w:val="16"/>
                <w:szCs w:val="16"/>
              </w:rPr>
              <w:t>1</w:t>
            </w:r>
            <w:r w:rsidR="00065E8B" w:rsidRPr="00065E8B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CD2" w:rsidRDefault="00197CD2" w:rsidP="00065E8B">
      <w:pPr>
        <w:spacing w:after="0" w:line="240" w:lineRule="auto"/>
      </w:pPr>
      <w:r>
        <w:separator/>
      </w:r>
    </w:p>
  </w:footnote>
  <w:footnote w:type="continuationSeparator" w:id="0">
    <w:p w:rsidR="00197CD2" w:rsidRDefault="00197CD2" w:rsidP="00065E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38C"/>
    <w:rsid w:val="00000344"/>
    <w:rsid w:val="00065E8B"/>
    <w:rsid w:val="000F007E"/>
    <w:rsid w:val="00197CD2"/>
    <w:rsid w:val="00225BEB"/>
    <w:rsid w:val="00287722"/>
    <w:rsid w:val="003C17DE"/>
    <w:rsid w:val="0042730F"/>
    <w:rsid w:val="00836A4C"/>
    <w:rsid w:val="00992ACA"/>
    <w:rsid w:val="00A05514"/>
    <w:rsid w:val="00B50663"/>
    <w:rsid w:val="00B92619"/>
    <w:rsid w:val="00BF338C"/>
    <w:rsid w:val="00CD2625"/>
    <w:rsid w:val="00E63E30"/>
    <w:rsid w:val="00F42917"/>
    <w:rsid w:val="00F55852"/>
    <w:rsid w:val="00FA2217"/>
    <w:rsid w:val="00FA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BBCE385"/>
  <w15:chartTrackingRefBased/>
  <w15:docId w15:val="{376A1794-CD31-4136-AC0A-4D4D6DE73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2AC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92AC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65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5E8B"/>
  </w:style>
  <w:style w:type="paragraph" w:styleId="Stopka">
    <w:name w:val="footer"/>
    <w:basedOn w:val="Normalny"/>
    <w:link w:val="StopkaZnak"/>
    <w:uiPriority w:val="99"/>
    <w:unhideWhenUsed/>
    <w:rsid w:val="00065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5E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5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lista>
  <obiekt xmlns:xsi="http://www.w3.org/2001/XMLSchema-instance">
    <imiona>Dorabiała Eliza</imiona>
    <nralb>35080</nralb>
    <rodzaj_studiow>Studia jednolite magisterskie, stacjonarne</rodzaj_studiow>
    <kierunek_studiow>Lekarski</kierunek_studiow>
    <rok_studiow>I</rok_studiow>
    <rok_akademicki>2023/24z</rok_akademicki>
    <grupa>seminaryjna G1S2</grupa>
    <data_obecna>26.02.2024</data_obecna>
  </obiekt>
  <obiekt xmlns:xsi="http://www.w3.org/2001/XMLSchema-instance">
    <imiona>Grzyb Michalina Olga</imiona>
    <nralb>34389</nralb>
    <rodzaj_studiow>Studia jednolite magisterskie, stacjonarne</rodzaj_studiow>
    <kierunek_studiow>Lekarski</kierunek_studiow>
    <rok_studiow>I</rok_studiow>
    <rok_akademicki>2023/24z</rok_akademicki>
    <grupa>seminaryjna G1S2</grupa>
    <data_obecna>26.02.2024</data_obecna>
  </obiekt>
  <obiekt xmlns:xsi="http://www.w3.org/2001/XMLSchema-instance">
    <imiona>Janiak Barbara Maria</imiona>
    <nralb>34051</nralb>
    <rodzaj_studiow>Studia jednolite magisterskie, stacjonarne</rodzaj_studiow>
    <kierunek_studiow>Lekarski</kierunek_studiow>
    <rok_studiow>I</rok_studiow>
    <rok_akademicki>2023/24z</rok_akademicki>
    <grupa>seminaryjna G1S2</grupa>
    <data_obecna>26.02.2024</data_obecna>
  </obiekt>
  <obiekt xmlns:xsi="http://www.w3.org/2001/XMLSchema-instance">
    <imiona>Jeż Julia Anna</imiona>
    <nralb>35132</nralb>
    <rodzaj_studiow>Studia jednolite magisterskie, stacjonarne</rodzaj_studiow>
    <kierunek_studiow>Lekarski</kierunek_studiow>
    <rok_studiow>I</rok_studiow>
    <rok_akademicki>2023/24z</rok_akademicki>
    <grupa>seminaryjna G1S2</grupa>
    <data_obecna>26.02.2024</data_obecna>
  </obiekt>
  <obiekt xmlns:xsi="http://www.w3.org/2001/XMLSchema-instance">
    <imiona>Klejer Julia</imiona>
    <nralb>35125</nralb>
    <rodzaj_studiow>Studia jednolite magisterskie, stacjonarne</rodzaj_studiow>
    <kierunek_studiow>Lekarski</kierunek_studiow>
    <rok_studiow>I</rok_studiow>
    <rok_akademicki>2023/24z</rok_akademicki>
    <grupa>seminaryjna G1S2</grupa>
    <data_obecna>26.02.2024</data_obecna>
  </obiekt>
  <obiekt xmlns:xsi="http://www.w3.org/2001/XMLSchema-instance">
    <imiona>Klucha Daria</imiona>
    <nralb>35149</nralb>
    <rodzaj_studiow>Studia jednolite magisterskie, stacjonarne</rodzaj_studiow>
    <kierunek_studiow>Lekarski</kierunek_studiow>
    <rok_studiow>I</rok_studiow>
    <rok_akademicki>2023/24z</rok_akademicki>
    <grupa>seminaryjna G1S2</grupa>
    <data_obecna>26.02.2024</data_obecna>
  </obiekt>
  <obiekt xmlns:xsi="http://www.w3.org/2001/XMLSchema-instance">
    <imiona>Lamch Daria Magdalena</imiona>
    <nralb>35129</nralb>
    <rodzaj_studiow>Studia jednolite magisterskie, stacjonarne</rodzaj_studiow>
    <kierunek_studiow>Lekarski</kierunek_studiow>
    <rok_studiow>I</rok_studiow>
    <rok_akademicki>2023/24z</rok_akademicki>
    <grupa>seminaryjna G1S2</grupa>
    <data_obecna>26.02.2024</data_obecna>
  </obiekt>
  <obiekt xmlns:xsi="http://www.w3.org/2001/XMLSchema-instance">
    <imiona>Magot Michał Krzysztof</imiona>
    <nralb>34062</nralb>
    <rodzaj_studiow>Studia jednolite magisterskie, stacjonarne</rodzaj_studiow>
    <kierunek_studiow>Lekarski</kierunek_studiow>
    <rok_studiow>I</rok_studiow>
    <rok_akademicki>2023/24z</rok_akademicki>
    <grupa>seminaryjna G1S2</grupa>
    <data_obecna>26.02.2024</data_obecna>
  </obiekt>
  <obiekt xmlns:xsi="http://www.w3.org/2001/XMLSchema-instance">
    <imiona>Majkowska Klaudia Andżelika</imiona>
    <nralb>34391</nralb>
    <rodzaj_studiow>Studia jednolite magisterskie, stacjonarne</rodzaj_studiow>
    <kierunek_studiow>Lekarski</kierunek_studiow>
    <rok_studiow>I</rok_studiow>
    <rok_akademicki>2023/24z</rok_akademicki>
    <grupa>seminaryjna G1S2</grupa>
    <data_obecna>26.02.2024</data_obecna>
  </obiekt>
  <obiekt xmlns:xsi="http://www.w3.org/2001/XMLSchema-instance">
    <imiona>Mankiewicz Klaudiusz Michał</imiona>
    <nralb>34065</nralb>
    <rodzaj_studiow>Studia jednolite magisterskie, stacjonarne</rodzaj_studiow>
    <kierunek_studiow>Lekarski</kierunek_studiow>
    <rok_studiow>I</rok_studiow>
    <rok_akademicki>2023/24z</rok_akademicki>
    <grupa>seminaryjna G1S2</grupa>
    <data_obecna>26.02.2024</data_obecna>
  </obiekt>
  <obiekt xmlns:xsi="http://www.w3.org/2001/XMLSchema-instance">
    <imiona>Myrcik Adrianna Izabela</imiona>
    <nralb>35130</nralb>
    <rodzaj_studiow>Studia jednolite magisterskie, stacjonarne</rodzaj_studiow>
    <kierunek_studiow>Lekarski</kierunek_studiow>
    <rok_studiow>I</rok_studiow>
    <rok_akademicki>2023/24z</rok_akademicki>
    <grupa>seminaryjna G1S2</grupa>
    <data_obecna>26.02.2024</data_obecna>
  </obiekt>
  <obiekt xmlns:xsi="http://www.w3.org/2001/XMLSchema-instance">
    <imiona>Nowak Marianna</imiona>
    <nralb>35122</nralb>
    <rodzaj_studiow>Studia jednolite magisterskie, stacjonarne</rodzaj_studiow>
    <kierunek_studiow>Lekarski</kierunek_studiow>
    <rok_studiow>I</rok_studiow>
    <rok_akademicki>2023/24z</rok_akademicki>
    <grupa>seminaryjna G1S2</grupa>
    <data_obecna>26.02.2024</data_obecna>
  </obiekt>
  <obiekt xmlns:xsi="http://www.w3.org/2001/XMLSchema-instance">
    <imiona>Pajek Weronika Zofia</imiona>
    <nralb>35166</nralb>
    <rodzaj_studiow>Studia jednolite magisterskie, stacjonarne</rodzaj_studiow>
    <kierunek_studiow>Lekarski</kierunek_studiow>
    <rok_studiow>I</rok_studiow>
    <rok_akademicki>2023/24z</rok_akademicki>
    <grupa>seminaryjna G1S2</grupa>
    <data_obecna>26.02.2024</data_obecna>
  </obiekt>
  <obiekt xmlns:xsi="http://www.w3.org/2001/XMLSchema-instance">
    <imiona>Pawlak Natalia Jadwiga</imiona>
    <nralb>35123</nralb>
    <rodzaj_studiow>Studia jednolite magisterskie, stacjonarne</rodzaj_studiow>
    <kierunek_studiow>Lekarski</kierunek_studiow>
    <rok_studiow>I</rok_studiow>
    <rok_akademicki>2023/24z</rok_akademicki>
    <grupa>seminaryjna G1S2</grupa>
    <data_obecna>26.02.2024</data_obecna>
  </obiekt>
  <obiekt xmlns:xsi="http://www.w3.org/2001/XMLSchema-instance">
    <imiona>Perlińska Katarzyna Anna</imiona>
    <nralb>35124</nralb>
    <rodzaj_studiow>Studia jednolite magisterskie, stacjonarne</rodzaj_studiow>
    <kierunek_studiow>Lekarski</kierunek_studiow>
    <rok_studiow>I</rok_studiow>
    <rok_akademicki>2023/24z</rok_akademicki>
    <grupa>seminaryjna G1S2</grupa>
    <data_obecna>26.02.2024</data_obecna>
  </obiekt>
  <obiekt xmlns:xsi="http://www.w3.org/2001/XMLSchema-instance">
    <imiona>Pikińska Aleksandra Maria</imiona>
    <nralb>34074</nralb>
    <rodzaj_studiow>Studia jednolite magisterskie, stacjonarne</rodzaj_studiow>
    <kierunek_studiow>Lekarski</kierunek_studiow>
    <rok_studiow>I</rok_studiow>
    <rok_akademicki>2023/24z</rok_akademicki>
    <grupa>seminaryjna G1S2</grupa>
    <data_obecna>26.02.2024</data_obecna>
  </obiekt>
  <obiekt xmlns:xsi="http://www.w3.org/2001/XMLSchema-instance">
    <imiona>Piórkowska Magdalena Anna</imiona>
    <nralb>35152</nralb>
    <rodzaj_studiow>Studia jednolite magisterskie, stacjonarne</rodzaj_studiow>
    <kierunek_studiow>Lekarski</kierunek_studiow>
    <rok_studiow>I</rok_studiow>
    <rok_akademicki>2023/24z</rok_akademicki>
    <grupa>seminaryjna G1S2</grupa>
    <data_obecna>26.02.2024</data_obecna>
  </obiekt>
  <obiekt xmlns:xsi="http://www.w3.org/2001/XMLSchema-instance">
    <imiona>Smelczyńska Wiktoria</imiona>
    <nralb>34081</nralb>
    <rodzaj_studiow>Studia jednolite magisterskie, stacjonarne</rodzaj_studiow>
    <kierunek_studiow>Lekarski</kierunek_studiow>
    <rok_studiow>I</rok_studiow>
    <rok_akademicki>2023/24z</rok_akademicki>
    <grupa>seminaryjna G1S2</grupa>
    <data_obecna>26.02.2024</data_obecna>
  </obiekt>
  <obiekt xmlns:xsi="http://www.w3.org/2001/XMLSchema-instance">
    <imiona>Sobierajczyk Jan Krzysztof</imiona>
    <nralb>35170</nralb>
    <rodzaj_studiow>Studia jednolite magisterskie, stacjonarne</rodzaj_studiow>
    <kierunek_studiow>Lekarski</kierunek_studiow>
    <rok_studiow>I</rok_studiow>
    <rok_akademicki>2023/24z</rok_akademicki>
    <grupa>seminaryjna G1S2</grupa>
    <data_obecna>26.02.2024</data_obecna>
  </obiekt>
  <obiekt xmlns:xsi="http://www.w3.org/2001/XMLSchema-instance">
    <imiona>Syryjska-Giro Julia</imiona>
    <nralb>34083</nralb>
    <rodzaj_studiow>Studia jednolite magisterskie, stacjonarne</rodzaj_studiow>
    <kierunek_studiow>Lekarski</kierunek_studiow>
    <rok_studiow>I</rok_studiow>
    <rok_akademicki>2023/24z</rok_akademicki>
    <grupa>seminaryjna G1S2</grupa>
    <data_obecna>26.02.2024</data_obecna>
  </obiekt>
  <obiekt xmlns:xsi="http://www.w3.org/2001/XMLSchema-instance">
    <imiona>Szklarek Maria Weronika</imiona>
    <nralb>34914</nralb>
    <rodzaj_studiow>Studia jednolite magisterskie, stacjonarne</rodzaj_studiow>
    <kierunek_studiow>Lekarski</kierunek_studiow>
    <rok_studiow>I</rok_studiow>
    <rok_akademicki>2023/24z</rok_akademicki>
    <grupa>seminaryjna G1S2</grupa>
    <data_obecna>26.02.2024</data_obecna>
  </obiekt>
  <obiekt xmlns:xsi="http://www.w3.org/2001/XMLSchema-instance">
    <imiona>Świątek Justyna Ewa</imiona>
    <nralb>34086</nralb>
    <rodzaj_studiow>Studia jednolite magisterskie, stacjonarne</rodzaj_studiow>
    <kierunek_studiow>Lekarski</kierunek_studiow>
    <rok_studiow>I</rok_studiow>
    <rok_akademicki>2023/24z</rok_akademicki>
    <grupa>seminaryjna G1S2</grupa>
    <data_obecna>26.02.2024</data_obecna>
  </obiekt>
  <obiekt xmlns:xsi="http://www.w3.org/2001/XMLSchema-instance">
    <imiona>Tarnicka Zuzanna Agata</imiona>
    <nralb>34915</nralb>
    <rodzaj_studiow>Studia jednolite magisterskie, stacjonarne</rodzaj_studiow>
    <kierunek_studiow>Lekarski</kierunek_studiow>
    <rok_studiow>I</rok_studiow>
    <rok_akademicki>2023/24z</rok_akademicki>
    <grupa>seminaryjna G1S2</grupa>
    <data_obecna>26.02.2024</data_obecna>
  </obiekt>
  <obiekt xmlns:xsi="http://www.w3.org/2001/XMLSchema-instance">
    <imiona>Tkaczyk Aleksandra Oliwia</imiona>
    <nralb>35079</nralb>
    <rodzaj_studiow>Studia jednolite magisterskie, stacjonarne</rodzaj_studiow>
    <kierunek_studiow>Lekarski</kierunek_studiow>
    <rok_studiow>I</rok_studiow>
    <rok_akademicki>2023/24z</rok_akademicki>
    <grupa>seminaryjna G1S2</grupa>
    <data_obecna>26.02.2024</data_obecna>
  </obiekt>
  <obiekt xmlns:xsi="http://www.w3.org/2001/XMLSchema-instance">
    <imiona>Uchman Kinga</imiona>
    <nralb>35110</nralb>
    <rodzaj_studiow>Studia jednolite magisterskie, stacjonarne</rodzaj_studiow>
    <kierunek_studiow>Lekarski</kierunek_studiow>
    <rok_studiow>I</rok_studiow>
    <rok_akademicki>2023/24z</rok_akademicki>
    <grupa>seminaryjna G1S2</grupa>
    <data_obecna>26.02.2024</data_obecna>
  </obiekt>
</lista>
</file>

<file path=customXml/itemProps1.xml><?xml version="1.0" encoding="utf-8"?>
<ds:datastoreItem xmlns:ds="http://schemas.openxmlformats.org/officeDocument/2006/customXml" ds:itemID="{5E0CEA52-4224-4578-974F-259E4766CA7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1CF4EBED</Template>
  <TotalTime>0</TotalTime>
  <Pages>1</Pages>
  <Words>69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Adrianna Skrzypiec</dc:creator>
  <cp:keywords/>
  <dc:description/>
  <cp:lastModifiedBy>Dominika Sobierajska</cp:lastModifiedBy>
  <cp:revision>2</cp:revision>
  <dcterms:created xsi:type="dcterms:W3CDTF">2024-02-27T09:12:00Z</dcterms:created>
  <dcterms:modified xsi:type="dcterms:W3CDTF">2024-02-27T09:12:00Z</dcterms:modified>
</cp:coreProperties>
</file>