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7A" w:rsidRDefault="00F4347A" w:rsidP="00F55852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wydruku: 26.02.2024</w:t>
      </w:r>
    </w:p>
    <w:p w:rsidR="00F4347A" w:rsidRDefault="00F4347A" w:rsidP="00992AC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4347A" w:rsidRDefault="00F4347A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Kierunek studiów:</w:t>
      </w:r>
      <w:r>
        <w:rPr>
          <w:rFonts w:ascii="Times New Roman" w:hAnsi="Times New Roman" w:cs="Times New Roman"/>
          <w:sz w:val="20"/>
          <w:szCs w:val="20"/>
        </w:rPr>
        <w:t xml:space="preserve"> Lekarski</w:t>
      </w:r>
    </w:p>
    <w:p w:rsidR="00F4347A" w:rsidRDefault="00F4347A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Tryb i rodzaj studiów:</w:t>
      </w:r>
      <w:r>
        <w:rPr>
          <w:rFonts w:ascii="Times New Roman" w:hAnsi="Times New Roman" w:cs="Times New Roman"/>
          <w:sz w:val="20"/>
          <w:szCs w:val="20"/>
        </w:rPr>
        <w:t xml:space="preserve"> Studia jednolite magisterskie, stacjonarne</w:t>
      </w:r>
    </w:p>
    <w:p w:rsidR="00F4347A" w:rsidRDefault="00F4347A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Rok akademicki:</w:t>
      </w:r>
      <w:r>
        <w:rPr>
          <w:rFonts w:ascii="Times New Roman" w:hAnsi="Times New Roman" w:cs="Times New Roman"/>
          <w:sz w:val="20"/>
          <w:szCs w:val="20"/>
        </w:rPr>
        <w:t xml:space="preserve"> 2023/24z</w:t>
      </w:r>
    </w:p>
    <w:p w:rsidR="00F4347A" w:rsidRDefault="00F4347A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Rok studiów: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</w:p>
    <w:p w:rsidR="00F4347A" w:rsidRPr="00065E8B" w:rsidRDefault="00F4347A" w:rsidP="00992AC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65E8B">
        <w:rPr>
          <w:rFonts w:ascii="Times New Roman" w:hAnsi="Times New Roman" w:cs="Times New Roman"/>
          <w:b/>
          <w:bCs/>
          <w:sz w:val="20"/>
          <w:szCs w:val="20"/>
        </w:rPr>
        <w:t>Grupa:</w:t>
      </w:r>
      <w:r w:rsidRPr="00065E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seminaryjna G2S2</w:t>
      </w:r>
      <w:r w:rsidR="002924C6">
        <w:rPr>
          <w:rFonts w:ascii="Times New Roman" w:hAnsi="Times New Roman" w:cs="Times New Roman"/>
          <w:sz w:val="20"/>
          <w:szCs w:val="20"/>
        </w:rPr>
        <w:t xml:space="preserve"> fakultet</w:t>
      </w:r>
    </w:p>
    <w:p w:rsidR="00F4347A" w:rsidRDefault="00F4347A" w:rsidP="00992AC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791" w:type="pct"/>
        <w:tblInd w:w="0" w:type="dxa"/>
        <w:tblLook w:val="04A0" w:firstRow="1" w:lastRow="0" w:firstColumn="1" w:lastColumn="0" w:noHBand="0" w:noVBand="1"/>
      </w:tblPr>
      <w:tblGrid>
        <w:gridCol w:w="511"/>
        <w:gridCol w:w="923"/>
      </w:tblGrid>
      <w:tr w:rsidR="002924C6" w:rsidRPr="00065E8B" w:rsidTr="002924C6">
        <w:trPr>
          <w:trHeight w:val="368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24C6" w:rsidRPr="00065E8B" w:rsidRDefault="002924C6" w:rsidP="00065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E8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24C6" w:rsidRPr="00065E8B" w:rsidRDefault="002924C6" w:rsidP="00065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065E8B">
              <w:rPr>
                <w:rFonts w:ascii="Times New Roman" w:hAnsi="Times New Roman" w:cs="Times New Roman"/>
                <w:b/>
                <w:sz w:val="20"/>
                <w:szCs w:val="20"/>
              </w:rPr>
              <w:t>Nr albumu</w:t>
            </w:r>
          </w:p>
        </w:tc>
      </w:tr>
      <w:tr w:rsidR="002924C6" w:rsidTr="002924C6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34650</w:t>
            </w:r>
          </w:p>
        </w:tc>
      </w:tr>
      <w:tr w:rsidR="002924C6" w:rsidTr="002924C6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34091</w:t>
            </w:r>
          </w:p>
        </w:tc>
      </w:tr>
      <w:tr w:rsidR="002924C6" w:rsidTr="002924C6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35074</w:t>
            </w:r>
          </w:p>
        </w:tc>
      </w:tr>
      <w:tr w:rsidR="002924C6" w:rsidTr="002924C6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34905</w:t>
            </w:r>
          </w:p>
        </w:tc>
      </w:tr>
      <w:tr w:rsidR="002924C6" w:rsidTr="002924C6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29654</w:t>
            </w:r>
          </w:p>
        </w:tc>
      </w:tr>
      <w:tr w:rsidR="002924C6" w:rsidTr="002924C6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34906</w:t>
            </w:r>
          </w:p>
        </w:tc>
      </w:tr>
      <w:tr w:rsidR="002924C6" w:rsidTr="002924C6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34907</w:t>
            </w:r>
          </w:p>
        </w:tc>
      </w:tr>
      <w:tr w:rsidR="002924C6" w:rsidTr="002924C6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34043</w:t>
            </w:r>
          </w:p>
        </w:tc>
      </w:tr>
      <w:tr w:rsidR="002924C6" w:rsidTr="002924C6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35168</w:t>
            </w:r>
          </w:p>
        </w:tc>
      </w:tr>
      <w:tr w:rsidR="002924C6" w:rsidTr="002924C6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35076</w:t>
            </w:r>
          </w:p>
        </w:tc>
      </w:tr>
      <w:tr w:rsidR="002924C6" w:rsidTr="002924C6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35133</w:t>
            </w:r>
          </w:p>
        </w:tc>
      </w:tr>
      <w:tr w:rsidR="002924C6" w:rsidTr="002924C6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35077</w:t>
            </w:r>
          </w:p>
        </w:tc>
      </w:tr>
      <w:tr w:rsidR="002924C6" w:rsidTr="002924C6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34652</w:t>
            </w:r>
          </w:p>
        </w:tc>
      </w:tr>
      <w:tr w:rsidR="002924C6" w:rsidTr="002924C6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34910</w:t>
            </w:r>
          </w:p>
        </w:tc>
      </w:tr>
      <w:tr w:rsidR="002924C6" w:rsidTr="002924C6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34059</w:t>
            </w:r>
          </w:p>
        </w:tc>
      </w:tr>
      <w:tr w:rsidR="002924C6" w:rsidTr="002924C6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34619</w:t>
            </w:r>
          </w:p>
        </w:tc>
      </w:tr>
      <w:tr w:rsidR="002924C6" w:rsidTr="002924C6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34061</w:t>
            </w:r>
          </w:p>
        </w:tc>
      </w:tr>
      <w:tr w:rsidR="002924C6" w:rsidTr="002924C6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35108</w:t>
            </w:r>
          </w:p>
        </w:tc>
      </w:tr>
      <w:tr w:rsidR="002924C6" w:rsidTr="002924C6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33974</w:t>
            </w:r>
          </w:p>
        </w:tc>
      </w:tr>
      <w:tr w:rsidR="002924C6" w:rsidTr="002924C6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35136</w:t>
            </w:r>
          </w:p>
        </w:tc>
      </w:tr>
      <w:tr w:rsidR="002924C6" w:rsidTr="002924C6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34392</w:t>
            </w:r>
          </w:p>
        </w:tc>
      </w:tr>
      <w:tr w:rsidR="002924C6" w:rsidTr="002924C6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35147</w:t>
            </w:r>
          </w:p>
        </w:tc>
      </w:tr>
      <w:tr w:rsidR="002924C6" w:rsidTr="002924C6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35066</w:t>
            </w:r>
          </w:p>
        </w:tc>
      </w:tr>
      <w:tr w:rsidR="002924C6" w:rsidTr="002924C6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35114</w:t>
            </w:r>
          </w:p>
        </w:tc>
      </w:tr>
      <w:tr w:rsidR="002924C6" w:rsidTr="002924C6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34913</w:t>
            </w:r>
          </w:p>
        </w:tc>
      </w:tr>
      <w:tr w:rsidR="002924C6" w:rsidTr="002924C6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34459</w:t>
            </w:r>
          </w:p>
        </w:tc>
      </w:tr>
      <w:tr w:rsidR="002924C6" w:rsidTr="002924C6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34087</w:t>
            </w:r>
          </w:p>
        </w:tc>
      </w:tr>
      <w:tr w:rsidR="002924C6" w:rsidTr="002924C6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35137</w:t>
            </w:r>
          </w:p>
        </w:tc>
      </w:tr>
      <w:tr w:rsidR="002924C6" w:rsidTr="002924C6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34916</w:t>
            </w:r>
          </w:p>
        </w:tc>
      </w:tr>
      <w:tr w:rsidR="002924C6" w:rsidTr="002924C6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C6" w:rsidRDefault="00292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35067</w:t>
            </w:r>
          </w:p>
        </w:tc>
      </w:tr>
    </w:tbl>
    <w:p w:rsidR="00F4347A" w:rsidRDefault="00F4347A" w:rsidP="00992ACA">
      <w:pPr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FD60D0">
        <w:rPr>
          <w:rFonts w:ascii="Times New Roman" w:hAnsi="Times New Roman" w:cs="Times New Roman"/>
          <w:noProof/>
          <w:color w:val="FFFFFF" w:themeColor="background1"/>
          <w:sz w:val="2"/>
          <w:szCs w:val="2"/>
        </w:rPr>
        <w:t>1kolumna</w:t>
      </w:r>
    </w:p>
    <w:p w:rsidR="00F4347A" w:rsidRDefault="00F4347A" w:rsidP="00992ACA">
      <w:pPr>
        <w:sectPr w:rsidR="00F4347A" w:rsidSect="00F4347A">
          <w:footerReference w:type="default" r:id="rId7"/>
          <w:pgSz w:w="11906" w:h="16838"/>
          <w:pgMar w:top="568" w:right="1417" w:bottom="1417" w:left="1417" w:header="708" w:footer="567" w:gutter="0"/>
          <w:pgNumType w:start="1"/>
          <w:cols w:space="708"/>
          <w:docGrid w:linePitch="360"/>
        </w:sectPr>
      </w:pPr>
    </w:p>
    <w:p w:rsidR="00F4347A" w:rsidRPr="00992ACA" w:rsidRDefault="00F4347A" w:rsidP="00992ACA"/>
    <w:sectPr w:rsidR="00F4347A" w:rsidRPr="00992ACA" w:rsidSect="00F4347A">
      <w:footerReference w:type="default" r:id="rId8"/>
      <w:type w:val="continuous"/>
      <w:pgSz w:w="11906" w:h="16838"/>
      <w:pgMar w:top="568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47A" w:rsidRDefault="00F4347A" w:rsidP="00065E8B">
      <w:pPr>
        <w:spacing w:after="0" w:line="240" w:lineRule="auto"/>
      </w:pPr>
      <w:r>
        <w:separator/>
      </w:r>
    </w:p>
  </w:endnote>
  <w:endnote w:type="continuationSeparator" w:id="0">
    <w:p w:rsidR="00F4347A" w:rsidRDefault="00F4347A" w:rsidP="0006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700624074"/>
      <w:docPartObj>
        <w:docPartGallery w:val="Page Numbers (Bottom of Page)"/>
        <w:docPartUnique/>
      </w:docPartObj>
    </w:sdtPr>
    <w:sdtEndPr/>
    <w:sdtContent>
      <w:p w:rsidR="00F4347A" w:rsidRPr="00065E8B" w:rsidRDefault="002924C6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rFonts w:ascii="Times New Roman" w:hAnsi="Times New Roman" w:cs="Times New Roman"/>
              <w:sz w:val="16"/>
              <w:szCs w:val="16"/>
            </w:rPr>
            <w:id w:val="-1889324997"/>
            <w:docPartObj>
              <w:docPartGallery w:val="Page Numbers (Top of Page)"/>
              <w:docPartUnique/>
            </w:docPartObj>
          </w:sdtPr>
          <w:sdtEndPr/>
          <w:sdtContent>
            <w:r w:rsidR="00F4347A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F4347A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F4347A" w:rsidRPr="00065E8B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F4347A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F4347A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F4347A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F4347A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F4347A" w:rsidRPr="00065E8B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F4347A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F4347A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464630912"/>
      <w:docPartObj>
        <w:docPartGallery w:val="Page Numbers (Bottom of Page)"/>
        <w:docPartUnique/>
      </w:docPartObj>
    </w:sdtPr>
    <w:sdtEndPr/>
    <w:sdtContent>
      <w:p w:rsidR="00065E8B" w:rsidRPr="00065E8B" w:rsidRDefault="002924C6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rFonts w:ascii="Times New Roman" w:hAnsi="Times New Roman" w:cs="Times New Roman"/>
              <w:sz w:val="16"/>
              <w:szCs w:val="16"/>
            </w:rPr>
            <w:id w:val="-16392414"/>
            <w:docPartObj>
              <w:docPartGallery w:val="Page Numbers (Top of Page)"/>
              <w:docPartUnique/>
            </w:docPartObj>
          </w:sdtPr>
          <w:sdtEndPr/>
          <w:sdtContent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4347A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4347A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47A" w:rsidRDefault="00F4347A" w:rsidP="00065E8B">
      <w:pPr>
        <w:spacing w:after="0" w:line="240" w:lineRule="auto"/>
      </w:pPr>
      <w:r>
        <w:separator/>
      </w:r>
    </w:p>
  </w:footnote>
  <w:footnote w:type="continuationSeparator" w:id="0">
    <w:p w:rsidR="00F4347A" w:rsidRDefault="00F4347A" w:rsidP="00065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8C"/>
    <w:rsid w:val="00065E8B"/>
    <w:rsid w:val="000F007E"/>
    <w:rsid w:val="00225BEB"/>
    <w:rsid w:val="00287722"/>
    <w:rsid w:val="002924C6"/>
    <w:rsid w:val="0042730F"/>
    <w:rsid w:val="00427E21"/>
    <w:rsid w:val="00437B20"/>
    <w:rsid w:val="00992ACA"/>
    <w:rsid w:val="00B50663"/>
    <w:rsid w:val="00B92619"/>
    <w:rsid w:val="00BF338C"/>
    <w:rsid w:val="00CD2625"/>
    <w:rsid w:val="00E63E30"/>
    <w:rsid w:val="00F42917"/>
    <w:rsid w:val="00F4347A"/>
    <w:rsid w:val="00F55852"/>
    <w:rsid w:val="00FA2217"/>
    <w:rsid w:val="00F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449BBE"/>
  <w15:chartTrackingRefBased/>
  <w15:docId w15:val="{A97AD32B-4333-4303-8A51-97EB300B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A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2A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E8B"/>
  </w:style>
  <w:style w:type="paragraph" w:styleId="Stopka">
    <w:name w:val="footer"/>
    <w:basedOn w:val="Normalny"/>
    <w:link w:val="StopkaZnak"/>
    <w:uiPriority w:val="99"/>
    <w:unhideWhenUsed/>
    <w:rsid w:val="0006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ista>
  <obiekt xmlns:xsi="http://www.w3.org/2001/XMLSchema-instance">
    <imiona>Adrjanowicz Michał</imiona>
    <nralb>34650</nralb>
    <rodzaj_studiow>Studia jednolite magisterskie, stacjonarne</rodzaj_studiow>
    <kierunek_studiow>Lekarski</kierunek_studiow>
    <rok_studiow>I</rok_studiow>
    <rok_akademicki>2023/24z</rok_akademicki>
    <grupa>seminaryjna G2S2</grupa>
    <data_obecna>26.02.2024</data_obecna>
  </obiekt>
  <obiekt xmlns:xsi="http://www.w3.org/2001/XMLSchema-instance">
    <imiona>Andrzejewska  Gabriela </imiona>
    <nralb>34091</nralb>
    <rodzaj_studiow>Studia jednolite magisterskie, stacjonarne</rodzaj_studiow>
    <kierunek_studiow>Lekarski</kierunek_studiow>
    <rok_studiow>I</rok_studiow>
    <rok_akademicki>2023/24z</rok_akademicki>
    <grupa>seminaryjna G2S2</grupa>
    <data_obecna>26.02.2024</data_obecna>
  </obiekt>
  <obiekt xmlns:xsi="http://www.w3.org/2001/XMLSchema-instance">
    <imiona>Balcerowski Hubert</imiona>
    <nralb>35074</nralb>
    <rodzaj_studiow>Studia jednolite magisterskie, stacjonarne</rodzaj_studiow>
    <kierunek_studiow>Lekarski</kierunek_studiow>
    <rok_studiow>I</rok_studiow>
    <rok_akademicki>2023/24z</rok_akademicki>
    <grupa>seminaryjna G2S2</grupa>
    <data_obecna>26.02.2024</data_obecna>
  </obiekt>
  <obiekt xmlns:xsi="http://www.w3.org/2001/XMLSchema-instance">
    <imiona>Bazaliński Adrian Dariusz</imiona>
    <nralb>34905</nralb>
    <rodzaj_studiow>Studia jednolite magisterskie, stacjonarne</rodzaj_studiow>
    <kierunek_studiow>Lekarski</kierunek_studiow>
    <rok_studiow>I</rok_studiow>
    <rok_akademicki>2023/24z</rok_akademicki>
    <grupa>seminaryjna G2S2</grupa>
    <data_obecna>26.02.2024</data_obecna>
  </obiekt>
  <obiekt xmlns:xsi="http://www.w3.org/2001/XMLSchema-instance">
    <imiona>Bielan Tomasz Maciej</imiona>
    <nralb>29654</nralb>
    <rodzaj_studiow>Studia jednolite magisterskie, stacjonarne</rodzaj_studiow>
    <kierunek_studiow>Lekarski</kierunek_studiow>
    <rok_studiow>I</rok_studiow>
    <rok_akademicki>2023/24z</rok_akademicki>
    <grupa>seminaryjna G2S2</grupa>
    <data_obecna>26.02.2024</data_obecna>
  </obiekt>
  <obiekt xmlns:xsi="http://www.w3.org/2001/XMLSchema-instance">
    <imiona>Brzezińska Dominika</imiona>
    <nralb>34906</nralb>
    <rodzaj_studiow>Studia jednolite magisterskie, stacjonarne</rodzaj_studiow>
    <kierunek_studiow>Lekarski</kierunek_studiow>
    <rok_studiow>I</rok_studiow>
    <rok_akademicki>2023/24z</rok_akademicki>
    <grupa>seminaryjna G2S2</grupa>
    <data_obecna>26.02.2024</data_obecna>
  </obiekt>
  <obiekt xmlns:xsi="http://www.w3.org/2001/XMLSchema-instance">
    <imiona>Chycki  Antoni  Marcin </imiona>
    <nralb>34907</nralb>
    <rodzaj_studiow>Studia jednolite magisterskie, stacjonarne</rodzaj_studiow>
    <kierunek_studiow>Lekarski</kierunek_studiow>
    <rok_studiow>I</rok_studiow>
    <rok_akademicki>2023/24z</rok_akademicki>
    <grupa>seminaryjna G2S2</grupa>
    <data_obecna>26.02.2024</data_obecna>
  </obiekt>
  <obiekt xmlns:xsi="http://www.w3.org/2001/XMLSchema-instance">
    <imiona>Czaja Eryk Andrzej</imiona>
    <nralb>34043</nralb>
    <rodzaj_studiow>Studia jednolite magisterskie, stacjonarne</rodzaj_studiow>
    <kierunek_studiow>Lekarski</kierunek_studiow>
    <rok_studiow>I</rok_studiow>
    <rok_akademicki>2023/24z</rok_akademicki>
    <grupa>seminaryjna G2S2</grupa>
    <data_obecna>26.02.2024</data_obecna>
  </obiekt>
  <obiekt xmlns:xsi="http://www.w3.org/2001/XMLSchema-instance">
    <imiona>Dębczyńska Maria</imiona>
    <nralb>35168</nralb>
    <rodzaj_studiow>Studia jednolite magisterskie, stacjonarne</rodzaj_studiow>
    <kierunek_studiow>Lekarski</kierunek_studiow>
    <rok_studiow>I</rok_studiow>
    <rok_akademicki>2023/24z</rok_akademicki>
    <grupa>seminaryjna G2S2</grupa>
    <data_obecna>26.02.2024</data_obecna>
  </obiekt>
  <obiekt xmlns:xsi="http://www.w3.org/2001/XMLSchema-instance">
    <imiona>Grajek Klaudia Julia</imiona>
    <nralb>35076</nralb>
    <rodzaj_studiow>Studia jednolite magisterskie, stacjonarne</rodzaj_studiow>
    <kierunek_studiow>Lekarski</kierunek_studiow>
    <rok_studiow>I</rok_studiow>
    <rok_akademicki>2023/24z</rok_akademicki>
    <grupa>seminaryjna G2S2</grupa>
    <data_obecna>26.02.2024</data_obecna>
  </obiekt>
  <obiekt xmlns:xsi="http://www.w3.org/2001/XMLSchema-instance">
    <imiona>Karbowski Stanisław </imiona>
    <nralb>35133</nralb>
    <rodzaj_studiow>Studia jednolite magisterskie, stacjonarne</rodzaj_studiow>
    <kierunek_studiow>Lekarski</kierunek_studiow>
    <rok_studiow>I</rok_studiow>
    <rok_akademicki>2023/24z</rok_akademicki>
    <grupa>seminaryjna G2S2</grupa>
    <data_obecna>26.02.2024</data_obecna>
  </obiekt>
  <obiekt xmlns:xsi="http://www.w3.org/2001/XMLSchema-instance">
    <imiona>Kawalec Kornelia</imiona>
    <nralb>35077</nralb>
    <rodzaj_studiow>Studia jednolite magisterskie, stacjonarne</rodzaj_studiow>
    <kierunek_studiow>Lekarski</kierunek_studiow>
    <rok_studiow>I</rok_studiow>
    <rok_akademicki>2023/24z</rok_akademicki>
    <grupa>seminaryjna G2S2</grupa>
    <data_obecna>26.02.2024</data_obecna>
  </obiekt>
  <obiekt xmlns:xsi="http://www.w3.org/2001/XMLSchema-instance">
    <imiona>Kontecki Eryk</imiona>
    <nralb>34652</nralb>
    <rodzaj_studiow>Studia jednolite magisterskie, stacjonarne</rodzaj_studiow>
    <kierunek_studiow>Lekarski</kierunek_studiow>
    <rok_studiow>I</rok_studiow>
    <rok_akademicki>2023/24z</rok_akademicki>
    <grupa>seminaryjna G2S2</grupa>
    <data_obecna>26.02.2024</data_obecna>
  </obiekt>
  <obiekt xmlns:xsi="http://www.w3.org/2001/XMLSchema-instance">
    <imiona>Kucner Damian Maciej</imiona>
    <nralb>34910</nralb>
    <rodzaj_studiow>Studia jednolite magisterskie, stacjonarne</rodzaj_studiow>
    <kierunek_studiow>Lekarski</kierunek_studiow>
    <rok_studiow>I</rok_studiow>
    <rok_akademicki>2023/24z</rok_akademicki>
    <grupa>seminaryjna G2S2</grupa>
    <data_obecna>26.02.2024</data_obecna>
  </obiekt>
  <obiekt xmlns:xsi="http://www.w3.org/2001/XMLSchema-instance">
    <imiona>Kurowska Wiktoria</imiona>
    <nralb>34059</nralb>
    <rodzaj_studiow>Studia jednolite magisterskie, stacjonarne</rodzaj_studiow>
    <kierunek_studiow>Lekarski</kierunek_studiow>
    <rok_studiow>I</rok_studiow>
    <rok_akademicki>2023/24z</rok_akademicki>
    <grupa>seminaryjna G2S2</grupa>
    <data_obecna>26.02.2024</data_obecna>
  </obiekt>
  <obiekt xmlns:xsi="http://www.w3.org/2001/XMLSchema-instance">
    <imiona>Lament Natalia Weronika</imiona>
    <nralb>34619</nralb>
    <rodzaj_studiow>Studia jednolite magisterskie, stacjonarne</rodzaj_studiow>
    <kierunek_studiow>Lekarski</kierunek_studiow>
    <rok_studiow>I</rok_studiow>
    <rok_akademicki>2023/24z</rok_akademicki>
    <grupa>seminaryjna G2S2</grupa>
    <data_obecna>26.02.2024</data_obecna>
  </obiekt>
  <obiekt xmlns:xsi="http://www.w3.org/2001/XMLSchema-instance">
    <imiona>Magdziak Julia Małgorzata</imiona>
    <nralb>34061</nralb>
    <rodzaj_studiow>Studia jednolite magisterskie, stacjonarne</rodzaj_studiow>
    <kierunek_studiow>Lekarski</kierunek_studiow>
    <rok_studiow>I</rok_studiow>
    <rok_akademicki>2023/24z</rok_akademicki>
    <grupa>seminaryjna G2S2</grupa>
    <data_obecna>26.02.2024</data_obecna>
  </obiekt>
  <obiekt xmlns:xsi="http://www.w3.org/2001/XMLSchema-instance">
    <imiona>Mazur Maja Maria</imiona>
    <nralb>35108</nralb>
    <rodzaj_studiow>Studia jednolite magisterskie, stacjonarne</rodzaj_studiow>
    <kierunek_studiow>Lekarski</kierunek_studiow>
    <rok_studiow>I</rok_studiow>
    <rok_akademicki>2023/24z</rok_akademicki>
    <grupa>seminaryjna G2S2</grupa>
    <data_obecna>26.02.2024</data_obecna>
  </obiekt>
  <obiekt xmlns:xsi="http://www.w3.org/2001/XMLSchema-instance">
    <imiona>Mencel Wiktoria Katarzyna</imiona>
    <nralb>33974</nralb>
    <rodzaj_studiow>Studia jednolite magisterskie, stacjonarne</rodzaj_studiow>
    <kierunek_studiow>Lekarski</kierunek_studiow>
    <rok_studiow>I</rok_studiow>
    <rok_akademicki>2023/24z</rok_akademicki>
    <grupa>seminaryjna G2S2</grupa>
    <data_obecna>26.02.2024</data_obecna>
  </obiekt>
  <obiekt xmlns:xsi="http://www.w3.org/2001/XMLSchema-instance">
    <imiona>Nowak Szymon Wiktor</imiona>
    <nralb>35136</nralb>
    <rodzaj_studiow>Studia jednolite magisterskie, stacjonarne</rodzaj_studiow>
    <kierunek_studiow>Lekarski</kierunek_studiow>
    <rok_studiow>I</rok_studiow>
    <rok_akademicki>2023/24z</rok_akademicki>
    <grupa>seminaryjna G2S2</grupa>
    <data_obecna>26.02.2024</data_obecna>
  </obiekt>
  <obiekt xmlns:xsi="http://www.w3.org/2001/XMLSchema-instance">
    <imiona>Pokrzywa Aleksandra Anna</imiona>
    <nralb>34392</nralb>
    <rodzaj_studiow>Studia jednolite magisterskie, stacjonarne</rodzaj_studiow>
    <kierunek_studiow>Lekarski</kierunek_studiow>
    <rok_studiow>I</rok_studiow>
    <rok_akademicki>2023/24z</rok_akademicki>
    <grupa>seminaryjna G2S2</grupa>
    <data_obecna>26.02.2024</data_obecna>
  </obiekt>
  <obiekt xmlns:xsi="http://www.w3.org/2001/XMLSchema-instance">
    <imiona>Prochownik Szymon Łukasz</imiona>
    <nralb>35147</nralb>
    <rodzaj_studiow>Studia jednolite magisterskie, stacjonarne</rodzaj_studiow>
    <kierunek_studiow>Lekarski</kierunek_studiow>
    <rok_studiow>I</rok_studiow>
    <rok_akademicki>2023/24z</rok_akademicki>
    <grupa>seminaryjna G2S2</grupa>
    <data_obecna>26.02.2024</data_obecna>
  </obiekt>
  <obiekt xmlns:xsi="http://www.w3.org/2001/XMLSchema-instance">
    <imiona>Rolka Anna</imiona>
    <nralb>35066</nralb>
    <rodzaj_studiow>Studia jednolite magisterskie, stacjonarne</rodzaj_studiow>
    <kierunek_studiow>Lekarski</kierunek_studiow>
    <rok_studiow>I</rok_studiow>
    <rok_akademicki>2023/24z</rok_akademicki>
    <grupa>seminaryjna G2S2</grupa>
    <data_obecna>26.02.2024</data_obecna>
  </obiekt>
  <obiekt xmlns:xsi="http://www.w3.org/2001/XMLSchema-instance">
    <imiona>Spalony Michał</imiona>
    <nralb>35114</nralb>
    <rodzaj_studiow>Studia jednolite magisterskie, stacjonarne</rodzaj_studiow>
    <kierunek_studiow>Lekarski</kierunek_studiow>
    <rok_studiow>I</rok_studiow>
    <rok_akademicki>2023/24z</rok_akademicki>
    <grupa>seminaryjna G2S2</grupa>
    <data_obecna>26.02.2024</data_obecna>
  </obiekt>
  <obiekt xmlns:xsi="http://www.w3.org/2001/XMLSchema-instance">
    <imiona>Stobnicki Markus Kasper</imiona>
    <nralb>34913</nralb>
    <rodzaj_studiow>Studia jednolite magisterskie, stacjonarne</rodzaj_studiow>
    <kierunek_studiow>Lekarski</kierunek_studiow>
    <rok_studiow>I</rok_studiow>
    <rok_akademicki>2023/24z</rok_akademicki>
    <grupa>seminaryjna G2S2</grupa>
    <data_obecna>26.02.2024</data_obecna>
  </obiekt>
  <obiekt xmlns:xsi="http://www.w3.org/2001/XMLSchema-instance">
    <imiona>Trocha Mateusz</imiona>
    <nralb>34459</nralb>
    <rodzaj_studiow>Studia jednolite magisterskie, stacjonarne</rodzaj_studiow>
    <kierunek_studiow>Lekarski</kierunek_studiow>
    <rok_studiow>I</rok_studiow>
    <rok_akademicki>2023/24z</rok_akademicki>
    <grupa>seminaryjna G2S2</grupa>
    <data_obecna>26.02.2024</data_obecna>
  </obiekt>
  <obiekt xmlns:xsi="http://www.w3.org/2001/XMLSchema-instance">
    <imiona>Wachowski Mikołaj</imiona>
    <nralb>34087</nralb>
    <rodzaj_studiow>Studia jednolite magisterskie, stacjonarne</rodzaj_studiow>
    <kierunek_studiow>Lekarski</kierunek_studiow>
    <rok_studiow>I</rok_studiow>
    <rok_akademicki>2023/24z</rok_akademicki>
    <grupa>seminaryjna G2S2</grupa>
    <data_obecna>26.02.2024</data_obecna>
  </obiekt>
  <obiekt xmlns:xsi="http://www.w3.org/2001/XMLSchema-instance">
    <imiona>Waleriańczyk Igor Maksymilian</imiona>
    <nralb>35137</nralb>
    <rodzaj_studiow>Studia jednolite magisterskie, stacjonarne</rodzaj_studiow>
    <kierunek_studiow>Lekarski</kierunek_studiow>
    <rok_studiow>I</rok_studiow>
    <rok_akademicki>2023/24z</rok_akademicki>
    <grupa>seminaryjna G2S2</grupa>
    <data_obecna>26.02.2024</data_obecna>
  </obiekt>
  <obiekt xmlns:xsi="http://www.w3.org/2001/XMLSchema-instance">
    <imiona>Witkowska Natalia Wiesława</imiona>
    <nralb>34916</nralb>
    <rodzaj_studiow>Studia jednolite magisterskie, stacjonarne</rodzaj_studiow>
    <kierunek_studiow>Lekarski</kierunek_studiow>
    <rok_studiow>I</rok_studiow>
    <rok_akademicki>2023/24z</rok_akademicki>
    <grupa>seminaryjna G2S2</grupa>
    <data_obecna>26.02.2024</data_obecna>
  </obiekt>
  <obiekt xmlns:xsi="http://www.w3.org/2001/XMLSchema-instance">
    <imiona>Wolkenstein Michał Józef</imiona>
    <nralb>35067</nralb>
    <rodzaj_studiow>Studia jednolite magisterskie, stacjonarne</rodzaj_studiow>
    <kierunek_studiow>Lekarski</kierunek_studiow>
    <rok_studiow>I</rok_studiow>
    <rok_akademicki>2023/24z</rok_akademicki>
    <grupa>seminaryjna G2S2</grupa>
    <data_obecna>26.02.2024</data_obecna>
  </obiekt>
</lista>
</file>

<file path=customXml/itemProps1.xml><?xml version="1.0" encoding="utf-8"?>
<ds:datastoreItem xmlns:ds="http://schemas.openxmlformats.org/officeDocument/2006/customXml" ds:itemID="{5988A9AC-FE40-466E-A01E-BAE5D273F0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D310E363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Skrzypiec</dc:creator>
  <cp:keywords/>
  <dc:description/>
  <cp:lastModifiedBy>Dominika Sobierajska</cp:lastModifiedBy>
  <cp:revision>2</cp:revision>
  <dcterms:created xsi:type="dcterms:W3CDTF">2024-02-27T09:13:00Z</dcterms:created>
  <dcterms:modified xsi:type="dcterms:W3CDTF">2024-02-27T09:13:00Z</dcterms:modified>
</cp:coreProperties>
</file>