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1B" w:rsidRDefault="00060B1B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26.02.2024</w:t>
      </w:r>
    </w:p>
    <w:p w:rsidR="00060B1B" w:rsidRDefault="00060B1B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0B1B" w:rsidRDefault="00060B1B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060B1B" w:rsidRDefault="00060B1B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060B1B" w:rsidRDefault="00060B1B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277006">
        <w:rPr>
          <w:rFonts w:ascii="Times New Roman" w:hAnsi="Times New Roman" w:cs="Times New Roman"/>
          <w:sz w:val="20"/>
          <w:szCs w:val="20"/>
        </w:rPr>
        <w:t xml:space="preserve"> 2023/24l</w:t>
      </w:r>
    </w:p>
    <w:p w:rsidR="00060B1B" w:rsidRDefault="00060B1B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060B1B" w:rsidRPr="00065E8B" w:rsidRDefault="00060B1B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seminaryjna G3S2</w:t>
      </w:r>
      <w:r w:rsidR="00356262">
        <w:rPr>
          <w:rFonts w:ascii="Times New Roman" w:hAnsi="Times New Roman" w:cs="Times New Roman"/>
          <w:sz w:val="20"/>
          <w:szCs w:val="20"/>
        </w:rPr>
        <w:t xml:space="preserve"> fakultet</w:t>
      </w:r>
    </w:p>
    <w:p w:rsidR="00060B1B" w:rsidRDefault="00060B1B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356262" w:rsidRPr="00065E8B" w:rsidTr="00356262">
        <w:trPr>
          <w:trHeight w:val="36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6262" w:rsidRPr="00065E8B" w:rsidRDefault="00356262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6262" w:rsidRPr="00065E8B" w:rsidRDefault="00356262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35159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34390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34041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35075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34651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35154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34046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34048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35169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34056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35078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34909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35113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34912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34064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35109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35165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35065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35155</w:t>
            </w:r>
          </w:p>
        </w:tc>
      </w:tr>
      <w:tr w:rsidR="00356262" w:rsidTr="00356262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2" w:rsidRDefault="0035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35134</w:t>
            </w:r>
          </w:p>
        </w:tc>
      </w:tr>
    </w:tbl>
    <w:p w:rsidR="00060B1B" w:rsidRDefault="00060B1B" w:rsidP="00992ACA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9F6ED8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1kolumna</w:t>
      </w:r>
    </w:p>
    <w:p w:rsidR="00060B1B" w:rsidRDefault="00060B1B" w:rsidP="00992ACA">
      <w:pPr>
        <w:sectPr w:rsidR="00060B1B" w:rsidSect="00060B1B">
          <w:footerReference w:type="default" r:id="rId7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</w:p>
    <w:p w:rsidR="00060B1B" w:rsidRPr="00992ACA" w:rsidRDefault="00060B1B" w:rsidP="00992ACA"/>
    <w:sectPr w:rsidR="00060B1B" w:rsidRPr="00992ACA" w:rsidSect="00060B1B">
      <w:footerReference w:type="default" r:id="rId8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1B" w:rsidRDefault="00060B1B" w:rsidP="00065E8B">
      <w:pPr>
        <w:spacing w:after="0" w:line="240" w:lineRule="auto"/>
      </w:pPr>
      <w:r>
        <w:separator/>
      </w:r>
    </w:p>
  </w:endnote>
  <w:endnote w:type="continuationSeparator" w:id="0">
    <w:p w:rsidR="00060B1B" w:rsidRDefault="00060B1B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051504081"/>
      <w:docPartObj>
        <w:docPartGallery w:val="Page Numbers (Bottom of Page)"/>
        <w:docPartUnique/>
      </w:docPartObj>
    </w:sdtPr>
    <w:sdtEndPr/>
    <w:sdtContent>
      <w:p w:rsidR="00060B1B" w:rsidRPr="00065E8B" w:rsidRDefault="00356262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2108774663"/>
            <w:docPartObj>
              <w:docPartGallery w:val="Page Numbers (Top of Page)"/>
              <w:docPartUnique/>
            </w:docPartObj>
          </w:sdtPr>
          <w:sdtEndPr/>
          <w:sdtContent>
            <w:r w:rsidR="00060B1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0B1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0B1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0B1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0B1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0B1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0B1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0B1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0B1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0B1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356262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60B1B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60B1B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1B" w:rsidRDefault="00060B1B" w:rsidP="00065E8B">
      <w:pPr>
        <w:spacing w:after="0" w:line="240" w:lineRule="auto"/>
      </w:pPr>
      <w:r>
        <w:separator/>
      </w:r>
    </w:p>
  </w:footnote>
  <w:footnote w:type="continuationSeparator" w:id="0">
    <w:p w:rsidR="00060B1B" w:rsidRDefault="00060B1B" w:rsidP="0006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C"/>
    <w:rsid w:val="00060B1B"/>
    <w:rsid w:val="00065E8B"/>
    <w:rsid w:val="000F007E"/>
    <w:rsid w:val="00225BEB"/>
    <w:rsid w:val="00277006"/>
    <w:rsid w:val="00287722"/>
    <w:rsid w:val="00356262"/>
    <w:rsid w:val="0042730F"/>
    <w:rsid w:val="00456599"/>
    <w:rsid w:val="00867BC9"/>
    <w:rsid w:val="00992ACA"/>
    <w:rsid w:val="00B50663"/>
    <w:rsid w:val="00B92619"/>
    <w:rsid w:val="00BF338C"/>
    <w:rsid w:val="00CD2625"/>
    <w:rsid w:val="00E63E30"/>
    <w:rsid w:val="00F42917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193CA0"/>
  <w15:chartTrackingRefBased/>
  <w15:docId w15:val="{9B8F861A-8996-408D-BA1C-A401DEEB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Andrejkow Natalia</imiona>
    <nralb>35159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Błaszczak Aniela Elżbieta</imiona>
    <nralb>34390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Bułanow Jakub Maciej</imiona>
    <nralb>34041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Cierniewski Piotr Kamil</imiona>
    <nralb>35075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Ciszewska Julia</imiona>
    <nralb>34651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Dratwa Katarzyna</imiona>
    <nralb>35154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Dymarska Gabriela</imiona>
    <nralb>34046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Grabowski Filip Mikołaj</imiona>
    <nralb>34048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Klamecki-Cichy Stanisław Piotr</imiona>
    <nralb>35169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Korzeniowska Klaudia</imiona>
    <nralb>34056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Krupa Wiktoria Genowefa</imiona>
    <nralb>35078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Kubiesa Kinga Dominika</imiona>
    <nralb>34909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Kubik Maria Renata</imiona>
    <nralb>35113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Maleszka Jakub</imiona>
    <nralb>34912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Małyszczak Jagoda</imiona>
    <nralb>34064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Nowak Julia Angelika</imiona>
    <nralb>35109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Nowak Zofia Katarzyna</imiona>
    <nralb>35165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Przybył Marcel Marek</imiona>
    <nralb>35065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Sawa Alicja Dominika</imiona>
    <nralb>35155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  <obiekt xmlns:xsi="http://www.w3.org/2001/XMLSchema-instance">
    <imiona>Temnicki Mateusz</imiona>
    <nralb>35134</nralb>
    <rodzaj_studiow>Studia jednolite magisterskie, stacjonarne</rodzaj_studiow>
    <kierunek_studiow>Lekarski</kierunek_studiow>
    <rok_studiow>I</rok_studiow>
    <rok_akademicki>2023/24z</rok_akademicki>
    <grupa>seminaryjna G3S2</grupa>
    <data_obecna>26.02.2024</data_obecna>
  </obiekt>
</lista>
</file>

<file path=customXml/itemProps1.xml><?xml version="1.0" encoding="utf-8"?>
<ds:datastoreItem xmlns:ds="http://schemas.openxmlformats.org/officeDocument/2006/customXml" ds:itemID="{BEDB6833-EA50-42FA-90A1-C48DEE27EF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F6C31A3E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Skrzypiec</dc:creator>
  <cp:keywords/>
  <dc:description/>
  <cp:lastModifiedBy>Dominika Sobierajska</cp:lastModifiedBy>
  <cp:revision>2</cp:revision>
  <dcterms:created xsi:type="dcterms:W3CDTF">2024-02-27T09:15:00Z</dcterms:created>
  <dcterms:modified xsi:type="dcterms:W3CDTF">2024-02-27T09:15:00Z</dcterms:modified>
</cp:coreProperties>
</file>