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49" w:rsidRDefault="00ED2A49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08.12.2023</w:t>
      </w:r>
    </w:p>
    <w:p w:rsidR="00ED2A49" w:rsidRDefault="00ED2A49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2A49" w:rsidRDefault="00ED2A49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ED2A49" w:rsidRDefault="00ED2A49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ED2A49" w:rsidRDefault="00ED2A49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1F5164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ED2A49" w:rsidRDefault="00ED2A49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ED2A49" w:rsidRPr="00065E8B" w:rsidRDefault="00ED2A49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GD2 </w:t>
      </w:r>
      <w:r w:rsidR="001F5164">
        <w:rPr>
          <w:rFonts w:ascii="Times New Roman" w:hAnsi="Times New Roman" w:cs="Times New Roman"/>
          <w:sz w:val="20"/>
          <w:szCs w:val="20"/>
        </w:rPr>
        <w:t>L1S2</w:t>
      </w:r>
    </w:p>
    <w:p w:rsidR="00ED2A49" w:rsidRDefault="00ED2A49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2A49" w:rsidRDefault="00ED2A49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655722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tbl>
      <w:tblPr>
        <w:tblStyle w:val="Tabela-Siatka"/>
        <w:tblW w:w="1405" w:type="pct"/>
        <w:tblInd w:w="0" w:type="dxa"/>
        <w:tblLook w:val="04A0" w:firstRow="1" w:lastRow="0" w:firstColumn="1" w:lastColumn="0" w:noHBand="0" w:noVBand="1"/>
      </w:tblPr>
      <w:tblGrid>
        <w:gridCol w:w="1270"/>
        <w:gridCol w:w="1276"/>
      </w:tblGrid>
      <w:tr w:rsidR="00323FF0" w:rsidTr="00323FF0">
        <w:trPr>
          <w:trHeight w:val="368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F0" w:rsidRDefault="00323FF0" w:rsidP="00323F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25.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323FF0" w:rsidTr="00323FF0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F0" w:rsidRDefault="00323FF0" w:rsidP="00286B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86B43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6B4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F0" w:rsidRDefault="003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</w:tbl>
    <w:p w:rsidR="00ED2A49" w:rsidRDefault="00ED2A49" w:rsidP="00992ACA">
      <w:pPr>
        <w:sectPr w:rsidR="00ED2A49" w:rsidSect="00ED2A49">
          <w:footerReference w:type="default" r:id="rId8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ED2A49" w:rsidRPr="00992ACA" w:rsidRDefault="00ED2A49" w:rsidP="00992ACA"/>
    <w:sectPr w:rsidR="00ED2A49" w:rsidRPr="00992ACA" w:rsidSect="00ED2A49">
      <w:footerReference w:type="default" r:id="rId9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64" w:rsidRDefault="001F5164" w:rsidP="00065E8B">
      <w:pPr>
        <w:spacing w:after="0" w:line="240" w:lineRule="auto"/>
      </w:pPr>
      <w:r>
        <w:separator/>
      </w:r>
    </w:p>
  </w:endnote>
  <w:endnote w:type="continuationSeparator" w:id="0">
    <w:p w:rsidR="001F5164" w:rsidRDefault="001F5164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983294602"/>
      <w:docPartObj>
        <w:docPartGallery w:val="Page Numbers (Bottom of Page)"/>
        <w:docPartUnique/>
      </w:docPartObj>
    </w:sdtPr>
    <w:sdtEndPr/>
    <w:sdtContent>
      <w:p w:rsidR="00ED2A49" w:rsidRPr="00065E8B" w:rsidRDefault="00286B4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773602593"/>
            <w:docPartObj>
              <w:docPartGallery w:val="Page Numbers (Top of Page)"/>
              <w:docPartUnique/>
            </w:docPartObj>
          </w:sdtPr>
          <w:sdtEndPr/>
          <w:sdtContent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ED2A49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286B43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D2A4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F516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64" w:rsidRDefault="001F5164" w:rsidP="00065E8B">
      <w:pPr>
        <w:spacing w:after="0" w:line="240" w:lineRule="auto"/>
      </w:pPr>
      <w:r>
        <w:separator/>
      </w:r>
    </w:p>
  </w:footnote>
  <w:footnote w:type="continuationSeparator" w:id="0">
    <w:p w:rsidR="001F5164" w:rsidRDefault="001F5164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4CD2"/>
    <w:multiLevelType w:val="hybridMultilevel"/>
    <w:tmpl w:val="D73E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64"/>
    <w:rsid w:val="00065E8B"/>
    <w:rsid w:val="000F007E"/>
    <w:rsid w:val="0019180D"/>
    <w:rsid w:val="001F5164"/>
    <w:rsid w:val="00225BEB"/>
    <w:rsid w:val="00286B43"/>
    <w:rsid w:val="00287722"/>
    <w:rsid w:val="002C04C0"/>
    <w:rsid w:val="00323FF0"/>
    <w:rsid w:val="003D64AB"/>
    <w:rsid w:val="0042730F"/>
    <w:rsid w:val="00992ACA"/>
    <w:rsid w:val="00B50663"/>
    <w:rsid w:val="00B92619"/>
    <w:rsid w:val="00BF338C"/>
    <w:rsid w:val="00C1687F"/>
    <w:rsid w:val="00CD2625"/>
    <w:rsid w:val="00E63E30"/>
    <w:rsid w:val="00E95260"/>
    <w:rsid w:val="00ED2A49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83490"/>
  <w15:chartTrackingRefBased/>
  <w15:docId w15:val="{CE7709E8-8902-4525-B129-B0FA5C2E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1F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2\user$\dsobierajska\Pulpit\LEKARSK%20;)\&#262;W%20D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Balcerowski Hubert</imiona>
    <nralb>35074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Grzyb Michalina Olga</imiona>
    <nralb>34389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Kuruś Anna Natalia</imiona>
    <nralb>34911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Magdziak Julia Małgorzata</imiona>
    <nralb>34061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Magot Michał Krzysztof</imiona>
    <nralb>34062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Majkowska Klaudia Andżelika</imiona>
    <nralb>34391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Małecka  Marcelina  Marianna</imiona>
    <nralb>34063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Małyszczak Jagoda</imiona>
    <nralb>34064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Mankiewicz Klaudiusz Michał</imiona>
    <nralb>34065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Mencel Wiktoria Katarzyna</imiona>
    <nralb>33974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Pikińska Aleksandra Maria</imiona>
    <nralb>34074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Pokrzywa Aleksandra Anna</imiona>
    <nralb>34392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Rak Oliwia Patrycja</imiona>
    <nralb>34076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Rybicka Aleksandra Maria</imiona>
    <nralb>34078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Smelczyńska Wiktoria</imiona>
    <nralb>34081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Stobnicki Markus Kasper</imiona>
    <nralb>34913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Syryjska-Giro Julia</imiona>
    <nralb>34083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Szklarek Maria Weronika</imiona>
    <nralb>34914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Świątek Justyna Ewa</imiona>
    <nralb>34086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Tarnicka Zuzanna Agata</imiona>
    <nralb>34915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Tkaczyk Aleksandra Oliwia</imiona>
    <nralb>35079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Trocha Mateusz</imiona>
    <nralb>34459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Wachowski Mikołaj</imiona>
    <nralb>34087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Witkowska Natalia Wiesława</imiona>
    <nralb>34916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  <obiekt xmlns:xsi="http://www.w3.org/2001/XMLSchema-instance">
    <imiona>Wolkenstein Michał Józef</imiona>
    <nralb>35067</nralb>
    <rodzaj_studiow>Studia jednolite magisterskie, stacjonarne</rodzaj_studiow>
    <kierunek_studiow>Lekarski</kierunek_studiow>
    <rok_studiow>I</rok_studiow>
    <rok_akademicki>2022/23z</rok_akademicki>
    <grupa>Ćwiczeniowa GD2 L1S1</grupa>
    <data_obecna>08.12.2023</data_obecna>
  </obiekt>
</lista>
</file>

<file path=customXml/itemProps1.xml><?xml version="1.0" encoding="utf-8"?>
<ds:datastoreItem xmlns:ds="http://schemas.openxmlformats.org/officeDocument/2006/customXml" ds:itemID="{94F8B0A0-4737-443C-AC98-E6087C1A6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ĆW D2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5</cp:revision>
  <dcterms:created xsi:type="dcterms:W3CDTF">2024-02-09T07:11:00Z</dcterms:created>
  <dcterms:modified xsi:type="dcterms:W3CDTF">2024-02-28T09:54:00Z</dcterms:modified>
</cp:coreProperties>
</file>