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1D" w:rsidRDefault="008E0F1D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09.12.2023</w:t>
      </w:r>
    </w:p>
    <w:p w:rsidR="008E0F1D" w:rsidRDefault="008E0F1D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0F1D" w:rsidRDefault="008E0F1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8E0F1D" w:rsidRDefault="008E0F1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8E0F1D" w:rsidRDefault="008E0F1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6B76FD">
        <w:rPr>
          <w:rFonts w:ascii="Times New Roman" w:hAnsi="Times New Roman" w:cs="Times New Roman"/>
          <w:sz w:val="20"/>
          <w:szCs w:val="20"/>
        </w:rPr>
        <w:t xml:space="preserve"> 2023/24</w:t>
      </w:r>
      <w:r w:rsidR="00D946D7">
        <w:rPr>
          <w:rFonts w:ascii="Times New Roman" w:hAnsi="Times New Roman" w:cs="Times New Roman"/>
          <w:sz w:val="20"/>
          <w:szCs w:val="20"/>
        </w:rPr>
        <w:t>l</w:t>
      </w:r>
    </w:p>
    <w:p w:rsidR="008E0F1D" w:rsidRDefault="008E0F1D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8E0F1D" w:rsidRPr="00065E8B" w:rsidRDefault="008E0F1D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GM4 </w:t>
      </w:r>
      <w:r w:rsidR="00377A16">
        <w:rPr>
          <w:rFonts w:ascii="Times New Roman" w:hAnsi="Times New Roman" w:cs="Times New Roman"/>
          <w:sz w:val="20"/>
          <w:szCs w:val="20"/>
        </w:rPr>
        <w:t>L1S2</w:t>
      </w:r>
    </w:p>
    <w:p w:rsidR="008E0F1D" w:rsidRDefault="008E0F1D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0F1D" w:rsidRDefault="008E0F1D" w:rsidP="00992ACA">
      <w:pPr>
        <w:sectPr w:rsidR="008E0F1D" w:rsidSect="008E0F1D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tbl>
      <w:tblPr>
        <w:tblStyle w:val="Tabela-Siatka"/>
        <w:tblW w:w="2831" w:type="pct"/>
        <w:tblInd w:w="0" w:type="dxa"/>
        <w:tblLook w:val="04A0" w:firstRow="1" w:lastRow="0" w:firstColumn="1" w:lastColumn="0" w:noHBand="0" w:noVBand="1"/>
      </w:tblPr>
      <w:tblGrid>
        <w:gridCol w:w="1829"/>
        <w:gridCol w:w="3302"/>
      </w:tblGrid>
      <w:tr w:rsidR="002E2069" w:rsidTr="002E2069">
        <w:trPr>
          <w:trHeight w:val="3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  <w:bookmarkStart w:id="0" w:name="_GoBack"/>
        <w:bookmarkEnd w:id="0"/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2E2069" w:rsidTr="002E2069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69" w:rsidRDefault="002E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</w:tbl>
    <w:p w:rsidR="008E0F1D" w:rsidRPr="00992ACA" w:rsidRDefault="008E0F1D" w:rsidP="00992ACA"/>
    <w:sectPr w:rsidR="008E0F1D" w:rsidRPr="00992ACA" w:rsidSect="008E0F1D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B6" w:rsidRDefault="004E0CB6" w:rsidP="00065E8B">
      <w:pPr>
        <w:spacing w:after="0" w:line="240" w:lineRule="auto"/>
      </w:pPr>
      <w:r>
        <w:separator/>
      </w:r>
    </w:p>
  </w:endnote>
  <w:endnote w:type="continuationSeparator" w:id="0">
    <w:p w:rsidR="004E0CB6" w:rsidRDefault="004E0CB6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625849845"/>
      <w:docPartObj>
        <w:docPartGallery w:val="Page Numbers (Bottom of Page)"/>
        <w:docPartUnique/>
      </w:docPartObj>
    </w:sdtPr>
    <w:sdtEndPr/>
    <w:sdtContent>
      <w:p w:rsidR="008E0F1D" w:rsidRPr="00065E8B" w:rsidRDefault="002E2069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825517713"/>
            <w:docPartObj>
              <w:docPartGallery w:val="Page Numbers (Top of Page)"/>
              <w:docPartUnique/>
            </w:docPartObj>
          </w:sdtPr>
          <w:sdtEndPr/>
          <w:sdtContent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8E0F1D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2E2069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E0F1D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E0CB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B6" w:rsidRDefault="004E0CB6" w:rsidP="00065E8B">
      <w:pPr>
        <w:spacing w:after="0" w:line="240" w:lineRule="auto"/>
      </w:pPr>
      <w:r>
        <w:separator/>
      </w:r>
    </w:p>
  </w:footnote>
  <w:footnote w:type="continuationSeparator" w:id="0">
    <w:p w:rsidR="004E0CB6" w:rsidRDefault="004E0CB6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B6"/>
    <w:rsid w:val="00065E8B"/>
    <w:rsid w:val="000F007E"/>
    <w:rsid w:val="00225BEB"/>
    <w:rsid w:val="00287722"/>
    <w:rsid w:val="002E2069"/>
    <w:rsid w:val="00377A16"/>
    <w:rsid w:val="0042730F"/>
    <w:rsid w:val="004E0CB6"/>
    <w:rsid w:val="0066259A"/>
    <w:rsid w:val="006B76FD"/>
    <w:rsid w:val="007D4C0A"/>
    <w:rsid w:val="008E0F1D"/>
    <w:rsid w:val="00992ACA"/>
    <w:rsid w:val="00AB2290"/>
    <w:rsid w:val="00B50663"/>
    <w:rsid w:val="00B92619"/>
    <w:rsid w:val="00BF338C"/>
    <w:rsid w:val="00CD2625"/>
    <w:rsid w:val="00D06249"/>
    <w:rsid w:val="00D946D7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5DECC9"/>
  <w15:chartTrackingRefBased/>
  <w15:docId w15:val="{45A43D9E-068C-4ECD-85A2-7E964CDD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Małecka  Marcelina  Marianna</imiona>
    <nralb>34063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Małyszczak Jagoda</imiona>
    <nralb>34064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Mankiewicz Klaudiusz Michał</imiona>
    <nralb>34065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Pikińska Aleksandra Maria</imiona>
    <nralb>34074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Pokrzywa Aleksandra Anna</imiona>
    <nralb>34392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Rybicka Aleksandra Maria</imiona>
    <nralb>34078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Stobnicki Markus Kasper</imiona>
    <nralb>34913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Trocha Mateusz</imiona>
    <nralb>34459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Witkowska Natalia Wiesława</imiona>
    <nralb>34916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  <obiekt xmlns:xsi="http://www.w3.org/2001/XMLSchema-instance">
    <imiona>Wolkenstein Michał Józef</imiona>
    <nralb>35067</nralb>
    <rodzaj_studiow>Studia jednolite magisterskie, stacjonarne</rodzaj_studiow>
    <kierunek_studiow>Lekarski</kierunek_studiow>
    <rok_studiow>I</rok_studiow>
    <rok_akademicki>2022/23z</rok_akademicki>
    <grupa>Ćwiczeniowa GM4 L1S1</grupa>
    <data_obecna>09.12.2023</data_obecna>
  </obiekt>
</lista>
</file>

<file path=customXml/itemProps1.xml><?xml version="1.0" encoding="utf-8"?>
<ds:datastoreItem xmlns:ds="http://schemas.openxmlformats.org/officeDocument/2006/customXml" ds:itemID="{2BE1E89F-AF1F-4E1F-9DCA-9CF50C35D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2B480CBD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5</cp:revision>
  <dcterms:created xsi:type="dcterms:W3CDTF">2024-02-08T10:02:00Z</dcterms:created>
  <dcterms:modified xsi:type="dcterms:W3CDTF">2024-02-28T09:57:00Z</dcterms:modified>
</cp:coreProperties>
</file>