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8E" w:rsidRDefault="009F128E" w:rsidP="00F55852">
      <w:pPr>
        <w:pStyle w:val="Nagwek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wydruku: 09.12.2023</w:t>
      </w:r>
    </w:p>
    <w:p w:rsidR="009F128E" w:rsidRDefault="009F128E" w:rsidP="00992AC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F128E" w:rsidRDefault="009F128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Kierunek studiów:</w:t>
      </w:r>
      <w:r>
        <w:rPr>
          <w:rFonts w:ascii="Times New Roman" w:hAnsi="Times New Roman" w:cs="Times New Roman"/>
          <w:sz w:val="20"/>
          <w:szCs w:val="20"/>
        </w:rPr>
        <w:t xml:space="preserve"> Lekarski</w:t>
      </w:r>
    </w:p>
    <w:p w:rsidR="009F128E" w:rsidRDefault="009F128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Tryb i rodzaj studiów:</w:t>
      </w:r>
      <w:r>
        <w:rPr>
          <w:rFonts w:ascii="Times New Roman" w:hAnsi="Times New Roman" w:cs="Times New Roman"/>
          <w:sz w:val="20"/>
          <w:szCs w:val="20"/>
        </w:rPr>
        <w:t xml:space="preserve"> Studia jednolite magisterskie, stacjonarne</w:t>
      </w:r>
    </w:p>
    <w:p w:rsidR="009F128E" w:rsidRDefault="009F128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akademicki:</w:t>
      </w:r>
      <w:r w:rsidR="00F26419">
        <w:rPr>
          <w:rFonts w:ascii="Times New Roman" w:hAnsi="Times New Roman" w:cs="Times New Roman"/>
          <w:sz w:val="20"/>
          <w:szCs w:val="20"/>
        </w:rPr>
        <w:t xml:space="preserve"> 2022/23l</w:t>
      </w:r>
    </w:p>
    <w:p w:rsidR="009F128E" w:rsidRDefault="009F128E" w:rsidP="00992AC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studiów:</w:t>
      </w:r>
      <w:r>
        <w:rPr>
          <w:rFonts w:ascii="Times New Roman" w:hAnsi="Times New Roman" w:cs="Times New Roman"/>
          <w:sz w:val="20"/>
          <w:szCs w:val="20"/>
        </w:rPr>
        <w:t xml:space="preserve"> I</w:t>
      </w:r>
    </w:p>
    <w:p w:rsidR="009F128E" w:rsidRPr="00065E8B" w:rsidRDefault="009F128E" w:rsidP="00992AC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65E8B">
        <w:rPr>
          <w:rFonts w:ascii="Times New Roman" w:hAnsi="Times New Roman" w:cs="Times New Roman"/>
          <w:b/>
          <w:bCs/>
          <w:sz w:val="20"/>
          <w:szCs w:val="20"/>
        </w:rPr>
        <w:t>Grupa:</w:t>
      </w:r>
      <w:r w:rsidRPr="00065E8B">
        <w:rPr>
          <w:rFonts w:ascii="Times New Roman" w:hAnsi="Times New Roman" w:cs="Times New Roman"/>
          <w:sz w:val="20"/>
          <w:szCs w:val="20"/>
        </w:rPr>
        <w:t xml:space="preserve"> </w:t>
      </w:r>
      <w:r w:rsidR="003145C0">
        <w:rPr>
          <w:rFonts w:ascii="Times New Roman" w:hAnsi="Times New Roman" w:cs="Times New Roman"/>
          <w:sz w:val="20"/>
          <w:szCs w:val="20"/>
        </w:rPr>
        <w:t>Ćwiczeniowa GM5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45C0">
        <w:rPr>
          <w:rFonts w:ascii="Times New Roman" w:hAnsi="Times New Roman" w:cs="Times New Roman"/>
          <w:sz w:val="20"/>
          <w:szCs w:val="20"/>
        </w:rPr>
        <w:t>L1S2</w:t>
      </w:r>
    </w:p>
    <w:p w:rsidR="009F128E" w:rsidRDefault="009F128E" w:rsidP="00992ACA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91" w:type="pct"/>
        <w:tblInd w:w="0" w:type="dxa"/>
        <w:tblLook w:val="04A0" w:firstRow="1" w:lastRow="0" w:firstColumn="1" w:lastColumn="0" w:noHBand="0" w:noVBand="1"/>
      </w:tblPr>
      <w:tblGrid>
        <w:gridCol w:w="511"/>
        <w:gridCol w:w="923"/>
      </w:tblGrid>
      <w:tr w:rsidR="00DB3336" w:rsidRPr="00065E8B" w:rsidTr="00DB3336">
        <w:trPr>
          <w:trHeight w:val="368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36" w:rsidRPr="00065E8B" w:rsidRDefault="00DB3336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3336" w:rsidRPr="00065E8B" w:rsidRDefault="00DB3336" w:rsidP="00065E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065E8B">
              <w:rPr>
                <w:rFonts w:ascii="Times New Roman" w:hAnsi="Times New Roman" w:cs="Times New Roman"/>
                <w:b/>
                <w:sz w:val="20"/>
                <w:szCs w:val="20"/>
              </w:rPr>
              <w:t>Nr albumu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DB3336" w:rsidTr="00DB3336">
        <w:trPr>
          <w:trHeight w:val="357"/>
        </w:trPr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6" w:rsidRDefault="00DB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</w:tbl>
    <w:p w:rsidR="009F128E" w:rsidRDefault="009F128E" w:rsidP="00992ACA">
      <w:pPr>
        <w:rPr>
          <w:rFonts w:ascii="Times New Roman" w:hAnsi="Times New Roman" w:cs="Times New Roman"/>
          <w:color w:val="FFFFFF" w:themeColor="background1"/>
          <w:sz w:val="2"/>
          <w:szCs w:val="2"/>
        </w:rPr>
      </w:pPr>
      <w:r w:rsidRPr="00647D0F">
        <w:rPr>
          <w:rFonts w:ascii="Times New Roman" w:hAnsi="Times New Roman" w:cs="Times New Roman"/>
          <w:noProof/>
          <w:color w:val="FFFFFF" w:themeColor="background1"/>
          <w:sz w:val="2"/>
          <w:szCs w:val="2"/>
        </w:rPr>
        <w:t>1kolumna</w:t>
      </w:r>
    </w:p>
    <w:p w:rsidR="009F128E" w:rsidRDefault="009F128E" w:rsidP="00992ACA">
      <w:pPr>
        <w:sectPr w:rsidR="009F128E" w:rsidSect="009F128E">
          <w:footerReference w:type="default" r:id="rId7"/>
          <w:pgSz w:w="11906" w:h="16838"/>
          <w:pgMar w:top="568" w:right="1417" w:bottom="1417" w:left="1417" w:header="708" w:footer="567" w:gutter="0"/>
          <w:pgNumType w:start="1"/>
          <w:cols w:space="708"/>
          <w:docGrid w:linePitch="360"/>
        </w:sectPr>
      </w:pPr>
    </w:p>
    <w:p w:rsidR="009F128E" w:rsidRPr="00992ACA" w:rsidRDefault="009F128E" w:rsidP="00992ACA"/>
    <w:sectPr w:rsidR="009F128E" w:rsidRPr="00992ACA" w:rsidSect="009F128E">
      <w:footerReference w:type="default" r:id="rId8"/>
      <w:type w:val="continuous"/>
      <w:pgSz w:w="11906" w:h="16838"/>
      <w:pgMar w:top="568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5C0" w:rsidRDefault="003145C0" w:rsidP="00065E8B">
      <w:pPr>
        <w:spacing w:after="0" w:line="240" w:lineRule="auto"/>
      </w:pPr>
      <w:r>
        <w:separator/>
      </w:r>
    </w:p>
  </w:endnote>
  <w:endnote w:type="continuationSeparator" w:id="0">
    <w:p w:rsidR="003145C0" w:rsidRDefault="003145C0" w:rsidP="0006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1442290138"/>
      <w:docPartObj>
        <w:docPartGallery w:val="Page Numbers (Bottom of Page)"/>
        <w:docPartUnique/>
      </w:docPartObj>
    </w:sdtPr>
    <w:sdtEndPr/>
    <w:sdtContent>
      <w:p w:rsidR="009F128E" w:rsidRPr="00065E8B" w:rsidRDefault="004E0297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473098066"/>
            <w:docPartObj>
              <w:docPartGallery w:val="Page Numbers (Top of Page)"/>
              <w:docPartUnique/>
            </w:docPartObj>
          </w:sdtPr>
          <w:sdtEndPr/>
          <w:sdtContent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9F128E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464630912"/>
      <w:docPartObj>
        <w:docPartGallery w:val="Page Numbers (Bottom of Page)"/>
        <w:docPartUnique/>
      </w:docPartObj>
    </w:sdtPr>
    <w:sdtEndPr/>
    <w:sdtContent>
      <w:p w:rsidR="00065E8B" w:rsidRPr="00065E8B" w:rsidRDefault="004E0297">
        <w:pPr>
          <w:pStyle w:val="Stopka"/>
          <w:jc w:val="center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6392414"/>
            <w:docPartObj>
              <w:docPartGallery w:val="Page Numbers (Top of Page)"/>
              <w:docPartUnique/>
            </w:docPartObj>
          </w:sdtPr>
          <w:sdtEndPr/>
          <w:sdtContent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9F128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3145C0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="00065E8B" w:rsidRPr="00065E8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5C0" w:rsidRDefault="003145C0" w:rsidP="00065E8B">
      <w:pPr>
        <w:spacing w:after="0" w:line="240" w:lineRule="auto"/>
      </w:pPr>
      <w:r>
        <w:separator/>
      </w:r>
    </w:p>
  </w:footnote>
  <w:footnote w:type="continuationSeparator" w:id="0">
    <w:p w:rsidR="003145C0" w:rsidRDefault="003145C0" w:rsidP="00065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0"/>
    <w:rsid w:val="00034430"/>
    <w:rsid w:val="00065E8B"/>
    <w:rsid w:val="000F007E"/>
    <w:rsid w:val="00225BEB"/>
    <w:rsid w:val="00287722"/>
    <w:rsid w:val="003145C0"/>
    <w:rsid w:val="0042730F"/>
    <w:rsid w:val="004E0297"/>
    <w:rsid w:val="00992ACA"/>
    <w:rsid w:val="009E796D"/>
    <w:rsid w:val="009F128E"/>
    <w:rsid w:val="00B50663"/>
    <w:rsid w:val="00B92619"/>
    <w:rsid w:val="00BF338C"/>
    <w:rsid w:val="00CD2625"/>
    <w:rsid w:val="00DB3336"/>
    <w:rsid w:val="00E63E30"/>
    <w:rsid w:val="00F26419"/>
    <w:rsid w:val="00F42917"/>
    <w:rsid w:val="00F55852"/>
    <w:rsid w:val="00FA2217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3251F15-5FA7-4E29-9CE0-B1D7E1C0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2A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E8B"/>
  </w:style>
  <w:style w:type="paragraph" w:styleId="Stopka">
    <w:name w:val="footer"/>
    <w:basedOn w:val="Normalny"/>
    <w:link w:val="StopkaZnak"/>
    <w:uiPriority w:val="99"/>
    <w:unhideWhenUsed/>
    <w:rsid w:val="00065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ista>
  <obiekt xmlns:xsi="http://www.w3.org/2001/XMLSchema-instance">
    <imiona>Jeż Julia Anna</imiona>
    <nralb>35132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Karbowski Stanisław </imiona>
    <nralb>35133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Klejer Julia</imiona>
    <nralb>35125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Klucha Daria</imiona>
    <nralb>35149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Lamch Daria Magdalena</imiona>
    <nralb>35129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Myrcik Adrianna Izabela</imiona>
    <nralb>35130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Nowak Marianna</imiona>
    <nralb>35122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Nowak Szymon Wiktor</imiona>
    <nralb>35136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Pawlak Natalia Jadwiga</imiona>
    <nralb>35123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Perlińska Katarzyna Anna</imiona>
    <nralb>35124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Spalony Michał</imiona>
    <nralb>35114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  <obiekt xmlns:xsi="http://www.w3.org/2001/XMLSchema-instance">
    <imiona>Temnicki Mateusz</imiona>
    <nralb>35134</nralb>
    <rodzaj_studiow>Studia jednolite magisterskie, stacjonarne</rodzaj_studiow>
    <kierunek_studiow>Lekarski</kierunek_studiow>
    <rok_studiow>I</rok_studiow>
    <rok_akademicki>2022/23z</rok_akademicki>
    <grupa>Ćwiczeniowa GM6 L1S1</grupa>
    <data_obecna>09.12.2023</data_obecna>
  </obiekt>
</lista>
</file>

<file path=customXml/itemProps1.xml><?xml version="1.0" encoding="utf-8"?>
<ds:datastoreItem xmlns:ds="http://schemas.openxmlformats.org/officeDocument/2006/customXml" ds:itemID="{F85450B1-FB12-4CA0-A924-E2000BD8F9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3CD8E2CD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2</cp:revision>
  <dcterms:created xsi:type="dcterms:W3CDTF">2024-02-08T10:33:00Z</dcterms:created>
  <dcterms:modified xsi:type="dcterms:W3CDTF">2024-02-08T10:33:00Z</dcterms:modified>
</cp:coreProperties>
</file>