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967" w:rsidRDefault="00F27967" w:rsidP="00F55852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wydruku: 09.12.2023</w:t>
      </w:r>
    </w:p>
    <w:p w:rsidR="00F27967" w:rsidRDefault="00F27967" w:rsidP="00992AC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27967" w:rsidRDefault="00F27967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Kierunek studiów:</w:t>
      </w:r>
      <w:r>
        <w:rPr>
          <w:rFonts w:ascii="Times New Roman" w:hAnsi="Times New Roman" w:cs="Times New Roman"/>
          <w:sz w:val="20"/>
          <w:szCs w:val="20"/>
        </w:rPr>
        <w:t xml:space="preserve"> Lekarski</w:t>
      </w:r>
    </w:p>
    <w:p w:rsidR="00F27967" w:rsidRDefault="00F27967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Tryb i rodzaj studiów:</w:t>
      </w:r>
      <w:r>
        <w:rPr>
          <w:rFonts w:ascii="Times New Roman" w:hAnsi="Times New Roman" w:cs="Times New Roman"/>
          <w:sz w:val="20"/>
          <w:szCs w:val="20"/>
        </w:rPr>
        <w:t xml:space="preserve"> Studia jednolite magisterskie, stacjonarne</w:t>
      </w:r>
    </w:p>
    <w:p w:rsidR="00F27967" w:rsidRDefault="00F27967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Rok akademicki:</w:t>
      </w:r>
      <w:r w:rsidR="0086441B">
        <w:rPr>
          <w:rFonts w:ascii="Times New Roman" w:hAnsi="Times New Roman" w:cs="Times New Roman"/>
          <w:sz w:val="20"/>
          <w:szCs w:val="20"/>
        </w:rPr>
        <w:t xml:space="preserve"> 2022/23l</w:t>
      </w:r>
    </w:p>
    <w:p w:rsidR="00F27967" w:rsidRDefault="00F27967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Rok studiów:</w:t>
      </w:r>
      <w:r>
        <w:rPr>
          <w:rFonts w:ascii="Times New Roman" w:hAnsi="Times New Roman" w:cs="Times New Roman"/>
          <w:sz w:val="20"/>
          <w:szCs w:val="20"/>
        </w:rPr>
        <w:t xml:space="preserve"> I</w:t>
      </w:r>
    </w:p>
    <w:p w:rsidR="00F27967" w:rsidRPr="00065E8B" w:rsidRDefault="00F27967" w:rsidP="00992AC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65E8B">
        <w:rPr>
          <w:rFonts w:ascii="Times New Roman" w:hAnsi="Times New Roman" w:cs="Times New Roman"/>
          <w:b/>
          <w:bCs/>
          <w:sz w:val="20"/>
          <w:szCs w:val="20"/>
        </w:rPr>
        <w:t>Grupa:</w:t>
      </w:r>
      <w:r w:rsidRPr="00065E8B">
        <w:rPr>
          <w:rFonts w:ascii="Times New Roman" w:hAnsi="Times New Roman" w:cs="Times New Roman"/>
          <w:sz w:val="20"/>
          <w:szCs w:val="20"/>
        </w:rPr>
        <w:t xml:space="preserve"> </w:t>
      </w:r>
      <w:r w:rsidR="0086441B">
        <w:rPr>
          <w:rFonts w:ascii="Times New Roman" w:hAnsi="Times New Roman" w:cs="Times New Roman"/>
          <w:sz w:val="20"/>
          <w:szCs w:val="20"/>
        </w:rPr>
        <w:t>Ćwiczeniowa GM6</w:t>
      </w:r>
      <w:r>
        <w:rPr>
          <w:rFonts w:ascii="Times New Roman" w:hAnsi="Times New Roman" w:cs="Times New Roman"/>
          <w:sz w:val="20"/>
          <w:szCs w:val="20"/>
        </w:rPr>
        <w:t xml:space="preserve"> L1S1</w:t>
      </w:r>
    </w:p>
    <w:p w:rsidR="00F27967" w:rsidRDefault="00F27967" w:rsidP="00992AC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791" w:type="pct"/>
        <w:tblInd w:w="0" w:type="dxa"/>
        <w:tblLook w:val="04A0" w:firstRow="1" w:lastRow="0" w:firstColumn="1" w:lastColumn="0" w:noHBand="0" w:noVBand="1"/>
      </w:tblPr>
      <w:tblGrid>
        <w:gridCol w:w="511"/>
        <w:gridCol w:w="923"/>
      </w:tblGrid>
      <w:tr w:rsidR="00606B3E" w:rsidRPr="00065E8B" w:rsidTr="00606B3E">
        <w:trPr>
          <w:trHeight w:val="368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6B3E" w:rsidRPr="00065E8B" w:rsidRDefault="00606B3E" w:rsidP="00065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E8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6B3E" w:rsidRPr="00065E8B" w:rsidRDefault="00606B3E" w:rsidP="00065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065E8B">
              <w:rPr>
                <w:rFonts w:ascii="Times New Roman" w:hAnsi="Times New Roman" w:cs="Times New Roman"/>
                <w:b/>
                <w:sz w:val="20"/>
                <w:szCs w:val="20"/>
              </w:rPr>
              <w:t>Nr albumu</w:t>
            </w:r>
          </w:p>
        </w:tc>
      </w:tr>
      <w:tr w:rsidR="00606B3E" w:rsidTr="00606B3E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3E" w:rsidRDefault="0060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3E" w:rsidRDefault="0060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35159</w:t>
            </w:r>
          </w:p>
        </w:tc>
      </w:tr>
      <w:tr w:rsidR="00606B3E" w:rsidTr="00606B3E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3E" w:rsidRDefault="0060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3E" w:rsidRDefault="0060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35168</w:t>
            </w:r>
          </w:p>
        </w:tc>
      </w:tr>
      <w:tr w:rsidR="00606B3E" w:rsidTr="00606B3E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3E" w:rsidRDefault="0060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3E" w:rsidRDefault="0060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35080</w:t>
            </w:r>
          </w:p>
        </w:tc>
      </w:tr>
      <w:tr w:rsidR="00606B3E" w:rsidTr="00606B3E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3E" w:rsidRDefault="0060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3E" w:rsidRDefault="0060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35154</w:t>
            </w:r>
          </w:p>
        </w:tc>
      </w:tr>
      <w:tr w:rsidR="00606B3E" w:rsidTr="00606B3E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3E" w:rsidRDefault="0060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3E" w:rsidRDefault="0060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35169</w:t>
            </w:r>
          </w:p>
        </w:tc>
      </w:tr>
      <w:tr w:rsidR="00606B3E" w:rsidTr="00606B3E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3E" w:rsidRDefault="0060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3E" w:rsidRDefault="0060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35165</w:t>
            </w:r>
          </w:p>
        </w:tc>
      </w:tr>
      <w:tr w:rsidR="00606B3E" w:rsidTr="00606B3E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3E" w:rsidRDefault="0060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3E" w:rsidRDefault="0060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35166</w:t>
            </w:r>
          </w:p>
        </w:tc>
      </w:tr>
      <w:tr w:rsidR="00606B3E" w:rsidTr="00606B3E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3E" w:rsidRDefault="0060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3E" w:rsidRDefault="0060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35152</w:t>
            </w:r>
          </w:p>
        </w:tc>
      </w:tr>
      <w:tr w:rsidR="00606B3E" w:rsidTr="00606B3E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3E" w:rsidRDefault="0060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3E" w:rsidRDefault="0060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35147</w:t>
            </w:r>
          </w:p>
        </w:tc>
      </w:tr>
      <w:tr w:rsidR="00606B3E" w:rsidTr="00606B3E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3E" w:rsidRDefault="0060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3E" w:rsidRDefault="0060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35155</w:t>
            </w:r>
          </w:p>
        </w:tc>
      </w:tr>
      <w:tr w:rsidR="00606B3E" w:rsidTr="00606B3E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3E" w:rsidRDefault="0060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3E" w:rsidRDefault="0060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35170</w:t>
            </w:r>
          </w:p>
        </w:tc>
      </w:tr>
      <w:tr w:rsidR="00606B3E" w:rsidTr="00606B3E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3E" w:rsidRDefault="0060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3E" w:rsidRDefault="0060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35137</w:t>
            </w:r>
          </w:p>
        </w:tc>
      </w:tr>
    </w:tbl>
    <w:p w:rsidR="00F27967" w:rsidRDefault="00F27967" w:rsidP="00992ACA">
      <w:pPr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122190">
        <w:rPr>
          <w:rFonts w:ascii="Times New Roman" w:hAnsi="Times New Roman" w:cs="Times New Roman"/>
          <w:noProof/>
          <w:color w:val="FFFFFF" w:themeColor="background1"/>
          <w:sz w:val="2"/>
          <w:szCs w:val="2"/>
        </w:rPr>
        <w:t>0kolumna</w:t>
      </w:r>
    </w:p>
    <w:p w:rsidR="00F27967" w:rsidRDefault="00F27967" w:rsidP="00992ACA">
      <w:pPr>
        <w:sectPr w:rsidR="00F27967" w:rsidSect="00F27967">
          <w:footerReference w:type="default" r:id="rId7"/>
          <w:pgSz w:w="11906" w:h="16838"/>
          <w:pgMar w:top="568" w:right="1417" w:bottom="1417" w:left="1417" w:header="708" w:footer="567" w:gutter="0"/>
          <w:pgNumType w:start="1"/>
          <w:cols w:space="708"/>
          <w:docGrid w:linePitch="360"/>
        </w:sectPr>
      </w:pPr>
    </w:p>
    <w:p w:rsidR="00F27967" w:rsidRPr="00992ACA" w:rsidRDefault="00F27967" w:rsidP="00992ACA"/>
    <w:sectPr w:rsidR="00F27967" w:rsidRPr="00992ACA" w:rsidSect="00F27967">
      <w:footerReference w:type="default" r:id="rId8"/>
      <w:type w:val="continuous"/>
      <w:pgSz w:w="11906" w:h="16838"/>
      <w:pgMar w:top="568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A40" w:rsidRDefault="00AE7A40" w:rsidP="00065E8B">
      <w:pPr>
        <w:spacing w:after="0" w:line="240" w:lineRule="auto"/>
      </w:pPr>
      <w:r>
        <w:separator/>
      </w:r>
    </w:p>
  </w:endnote>
  <w:endnote w:type="continuationSeparator" w:id="0">
    <w:p w:rsidR="00AE7A40" w:rsidRDefault="00AE7A40" w:rsidP="0006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-604508625"/>
      <w:docPartObj>
        <w:docPartGallery w:val="Page Numbers (Bottom of Page)"/>
        <w:docPartUnique/>
      </w:docPartObj>
    </w:sdtPr>
    <w:sdtEndPr/>
    <w:sdtContent>
      <w:p w:rsidR="00F27967" w:rsidRPr="00065E8B" w:rsidRDefault="00606B3E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sdt>
          <w:sdtPr>
            <w:rPr>
              <w:rFonts w:ascii="Times New Roman" w:hAnsi="Times New Roman" w:cs="Times New Roman"/>
              <w:sz w:val="16"/>
              <w:szCs w:val="16"/>
            </w:rPr>
            <w:id w:val="-72202113"/>
            <w:docPartObj>
              <w:docPartGallery w:val="Page Numbers (Top of Page)"/>
              <w:docPartUnique/>
            </w:docPartObj>
          </w:sdtPr>
          <w:sdtEndPr/>
          <w:sdtContent>
            <w:r w:rsidR="00F27967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F27967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F27967" w:rsidRPr="00065E8B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F27967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F27967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F27967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F27967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F27967" w:rsidRPr="00065E8B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F27967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F27967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464630912"/>
      <w:docPartObj>
        <w:docPartGallery w:val="Page Numbers (Bottom of Page)"/>
        <w:docPartUnique/>
      </w:docPartObj>
    </w:sdtPr>
    <w:sdtEndPr/>
    <w:sdtContent>
      <w:p w:rsidR="00065E8B" w:rsidRPr="00065E8B" w:rsidRDefault="00606B3E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sdt>
          <w:sdtPr>
            <w:rPr>
              <w:rFonts w:ascii="Times New Roman" w:hAnsi="Times New Roman" w:cs="Times New Roman"/>
              <w:sz w:val="16"/>
              <w:szCs w:val="16"/>
            </w:rPr>
            <w:id w:val="-16392414"/>
            <w:docPartObj>
              <w:docPartGallery w:val="Page Numbers (Top of Page)"/>
              <w:docPartUnique/>
            </w:docPartObj>
          </w:sdtPr>
          <w:sdtEndPr/>
          <w:sdtContent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27967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6441B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A40" w:rsidRDefault="00AE7A40" w:rsidP="00065E8B">
      <w:pPr>
        <w:spacing w:after="0" w:line="240" w:lineRule="auto"/>
      </w:pPr>
      <w:r>
        <w:separator/>
      </w:r>
    </w:p>
  </w:footnote>
  <w:footnote w:type="continuationSeparator" w:id="0">
    <w:p w:rsidR="00AE7A40" w:rsidRDefault="00AE7A40" w:rsidP="00065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40"/>
    <w:rsid w:val="00065E8B"/>
    <w:rsid w:val="000F007E"/>
    <w:rsid w:val="00225BEB"/>
    <w:rsid w:val="00287722"/>
    <w:rsid w:val="0042730F"/>
    <w:rsid w:val="00606B3E"/>
    <w:rsid w:val="00862E24"/>
    <w:rsid w:val="0086441B"/>
    <w:rsid w:val="00992ACA"/>
    <w:rsid w:val="00AE7A40"/>
    <w:rsid w:val="00B50663"/>
    <w:rsid w:val="00B92619"/>
    <w:rsid w:val="00BF338C"/>
    <w:rsid w:val="00CD2625"/>
    <w:rsid w:val="00DA1303"/>
    <w:rsid w:val="00E63E30"/>
    <w:rsid w:val="00F27967"/>
    <w:rsid w:val="00F42917"/>
    <w:rsid w:val="00F55852"/>
    <w:rsid w:val="00FA2217"/>
    <w:rsid w:val="00FA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87B6BFB-8445-44F0-8532-0C8FB4BE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A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2A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E8B"/>
  </w:style>
  <w:style w:type="paragraph" w:styleId="Stopka">
    <w:name w:val="footer"/>
    <w:basedOn w:val="Normalny"/>
    <w:link w:val="StopkaZnak"/>
    <w:uiPriority w:val="99"/>
    <w:unhideWhenUsed/>
    <w:rsid w:val="0006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ista>
  <obiekt xmlns:xsi="http://www.w3.org/2001/XMLSchema-instance">
    <imiona>Andrejkow Natalia</imiona>
    <nralb>35159</nralb>
    <rodzaj_studiow>Studia jednolite magisterskie, stacjonarne</rodzaj_studiow>
    <kierunek_studiow>Lekarski</kierunek_studiow>
    <rok_studiow>I</rok_studiow>
    <rok_akademicki>2022/23z</rok_akademicki>
    <grupa>Ćwiczeniowa GM7 L1S1</grupa>
    <data_obecna>09.12.2023</data_obecna>
  </obiekt>
  <obiekt xmlns:xsi="http://www.w3.org/2001/XMLSchema-instance">
    <imiona>Dębczyńska Maria</imiona>
    <nralb>35168</nralb>
    <rodzaj_studiow>Studia jednolite magisterskie, stacjonarne</rodzaj_studiow>
    <kierunek_studiow>Lekarski</kierunek_studiow>
    <rok_studiow>I</rok_studiow>
    <rok_akademicki>2022/23z</rok_akademicki>
    <grupa>Ćwiczeniowa GM7 L1S1</grupa>
    <data_obecna>09.12.2023</data_obecna>
  </obiekt>
  <obiekt xmlns:xsi="http://www.w3.org/2001/XMLSchema-instance">
    <imiona>Dorabiała Eliza</imiona>
    <nralb>35080</nralb>
    <rodzaj_studiow>Studia jednolite magisterskie, stacjonarne</rodzaj_studiow>
    <kierunek_studiow>Lekarski</kierunek_studiow>
    <rok_studiow>I</rok_studiow>
    <rok_akademicki>2022/23z</rok_akademicki>
    <grupa>Ćwiczeniowa GM7 L1S1</grupa>
    <data_obecna>09.12.2023</data_obecna>
  </obiekt>
  <obiekt xmlns:xsi="http://www.w3.org/2001/XMLSchema-instance">
    <imiona>Dratwa Katarzyna</imiona>
    <nralb>35154</nralb>
    <rodzaj_studiow>Studia jednolite magisterskie, stacjonarne</rodzaj_studiow>
    <kierunek_studiow>Lekarski</kierunek_studiow>
    <rok_studiow>I</rok_studiow>
    <rok_akademicki>2022/23z</rok_akademicki>
    <grupa>Ćwiczeniowa GM7 L1S1</grupa>
    <data_obecna>09.12.2023</data_obecna>
  </obiekt>
  <obiekt xmlns:xsi="http://www.w3.org/2001/XMLSchema-instance">
    <imiona>Klamecki-Cichy Stanisław Piotr</imiona>
    <nralb>35169</nralb>
    <rodzaj_studiow>Studia jednolite magisterskie, stacjonarne</rodzaj_studiow>
    <kierunek_studiow>Lekarski</kierunek_studiow>
    <rok_studiow>I</rok_studiow>
    <rok_akademicki>2022/23z</rok_akademicki>
    <grupa>Ćwiczeniowa GM7 L1S1</grupa>
    <data_obecna>09.12.2023</data_obecna>
  </obiekt>
  <obiekt xmlns:xsi="http://www.w3.org/2001/XMLSchema-instance">
    <imiona>Markowska Aleksandra</imiona>
    <nralb>24437</nralb>
    <rodzaj_studiow>Studia jednolite magisterskie, stacjonarne</rodzaj_studiow>
    <kierunek_studiow>Lekarski</kierunek_studiow>
    <rok_studiow>I</rok_studiow>
    <rok_akademicki>2022/23z</rok_akademicki>
    <grupa>Ćwiczeniowa GM7 L1S1</grupa>
    <data_obecna>09.12.2023</data_obecna>
  </obiekt>
  <obiekt xmlns:xsi="http://www.w3.org/2001/XMLSchema-instance">
    <imiona>Nowak Zofia Katarzyna</imiona>
    <nralb>35165</nralb>
    <rodzaj_studiow>Studia jednolite magisterskie, stacjonarne</rodzaj_studiow>
    <kierunek_studiow>Lekarski</kierunek_studiow>
    <rok_studiow>I</rok_studiow>
    <rok_akademicki>2022/23z</rok_akademicki>
    <grupa>Ćwiczeniowa GM7 L1S1</grupa>
    <data_obecna>09.12.2023</data_obecna>
  </obiekt>
  <obiekt xmlns:xsi="http://www.w3.org/2001/XMLSchema-instance">
    <imiona>Pajek Weronika Zofia</imiona>
    <nralb>35166</nralb>
    <rodzaj_studiow>Studia jednolite magisterskie, stacjonarne</rodzaj_studiow>
    <kierunek_studiow>Lekarski</kierunek_studiow>
    <rok_studiow>I</rok_studiow>
    <rok_akademicki>2022/23z</rok_akademicki>
    <grupa>Ćwiczeniowa GM7 L1S1</grupa>
    <data_obecna>09.12.2023</data_obecna>
  </obiekt>
  <obiekt xmlns:xsi="http://www.w3.org/2001/XMLSchema-instance">
    <imiona>Piórkowska Magdalena Anna</imiona>
    <nralb>35152</nralb>
    <rodzaj_studiow>Studia jednolite magisterskie, stacjonarne</rodzaj_studiow>
    <kierunek_studiow>Lekarski</kierunek_studiow>
    <rok_studiow>I</rok_studiow>
    <rok_akademicki>2022/23z</rok_akademicki>
    <grupa>Ćwiczeniowa GM7 L1S1</grupa>
    <data_obecna>09.12.2023</data_obecna>
  </obiekt>
  <obiekt xmlns:xsi="http://www.w3.org/2001/XMLSchema-instance">
    <imiona>Prochownik Szymon Łukasz</imiona>
    <nralb>35147</nralb>
    <rodzaj_studiow>Studia jednolite magisterskie, stacjonarne</rodzaj_studiow>
    <kierunek_studiow>Lekarski</kierunek_studiow>
    <rok_studiow>I</rok_studiow>
    <rok_akademicki>2022/23z</rok_akademicki>
    <grupa>Ćwiczeniowa GM7 L1S1</grupa>
    <data_obecna>09.12.2023</data_obecna>
  </obiekt>
  <obiekt xmlns:xsi="http://www.w3.org/2001/XMLSchema-instance">
    <imiona>Sawa Alicja Dominika</imiona>
    <nralb>35155</nralb>
    <rodzaj_studiow>Studia jednolite magisterskie, stacjonarne</rodzaj_studiow>
    <kierunek_studiow>Lekarski</kierunek_studiow>
    <rok_studiow>I</rok_studiow>
    <rok_akademicki>2022/23z</rok_akademicki>
    <grupa>Ćwiczeniowa GM7 L1S1</grupa>
    <data_obecna>09.12.2023</data_obecna>
  </obiekt>
  <obiekt xmlns:xsi="http://www.w3.org/2001/XMLSchema-instance">
    <imiona>Sobierajczyk Jan Krzysztof</imiona>
    <nralb>35170</nralb>
    <rodzaj_studiow>Studia jednolite magisterskie, stacjonarne</rodzaj_studiow>
    <kierunek_studiow>Lekarski</kierunek_studiow>
    <rok_studiow>I</rok_studiow>
    <rok_akademicki>2022/23z</rok_akademicki>
    <grupa>Ćwiczeniowa GM7 L1S1</grupa>
    <data_obecna>09.12.2023</data_obecna>
  </obiekt>
  <obiekt xmlns:xsi="http://www.w3.org/2001/XMLSchema-instance">
    <imiona>Waleriańczyk Igor Maksymilian</imiona>
    <nralb>35137</nralb>
    <rodzaj_studiow>Studia jednolite magisterskie, stacjonarne</rodzaj_studiow>
    <kierunek_studiow>Lekarski</kierunek_studiow>
    <rok_studiow>I</rok_studiow>
    <rok_akademicki>2022/23z</rok_akademicki>
    <grupa>Ćwiczeniowa GM7 L1S1</grupa>
    <data_obecna>09.12.2023</data_obecna>
  </obiekt>
</lista>
</file>

<file path=customXml/itemProps1.xml><?xml version="1.0" encoding="utf-8"?>
<ds:datastoreItem xmlns:ds="http://schemas.openxmlformats.org/officeDocument/2006/customXml" ds:itemID="{6785D932-A8DA-4725-A50D-E94A5856B0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BD9B416C</Template>
  <TotalTime>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Sobierajska</dc:creator>
  <cp:keywords/>
  <dc:description/>
  <cp:lastModifiedBy>Dominika Sobierajska</cp:lastModifiedBy>
  <cp:revision>2</cp:revision>
  <dcterms:created xsi:type="dcterms:W3CDTF">2024-02-08T10:34:00Z</dcterms:created>
  <dcterms:modified xsi:type="dcterms:W3CDTF">2024-02-08T10:34:00Z</dcterms:modified>
</cp:coreProperties>
</file>