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3E" w:rsidRDefault="00D4433E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08.12.2023</w:t>
      </w:r>
    </w:p>
    <w:p w:rsidR="00D4433E" w:rsidRDefault="00D4433E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433E" w:rsidRDefault="00D4433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D4433E" w:rsidRDefault="00D4433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D4433E" w:rsidRDefault="00D4433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73491C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D4433E" w:rsidRDefault="00D4433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D4433E" w:rsidRPr="00065E8B" w:rsidRDefault="00D4433E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GŚ1 </w:t>
      </w:r>
      <w:r w:rsidR="0073491C">
        <w:rPr>
          <w:rFonts w:ascii="Times New Roman" w:hAnsi="Times New Roman" w:cs="Times New Roman"/>
          <w:sz w:val="20"/>
          <w:szCs w:val="20"/>
        </w:rPr>
        <w:t>L1S2</w:t>
      </w:r>
    </w:p>
    <w:p w:rsidR="00D4433E" w:rsidRDefault="00D4433E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334" w:type="pct"/>
        <w:tblInd w:w="0" w:type="dxa"/>
        <w:tblLook w:val="04A0" w:firstRow="1" w:lastRow="0" w:firstColumn="1" w:lastColumn="0" w:noHBand="0" w:noVBand="1"/>
      </w:tblPr>
      <w:tblGrid>
        <w:gridCol w:w="2115"/>
        <w:gridCol w:w="2115"/>
      </w:tblGrid>
      <w:tr w:rsidR="00420A95" w:rsidRPr="00065E8B" w:rsidTr="001B72D0">
        <w:trPr>
          <w:trHeight w:val="36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A95" w:rsidRPr="00065E8B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A95" w:rsidRPr="00065E8B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Pr="00FC5897" w:rsidRDefault="00420A95" w:rsidP="001B72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420A95" w:rsidTr="001B72D0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17.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95" w:rsidRDefault="00420A95" w:rsidP="001B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</w:tbl>
    <w:p w:rsidR="00D4433E" w:rsidRDefault="00D4433E" w:rsidP="00992ACA">
      <w:pPr>
        <w:sectPr w:rsidR="00D4433E" w:rsidSect="00D4433E">
          <w:footerReference w:type="default" r:id="rId8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D4433E" w:rsidRPr="00992ACA" w:rsidRDefault="00D4433E" w:rsidP="00992ACA"/>
    <w:sectPr w:rsidR="00D4433E" w:rsidRPr="00992ACA" w:rsidSect="00D4433E">
      <w:footerReference w:type="default" r:id="rId9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97" w:rsidRDefault="00FC5897" w:rsidP="00065E8B">
      <w:pPr>
        <w:spacing w:after="0" w:line="240" w:lineRule="auto"/>
      </w:pPr>
      <w:r>
        <w:separator/>
      </w:r>
    </w:p>
  </w:endnote>
  <w:endnote w:type="continuationSeparator" w:id="0">
    <w:p w:rsidR="00FC5897" w:rsidRDefault="00FC5897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876734010"/>
      <w:docPartObj>
        <w:docPartGallery w:val="Page Numbers (Bottom of Page)"/>
        <w:docPartUnique/>
      </w:docPartObj>
    </w:sdtPr>
    <w:sdtEndPr/>
    <w:sdtContent>
      <w:p w:rsidR="00D4433E" w:rsidRPr="00065E8B" w:rsidRDefault="00420A95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58781202"/>
            <w:docPartObj>
              <w:docPartGallery w:val="Page Numbers (Top of Page)"/>
              <w:docPartUnique/>
            </w:docPartObj>
          </w:sdtPr>
          <w:sdtEndPr/>
          <w:sdtContent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4433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420A95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4433E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C589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97" w:rsidRDefault="00FC5897" w:rsidP="00065E8B">
      <w:pPr>
        <w:spacing w:after="0" w:line="240" w:lineRule="auto"/>
      </w:pPr>
      <w:r>
        <w:separator/>
      </w:r>
    </w:p>
  </w:footnote>
  <w:footnote w:type="continuationSeparator" w:id="0">
    <w:p w:rsidR="00FC5897" w:rsidRDefault="00FC5897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AF1"/>
    <w:multiLevelType w:val="hybridMultilevel"/>
    <w:tmpl w:val="39A6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97"/>
    <w:rsid w:val="00065E8B"/>
    <w:rsid w:val="000F007E"/>
    <w:rsid w:val="00225BEB"/>
    <w:rsid w:val="00287722"/>
    <w:rsid w:val="00414428"/>
    <w:rsid w:val="00420A95"/>
    <w:rsid w:val="0042730F"/>
    <w:rsid w:val="0073491C"/>
    <w:rsid w:val="00777A9A"/>
    <w:rsid w:val="00992ACA"/>
    <w:rsid w:val="00B50663"/>
    <w:rsid w:val="00B92619"/>
    <w:rsid w:val="00BF338C"/>
    <w:rsid w:val="00CD2625"/>
    <w:rsid w:val="00D4433E"/>
    <w:rsid w:val="00E2039A"/>
    <w:rsid w:val="00E63E30"/>
    <w:rsid w:val="00F42917"/>
    <w:rsid w:val="00F55852"/>
    <w:rsid w:val="00FA2217"/>
    <w:rsid w:val="00FA65B7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F9C9F"/>
  <w15:chartTrackingRefBased/>
  <w15:docId w15:val="{DEC2B4FE-6FD0-4A47-901B-7E0B806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FC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Adrjanowicz Michał</imiona>
    <nralb>34650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Andrzejewska  Gabriela </imiona>
    <nralb>34091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Bazaliński Adrian Dariusz</imiona>
    <nralb>34905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Bielan Tomasz Maciej</imiona>
    <nralb>29654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Błaszczak Aniela Elżbieta</imiona>
    <nralb>34390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Brzezińska Dominika</imiona>
    <nralb>34906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Bułanow Jakub Maciej</imiona>
    <nralb>34041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Chojnicka Agata</imiona>
    <nralb>34042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Chycki  Antoni  Marcin </imiona>
    <nralb>34907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Cierniewski Piotr Kamil</imiona>
    <nralb>35075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Ciszewska Julia</imiona>
    <nralb>34651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Czaja Eryk Andrzej</imiona>
    <nralb>34043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Dymarska Gabriela</imiona>
    <nralb>34046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Falikowska Ewa</imiona>
    <nralb>34908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Grabowski Filip Mikołaj</imiona>
    <nralb>34048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Grajek Klaudia Julia</imiona>
    <nralb>35076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Maleszka Jakub</imiona>
    <nralb>34912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Przybył Marcel Marek</imiona>
    <nralb>35065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  <obiekt xmlns:xsi="http://www.w3.org/2001/XMLSchema-instance">
    <imiona>Rolka Anna</imiona>
    <nralb>35066</nralb>
    <rodzaj_studiow>Studia jednolite magisterskie, stacjonarne</rodzaj_studiow>
    <kierunek_studiow>Lekarski</kierunek_studiow>
    <rok_studiow>I</rok_studiow>
    <rok_akademicki>2022/23z</rok_akademicki>
    <grupa>Ćwiczeniowa GŚ1 L1S1</grupa>
    <data_obecna>08.12.2023</data_obecna>
  </obiekt>
</lista>
</file>

<file path=customXml/itemProps1.xml><?xml version="1.0" encoding="utf-8"?>
<ds:datastoreItem xmlns:ds="http://schemas.openxmlformats.org/officeDocument/2006/customXml" ds:itemID="{062F9438-9094-41E0-9A37-3C5FEE92D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8475C8FD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3</cp:revision>
  <dcterms:created xsi:type="dcterms:W3CDTF">2024-02-09T07:33:00Z</dcterms:created>
  <dcterms:modified xsi:type="dcterms:W3CDTF">2024-02-28T10:00:00Z</dcterms:modified>
</cp:coreProperties>
</file>