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31" w:rsidRDefault="001C2831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08.12.2023</w:t>
      </w:r>
    </w:p>
    <w:p w:rsidR="001C2831" w:rsidRDefault="001C2831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C2831" w:rsidRDefault="001C2831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1C2831" w:rsidRDefault="001C2831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1C2831" w:rsidRDefault="001C2831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194FBE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1C2831" w:rsidRDefault="001C2831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1C2831" w:rsidRPr="00065E8B" w:rsidRDefault="001C2831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GŚ2 </w:t>
      </w:r>
      <w:r w:rsidR="00194FBE">
        <w:rPr>
          <w:rFonts w:ascii="Times New Roman" w:hAnsi="Times New Roman" w:cs="Times New Roman"/>
          <w:sz w:val="20"/>
          <w:szCs w:val="20"/>
        </w:rPr>
        <w:t>L1S2</w:t>
      </w:r>
    </w:p>
    <w:p w:rsidR="001C2831" w:rsidRDefault="001C2831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3058" w:type="pct"/>
        <w:tblInd w:w="0" w:type="dxa"/>
        <w:tblLook w:val="04A0" w:firstRow="1" w:lastRow="0" w:firstColumn="1" w:lastColumn="0" w:noHBand="0" w:noVBand="1"/>
      </w:tblPr>
      <w:tblGrid>
        <w:gridCol w:w="2771"/>
        <w:gridCol w:w="2771"/>
      </w:tblGrid>
      <w:tr w:rsidR="00D91713" w:rsidTr="00D91713">
        <w:trPr>
          <w:trHeight w:val="36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34389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34051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34652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35078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34909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34910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34619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</w:p>
        </w:tc>
      </w:tr>
      <w:tr w:rsidR="00D91713" w:rsidTr="00D91713">
        <w:trPr>
          <w:trHeight w:val="3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3" w:rsidRDefault="00D91713" w:rsidP="00D917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3" w:rsidRDefault="00D9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29654</w:t>
            </w:r>
          </w:p>
        </w:tc>
      </w:tr>
    </w:tbl>
    <w:p w:rsidR="001C2831" w:rsidRDefault="001C2831" w:rsidP="00992ACA">
      <w:pPr>
        <w:sectPr w:rsidR="001C2831" w:rsidSect="001C2831">
          <w:footerReference w:type="default" r:id="rId8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  <w:bookmarkStart w:id="0" w:name="_GoBack"/>
      <w:bookmarkEnd w:id="0"/>
    </w:p>
    <w:p w:rsidR="001C2831" w:rsidRPr="00992ACA" w:rsidRDefault="001C2831" w:rsidP="00992ACA"/>
    <w:sectPr w:rsidR="001C2831" w:rsidRPr="00992ACA" w:rsidSect="001C2831">
      <w:footerReference w:type="default" r:id="rId9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BE" w:rsidRDefault="00194FBE" w:rsidP="00065E8B">
      <w:pPr>
        <w:spacing w:after="0" w:line="240" w:lineRule="auto"/>
      </w:pPr>
      <w:r>
        <w:separator/>
      </w:r>
    </w:p>
  </w:endnote>
  <w:endnote w:type="continuationSeparator" w:id="0">
    <w:p w:rsidR="00194FBE" w:rsidRDefault="00194FBE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250417550"/>
      <w:docPartObj>
        <w:docPartGallery w:val="Page Numbers (Bottom of Page)"/>
        <w:docPartUnique/>
      </w:docPartObj>
    </w:sdtPr>
    <w:sdtEndPr/>
    <w:sdtContent>
      <w:p w:rsidR="001C2831" w:rsidRPr="00065E8B" w:rsidRDefault="00D9171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2049519250"/>
            <w:docPartObj>
              <w:docPartGallery w:val="Page Numbers (Top of Page)"/>
              <w:docPartUnique/>
            </w:docPartObj>
          </w:sdtPr>
          <w:sdtEndPr/>
          <w:sdtContent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C2831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D9171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C2831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94FBE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BE" w:rsidRDefault="00194FBE" w:rsidP="00065E8B">
      <w:pPr>
        <w:spacing w:after="0" w:line="240" w:lineRule="auto"/>
      </w:pPr>
      <w:r>
        <w:separator/>
      </w:r>
    </w:p>
  </w:footnote>
  <w:footnote w:type="continuationSeparator" w:id="0">
    <w:p w:rsidR="00194FBE" w:rsidRDefault="00194FBE" w:rsidP="0006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69EF"/>
    <w:multiLevelType w:val="hybridMultilevel"/>
    <w:tmpl w:val="8DDC9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BE"/>
    <w:rsid w:val="00065E8B"/>
    <w:rsid w:val="000F007E"/>
    <w:rsid w:val="00194FBE"/>
    <w:rsid w:val="001C2831"/>
    <w:rsid w:val="00225BEB"/>
    <w:rsid w:val="00287722"/>
    <w:rsid w:val="0042730F"/>
    <w:rsid w:val="008C77EF"/>
    <w:rsid w:val="00992ACA"/>
    <w:rsid w:val="00A71A47"/>
    <w:rsid w:val="00B50663"/>
    <w:rsid w:val="00B844D6"/>
    <w:rsid w:val="00B92619"/>
    <w:rsid w:val="00BF338C"/>
    <w:rsid w:val="00CD2625"/>
    <w:rsid w:val="00D91713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D7363"/>
  <w15:chartTrackingRefBased/>
  <w15:docId w15:val="{5EED6734-19AF-46CC-BB6D-3859E2C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Akapitzlist">
    <w:name w:val="List Paragraph"/>
    <w:basedOn w:val="Normalny"/>
    <w:uiPriority w:val="34"/>
    <w:qFormat/>
    <w:rsid w:val="0019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Grzyb Michalina Olga</imiona>
    <nralb>34389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Janiak Barbara Maria</imiona>
    <nralb>34051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Kawalec Kornelia</imiona>
    <nralb>35077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Kontecki Eryk</imiona>
    <nralb>34652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Korzeniowska Klaudia</imiona>
    <nralb>34056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Krupa Wiktoria Genowefa</imiona>
    <nralb>35078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Kubiesa Kinga Dominika</imiona>
    <nralb>34909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Kucner Damian Maciej</imiona>
    <nralb>34910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Kurowska Wiktoria</imiona>
    <nralb>34059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Kuruś Anna Natalia</imiona>
    <nralb>34911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Lament Natalia Weronika</imiona>
    <nralb>34619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Magdziak Julia Małgorzata</imiona>
    <nralb>34061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Magot Michał Krzysztof</imiona>
    <nralb>34062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Majkowska Klaudia Andżelika</imiona>
    <nralb>34391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Małecka  Marcelina  Marianna</imiona>
    <nralb>34063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Małyszczak Jagoda</imiona>
    <nralb>34064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Mankiewicz Klaudiusz Michał</imiona>
    <nralb>34065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Mencel Wiktoria Katarzyna</imiona>
    <nralb>33974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Stobnicki Markus Kasper</imiona>
    <nralb>34913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  <obiekt xmlns:xsi="http://www.w3.org/2001/XMLSchema-instance">
    <imiona>Tkaczyk Aleksandra Oliwia</imiona>
    <nralb>35079</nralb>
    <rodzaj_studiow>Studia jednolite magisterskie, stacjonarne</rodzaj_studiow>
    <kierunek_studiow>Lekarski</kierunek_studiow>
    <rok_studiow>I</rok_studiow>
    <rok_akademicki>2022/23z</rok_akademicki>
    <grupa>Ćwiczeniowa GŚ2 L1S1</grupa>
    <data_obecna>08.12.2023</data_obecna>
  </obiekt>
</lista>
</file>

<file path=customXml/itemProps1.xml><?xml version="1.0" encoding="utf-8"?>
<ds:datastoreItem xmlns:ds="http://schemas.openxmlformats.org/officeDocument/2006/customXml" ds:itemID="{8EA2B47A-D207-4922-85FC-0646C3765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26FF4F51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3</cp:revision>
  <dcterms:created xsi:type="dcterms:W3CDTF">2024-02-09T07:31:00Z</dcterms:created>
  <dcterms:modified xsi:type="dcterms:W3CDTF">2024-02-28T10:00:00Z</dcterms:modified>
</cp:coreProperties>
</file>