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8132" w14:textId="77777777"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14:paraId="73674170" w14:textId="77777777"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14:paraId="5B466391" w14:textId="77777777"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14:paraId="36669183" w14:textId="44910B4A"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784D88">
        <w:rPr>
          <w:sz w:val="72"/>
          <w:szCs w:val="72"/>
        </w:rPr>
        <w:t>2</w:t>
      </w:r>
      <w:r w:rsidR="00C275F8">
        <w:rPr>
          <w:sz w:val="72"/>
          <w:szCs w:val="72"/>
        </w:rPr>
        <w:t>6</w:t>
      </w:r>
      <w:r w:rsidRPr="00114CAA">
        <w:rPr>
          <w:sz w:val="72"/>
          <w:szCs w:val="72"/>
        </w:rPr>
        <w:t>.0</w:t>
      </w:r>
      <w:r w:rsidR="00C275F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C275F8">
        <w:rPr>
          <w:sz w:val="72"/>
          <w:szCs w:val="72"/>
        </w:rPr>
        <w:t>29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C275F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C275F8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14:paraId="03453C66" w14:textId="77777777" w:rsidR="00C275F8" w:rsidRPr="00C275F8" w:rsidRDefault="004C5589" w:rsidP="00114CAA">
      <w:pPr>
        <w:pStyle w:val="Bezodstpw"/>
        <w:jc w:val="center"/>
        <w:rPr>
          <w:sz w:val="60"/>
          <w:szCs w:val="60"/>
        </w:rPr>
      </w:pPr>
      <w:r w:rsidRPr="00C275F8">
        <w:rPr>
          <w:sz w:val="60"/>
          <w:szCs w:val="60"/>
        </w:rPr>
        <w:t xml:space="preserve">na Kampusie </w:t>
      </w:r>
      <w:r w:rsidR="00C275F8" w:rsidRPr="00C275F8">
        <w:rPr>
          <w:sz w:val="60"/>
          <w:szCs w:val="60"/>
        </w:rPr>
        <w:t>U</w:t>
      </w:r>
      <w:r w:rsidR="006B04CC" w:rsidRPr="00C275F8">
        <w:rPr>
          <w:sz w:val="60"/>
          <w:szCs w:val="60"/>
        </w:rPr>
        <w:t>. K.</w:t>
      </w:r>
      <w:r w:rsidRPr="00C275F8">
        <w:rPr>
          <w:sz w:val="60"/>
          <w:szCs w:val="60"/>
        </w:rPr>
        <w:t xml:space="preserve"> (ul. Poznańska 201-205)</w:t>
      </w:r>
      <w:r w:rsidR="00C275F8" w:rsidRPr="00C275F8">
        <w:rPr>
          <w:sz w:val="60"/>
          <w:szCs w:val="60"/>
        </w:rPr>
        <w:t xml:space="preserve"> </w:t>
      </w:r>
    </w:p>
    <w:p w14:paraId="17E90E48" w14:textId="1D6D4037" w:rsidR="004C5589" w:rsidRPr="00C275F8" w:rsidRDefault="00C275F8" w:rsidP="00114CAA">
      <w:pPr>
        <w:pStyle w:val="Bezodstpw"/>
        <w:jc w:val="center"/>
        <w:rPr>
          <w:sz w:val="60"/>
          <w:szCs w:val="60"/>
        </w:rPr>
      </w:pPr>
      <w:r w:rsidRPr="00C275F8">
        <w:rPr>
          <w:sz w:val="60"/>
          <w:szCs w:val="60"/>
        </w:rPr>
        <w:t>w pokoju nauczycieli WF przy siłowni</w:t>
      </w:r>
    </w:p>
    <w:p w14:paraId="62D5A2C4" w14:textId="77777777"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14:paraId="38D22566" w14:textId="77777777"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14:paraId="70F19EFB" w14:textId="77777777"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14:paraId="006CF6BA" w14:textId="77777777"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14:paraId="6F41F4A4" w14:textId="77777777"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14:paraId="505324D3" w14:textId="2EF1FC63"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</w:t>
      </w:r>
      <w:r w:rsidR="00C275F8">
        <w:rPr>
          <w:b/>
          <w:sz w:val="56"/>
          <w:szCs w:val="56"/>
        </w:rPr>
        <w:t xml:space="preserve"> w podanym wyżej terminie</w:t>
      </w:r>
      <w:r w:rsidRPr="00114CAA">
        <w:rPr>
          <w:b/>
          <w:sz w:val="56"/>
          <w:szCs w:val="56"/>
        </w:rPr>
        <w:t>.</w:t>
      </w:r>
    </w:p>
    <w:p w14:paraId="20B89197" w14:textId="77777777"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14:paraId="63B606A6" w14:textId="77777777"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14:paraId="3BA9B7DA" w14:textId="7D721A70" w:rsidR="00F416BC" w:rsidRDefault="00114CAA" w:rsidP="00C275F8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>siłownia-fitness, badminton</w:t>
      </w:r>
      <w:r w:rsidR="004C5589">
        <w:rPr>
          <w:sz w:val="44"/>
          <w:szCs w:val="44"/>
        </w:rPr>
        <w:t>.</w:t>
      </w:r>
    </w:p>
    <w:p w14:paraId="78FEE8A7" w14:textId="464B2087"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C275F8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3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4</w:t>
      </w:r>
    </w:p>
    <w:p w14:paraId="6630534A" w14:textId="77777777"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14:paraId="0D83D179" w14:textId="77777777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2B33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441" w14:textId="3A96A06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sz w:val="28"/>
                <w:szCs w:val="20"/>
              </w:rPr>
              <w:t>2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6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DB4" w14:textId="1025A13D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27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EEF" w14:textId="483AF6C9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28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7AB" w14:textId="24910FEE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29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AF4" w14:textId="25518492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1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03</w:t>
            </w:r>
          </w:p>
        </w:tc>
      </w:tr>
      <w:tr w:rsidR="000F39AC" w:rsidRPr="004F3A1E" w14:paraId="18ABDF4C" w14:textId="77777777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698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2BE" w14:textId="7901F2E1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AC9" w14:textId="01FF3ED6"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410" w14:textId="4EA67460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6E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9C8" w14:textId="77777777"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02D8C8D9" w14:textId="77777777" w:rsidTr="00C275F8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E95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BA32" w14:textId="4B2BBFAC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DA9" w14:textId="69CFAA76"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326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D41D590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DB80DF0" w14:textId="51AAB959" w:rsidR="000F39AC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9FC" w14:textId="4E11CA1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77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19E089F5" w14:textId="77777777" w:rsidTr="00C275F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452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1D11" w14:textId="77777777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7DB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96B3BD3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352E665" w14:textId="21E303BE" w:rsidR="00E61B69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F3C" w14:textId="5273C5FA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791" w14:textId="77777777"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EC42D68" w14:textId="77777777"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70EF906" w14:textId="77777777"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9F7" w14:textId="0AFBEE57" w:rsidR="00E61B69" w:rsidRPr="00812DD9" w:rsidRDefault="00E61B69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398F7319" w14:textId="77777777" w:rsidTr="00C275F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92B95" w14:textId="77777777"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DA15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121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75" w14:textId="77777777"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FED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6D0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2212AEC2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162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CEF" w14:textId="374DE5C6" w:rsidR="00381893" w:rsidRPr="00812DD9" w:rsidRDefault="00381893" w:rsidP="006313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3CD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62A7E1D2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6681E62" w14:textId="5D8F17AB" w:rsidR="000F39AC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C1B" w14:textId="77777777"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DC7F" w14:textId="0B65F608"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3C0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6188A932" w14:textId="77777777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71DF8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69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DD0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36D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1E6C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D6A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7E23FBB5" w14:textId="77777777" w:rsidTr="00C275F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96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0F7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166F448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5A566E8" w14:textId="7777777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96D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C985E67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569A706" w14:textId="3C6A6D29" w:rsidR="000F39AC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BBA" w14:textId="1D95627A" w:rsidR="000F39AC" w:rsidRPr="00812DD9" w:rsidRDefault="000F39AC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73CC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103423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510CB9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65D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6AE909BD" w14:textId="77777777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C4B5C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4F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5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E8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463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5AE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5AFF78B3" w14:textId="77777777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639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8E3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D76D55F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2E4A475" w14:textId="77777777" w:rsidR="00784D88" w:rsidRPr="00812DD9" w:rsidRDefault="00784D88" w:rsidP="00784D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14:paraId="49EF252D" w14:textId="77777777"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939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D7303A9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06018EE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E38" w14:textId="4447C14E" w:rsidR="000F39AC" w:rsidRPr="00812DD9" w:rsidRDefault="000F39AC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AC33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D0DDDD2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8B9E468" w14:textId="08038B19" w:rsidR="000F39AC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0F39AC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0B4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20B875D6" w14:textId="77777777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646AB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737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28E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8E1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AAB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E2D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14:paraId="5F8D6323" w14:textId="77777777" w:rsidR="004C5589" w:rsidRDefault="004C5589" w:rsidP="004C5589"/>
    <w:p w14:paraId="4E213218" w14:textId="77777777" w:rsidR="004C5589" w:rsidRDefault="004C5589" w:rsidP="004C5589"/>
    <w:p w14:paraId="6A8BB0A3" w14:textId="77777777"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8600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0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381893"/>
    <w:rsid w:val="004B6571"/>
    <w:rsid w:val="004C1A2D"/>
    <w:rsid w:val="004C5589"/>
    <w:rsid w:val="005B5FEC"/>
    <w:rsid w:val="005C23F6"/>
    <w:rsid w:val="00615F8C"/>
    <w:rsid w:val="00631338"/>
    <w:rsid w:val="00651225"/>
    <w:rsid w:val="006B04CC"/>
    <w:rsid w:val="006F0D4F"/>
    <w:rsid w:val="00784D88"/>
    <w:rsid w:val="007B1D79"/>
    <w:rsid w:val="007D7FA0"/>
    <w:rsid w:val="00814099"/>
    <w:rsid w:val="008269C6"/>
    <w:rsid w:val="0086004D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275F8"/>
    <w:rsid w:val="00C44EF1"/>
    <w:rsid w:val="00E20362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6DA"/>
  <w15:docId w15:val="{6F201365-BFD6-4812-8109-E04A197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E20B2557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2023-09-29T23:57:00Z</cp:lastPrinted>
  <dcterms:created xsi:type="dcterms:W3CDTF">2024-02-26T07:08:00Z</dcterms:created>
  <dcterms:modified xsi:type="dcterms:W3CDTF">2024-02-26T07:08:00Z</dcterms:modified>
</cp:coreProperties>
</file>