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612"/>
        <w:tblW w:w="15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2600"/>
        <w:gridCol w:w="3060"/>
        <w:gridCol w:w="2873"/>
        <w:gridCol w:w="2835"/>
        <w:gridCol w:w="2612"/>
      </w:tblGrid>
      <w:tr w:rsidR="0062453C" w:rsidRPr="0062453C" w14:paraId="0CAA83F8" w14:textId="77777777" w:rsidTr="00440897">
        <w:trPr>
          <w:trHeight w:val="252"/>
        </w:trPr>
        <w:tc>
          <w:tcPr>
            <w:tcW w:w="1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5A7E4F" w14:textId="77777777"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godziny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AC3FEA" w14:textId="77777777"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1CDC15" w14:textId="77777777"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33F6EE" w14:textId="77777777"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94F87B" w14:textId="77777777"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0D4F5E" w14:textId="77777777"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piątek</w:t>
            </w:r>
          </w:p>
        </w:tc>
      </w:tr>
      <w:tr w:rsidR="00503E52" w:rsidRPr="0062453C" w14:paraId="33005925" w14:textId="77777777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958B20" w14:textId="77777777" w:rsidR="00503E52" w:rsidRPr="007E13DB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  8.00 - 9.30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070FC8" w14:textId="0D90C6F0"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F55E99" w14:textId="3D04A0A0"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3ADFA1" w14:textId="65A08337"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A231B3" w14:textId="77777777"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5996F1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03E52" w:rsidRPr="0062453C" w14:paraId="5920E28B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F689FC2" w14:textId="77777777" w:rsidR="00503E52" w:rsidRPr="007E13DB" w:rsidRDefault="00503E52" w:rsidP="00503E52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C59B9C" w14:textId="77777777"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EF8A1C" w14:textId="77777777"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923739" w14:textId="77777777"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5D8ADA" w14:textId="77777777"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A4C4DA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03E52" w:rsidRPr="0062453C" w14:paraId="233A19B3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D9FD85E" w14:textId="77777777" w:rsidR="00503E52" w:rsidRPr="007E13DB" w:rsidRDefault="00503E52" w:rsidP="00503E52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3C813D" w14:textId="77777777"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36DB00" w14:textId="77777777"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7C60AB" w14:textId="77777777" w:rsidR="00503E52" w:rsidRPr="00B35A4F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957FE0" w14:textId="77777777"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578299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03E52" w:rsidRPr="0062453C" w14:paraId="25F97A5A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6F8B402" w14:textId="77777777" w:rsidR="00503E52" w:rsidRPr="007E13DB" w:rsidRDefault="00503E52" w:rsidP="00503E52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1E6B40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052468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527F6D" w14:textId="77777777"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EF43AE" w14:textId="77777777" w:rsidR="00503E52" w:rsidRPr="00C57D01" w:rsidRDefault="00503E52" w:rsidP="00503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041DD6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03E52" w:rsidRPr="0062453C" w14:paraId="3AD96A72" w14:textId="77777777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ED79FD7" w14:textId="77777777" w:rsidR="00503E52" w:rsidRPr="007E13DB" w:rsidRDefault="00503E52" w:rsidP="00503E52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1BF071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E40A47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6AF67F" w14:textId="77777777"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7F4285" w14:textId="77777777" w:rsidR="00503E52" w:rsidRPr="00C57D01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27E718" w14:textId="77777777" w:rsidR="00503E52" w:rsidRPr="0062453C" w:rsidRDefault="00503E52" w:rsidP="00503E5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14:paraId="5EB1E9A6" w14:textId="77777777" w:rsidTr="00197DBD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D57261" w14:textId="77777777" w:rsidR="00DB12E3" w:rsidRPr="007E13DB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  9.45 - 11.15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91BA59" w14:textId="29438081" w:rsidR="00DB12E3" w:rsidRPr="00B35A4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A6AA45" w14:textId="337B92BF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DEECE9" w14:textId="59D6B7BC" w:rsidR="00DB12E3" w:rsidRPr="00B35A4F" w:rsidRDefault="00197DBD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338A4E" w14:textId="201F9898"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4D75ED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B12E3" w:rsidRPr="0062453C" w14:paraId="34A1F2E1" w14:textId="77777777" w:rsidTr="00197DBD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A5D7C5D" w14:textId="77777777"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78EDAE" w14:textId="77777777" w:rsidR="00DB12E3" w:rsidRPr="00B35A4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42E348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162E68" w14:textId="77777777"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FEF8F7" w14:textId="77777777"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A1E383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B12E3" w:rsidRPr="0062453C" w14:paraId="2AAD79DC" w14:textId="77777777" w:rsidTr="00197DBD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3EF76DB" w14:textId="77777777"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AF9696" w14:textId="77777777" w:rsidR="00DB12E3" w:rsidRPr="00B35A4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30C8F6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9A88B8" w14:textId="77777777"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7BBE5A" w14:textId="77777777" w:rsidR="00DB12E3" w:rsidRPr="00C57D01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4275C9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14:paraId="7B0C7A7D" w14:textId="77777777" w:rsidTr="00197DBD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C28BE98" w14:textId="77777777"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24A69C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187CE5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7C4F50" w14:textId="77777777"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FB55C0" w14:textId="77777777" w:rsidR="00DB12E3" w:rsidRPr="00C57D01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158E99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14:paraId="07A01102" w14:textId="77777777" w:rsidTr="00197DBD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8C417BB" w14:textId="77777777"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CF2067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1ABD1F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D646D1" w14:textId="77777777"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67CA2C" w14:textId="77777777"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C3B267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14:paraId="706FAA4A" w14:textId="77777777" w:rsidTr="00197DBD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B9294F" w14:textId="77777777" w:rsidR="00DB12E3" w:rsidRPr="007E13DB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11.45 - 13.15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727C4A" w14:textId="1DA5AE41"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16EC64" w14:textId="27438DB8" w:rsidR="00DB12E3" w:rsidRPr="0062453C" w:rsidRDefault="00197DBD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777313" w14:textId="0B8DFCFD" w:rsidR="00DB12E3" w:rsidRPr="00B35A4F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8662F7" w14:textId="41940D22" w:rsidR="00DB12E3" w:rsidRPr="00C57D01" w:rsidRDefault="00197DBD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512472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WF - badminton -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NŚ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8F6703" w14:textId="2DB0D5C5"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B12E3" w:rsidRPr="0062453C" w14:paraId="44B7C600" w14:textId="77777777" w:rsidTr="00197DBD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6E4CEAD" w14:textId="77777777"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D964A5" w14:textId="77777777"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F6BE59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F11CD8" w14:textId="77777777" w:rsidR="00DB12E3" w:rsidRPr="0062304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EC735D" w14:textId="77777777"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12C261" w14:textId="77777777"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B12E3" w:rsidRPr="0062453C" w14:paraId="2CD4E807" w14:textId="77777777" w:rsidTr="00197DBD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933C1C5" w14:textId="77777777"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9D7F41" w14:textId="77777777" w:rsidR="00DB12E3" w:rsidRPr="00C57D01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27AE8B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5FBA60" w14:textId="77777777"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7DD157" w14:textId="77777777"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4C6A0" w14:textId="77777777" w:rsidR="00DB12E3" w:rsidRPr="00BE0FD0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14:paraId="387D33B3" w14:textId="77777777" w:rsidTr="00197DBD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ED630C7" w14:textId="77777777"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1A3322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288E78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EE79D1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C43A2B" w14:textId="77777777"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F84508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DB12E3" w:rsidRPr="0062453C" w14:paraId="77D2798A" w14:textId="77777777" w:rsidTr="00197DBD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635342B" w14:textId="77777777" w:rsidR="00DB12E3" w:rsidRPr="007E13DB" w:rsidRDefault="00DB12E3" w:rsidP="00DB12E3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F1CCE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A0D3BD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E7EFC0" w14:textId="77777777" w:rsidR="00DB12E3" w:rsidRPr="00C57D01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E5566B" w14:textId="77777777" w:rsidR="00DB12E3" w:rsidRPr="00512472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310D27" w14:textId="77777777" w:rsidR="00DB12E3" w:rsidRPr="0062453C" w:rsidRDefault="00DB12E3" w:rsidP="00DB12E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52199DBA" w14:textId="77777777" w:rsidTr="00197DBD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8DA44F" w14:textId="77777777" w:rsidR="005D4B46" w:rsidRPr="007E13DB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13.30 - 15.00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E54A3C" w14:textId="14C92741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5DA9F9" w14:textId="13971D16" w:rsidR="005D4B46" w:rsidRPr="00B35A4F" w:rsidRDefault="00197DBD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4EAEEB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9931B4" w14:textId="0C37EA7D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14B968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B46" w:rsidRPr="0062453C" w14:paraId="3AFC0490" w14:textId="77777777" w:rsidTr="00197DBD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BC4C555" w14:textId="77777777" w:rsidR="005D4B46" w:rsidRPr="007E13DB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D322C7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E9D80C" w14:textId="77777777" w:rsidR="005D4B46" w:rsidRPr="00B35A4F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12478F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5014E2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3E1D70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B46" w:rsidRPr="0062453C" w14:paraId="78CC3734" w14:textId="77777777" w:rsidTr="00197DBD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147EEF6" w14:textId="77777777" w:rsidR="005D4B46" w:rsidRPr="007E13DB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A74DB9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DA3E1" w14:textId="77777777" w:rsidR="005D4B46" w:rsidRPr="00B35A4F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6490FC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1AC766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607097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B46" w:rsidRPr="0062453C" w14:paraId="54A62D61" w14:textId="77777777" w:rsidTr="00197DBD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D6ECAE3" w14:textId="77777777" w:rsidR="005D4B46" w:rsidRPr="007E13DB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6A5031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32697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3C50F1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F9D81D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E48A9B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71213063" w14:textId="77777777" w:rsidTr="00197DBD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627D09D" w14:textId="77777777" w:rsidR="005D4B46" w:rsidRPr="007E13DB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7AB981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2B529E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0D5F8C" w14:textId="456B284A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176A22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4F5FF6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598114CF" w14:textId="77777777" w:rsidTr="00197DBD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4A45DF" w14:textId="77777777" w:rsidR="005D4B46" w:rsidRPr="007E13DB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15.30 - 17.00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6731E3" w14:textId="02305770" w:rsidR="005D4B46" w:rsidRPr="00BE0FD0" w:rsidRDefault="00197DBD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F19BF2" w14:textId="6AC2DD43" w:rsidR="005D4B46" w:rsidRPr="00C57D01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F85B85" w14:textId="1D539093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DBD787" w14:textId="2130B4B4" w:rsidR="005D4B46" w:rsidRPr="00512472" w:rsidRDefault="00197DBD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84A8F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B46" w:rsidRPr="0062453C" w14:paraId="334E8E40" w14:textId="77777777" w:rsidTr="00197DBD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8082044" w14:textId="77777777" w:rsidR="005D4B46" w:rsidRPr="007E13DB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CAAD16" w14:textId="77777777" w:rsidR="005D4B46" w:rsidRPr="00BE0FD0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5F23C5" w14:textId="77777777" w:rsidR="005D4B46" w:rsidRPr="00C57D01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EC234A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12CF36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A411DF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3F08DC17" w14:textId="77777777" w:rsidTr="00197DBD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7B3F8DA" w14:textId="77777777" w:rsidR="005D4B46" w:rsidRPr="007E13DB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5EA799" w14:textId="77777777" w:rsidR="005D4B46" w:rsidRPr="00B35A4F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5081B6" w14:textId="77777777" w:rsidR="005D4B46" w:rsidRPr="00C57D01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8CD098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2B613C" w14:textId="77777777" w:rsidR="005D4B46" w:rsidRPr="00512472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3E2B1D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32311298" w14:textId="77777777" w:rsidTr="00197DBD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1F02F34" w14:textId="77777777" w:rsidR="005D4B46" w:rsidRPr="007E13DB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4FB75C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39F341" w14:textId="77777777" w:rsidR="005D4B46" w:rsidRPr="009E177F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35CC3F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E9593D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115686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410627EC" w14:textId="77777777" w:rsidTr="00197DBD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FA328BD" w14:textId="77777777" w:rsidR="005D4B46" w:rsidRPr="007E13DB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E9421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659C0B" w14:textId="77777777" w:rsidR="005D4B46" w:rsidRPr="009E177F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20149C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C36A82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D9BBCB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5D539FB4" w14:textId="77777777" w:rsidTr="00197DBD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366606" w14:textId="77777777" w:rsidR="005D4B46" w:rsidRPr="007E13DB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17.15 - 18.45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F4AD20" w14:textId="03F39A85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A28044" w14:textId="77777777" w:rsidR="005D4B46" w:rsidRPr="009E177F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highlight w:val="yellow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1F69CC" w14:textId="29DE12BF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2AA0AF" w14:textId="64911A75" w:rsidR="005D4B46" w:rsidRPr="0062453C" w:rsidRDefault="00197DBD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BE0FD0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6330CB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5D4B46" w:rsidRPr="0062453C" w14:paraId="1099D668" w14:textId="77777777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C22B2ED" w14:textId="77777777" w:rsidR="005D4B46" w:rsidRPr="0062453C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371594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437C65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082047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B5216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18C712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1D0C0F4F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8C31797" w14:textId="77777777" w:rsidR="005D4B46" w:rsidRPr="0062453C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6CE474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8525DC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0A3C2A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B30FE5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7588C1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766EAC08" w14:textId="77777777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2B41034" w14:textId="77777777" w:rsidR="005D4B46" w:rsidRPr="0062453C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DE982D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09E6E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4AE8FC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D8D6B3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B171FD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5D4B46" w:rsidRPr="0062453C" w14:paraId="25B7FABA" w14:textId="77777777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CAA6CB" w14:textId="77777777" w:rsidR="005D4B46" w:rsidRPr="0062453C" w:rsidRDefault="005D4B46" w:rsidP="005D4B46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6D8534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BCBFE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EDC0A4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0426AC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4C7F2F" w14:textId="77777777" w:rsidR="005D4B46" w:rsidRPr="0062453C" w:rsidRDefault="005D4B46" w:rsidP="005D4B4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</w:tbl>
    <w:p w14:paraId="1E1A8472" w14:textId="077832DA" w:rsidR="00693DBC" w:rsidRPr="007E13DB" w:rsidRDefault="007E13DB" w:rsidP="007E13DB">
      <w:pPr>
        <w:jc w:val="center"/>
        <w:rPr>
          <w:sz w:val="28"/>
          <w:szCs w:val="28"/>
        </w:rPr>
      </w:pPr>
      <w:r w:rsidRPr="007E13D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PLAN ZAJĘĆ Z </w:t>
      </w:r>
      <w:r w:rsidRPr="007E13DB">
        <w:rPr>
          <w:rFonts w:ascii="Arial CE" w:eastAsia="Times New Roman" w:hAnsi="Arial CE" w:cs="Arial CE"/>
          <w:b/>
          <w:bCs/>
          <w:sz w:val="28"/>
          <w:szCs w:val="28"/>
          <w:u w:val="single"/>
          <w:lang w:eastAsia="pl-PL"/>
        </w:rPr>
        <w:t>WYCHOWANIA FIZYCZNEGO</w:t>
      </w:r>
      <w:r w:rsidR="001C2610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.</w:t>
      </w:r>
      <w:r w:rsidRPr="007E13D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ROK  AKADEMICKI  20</w:t>
      </w:r>
      <w:r w:rsidR="009E177F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2</w:t>
      </w:r>
      <w:r w:rsidR="00FC677E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3</w:t>
      </w:r>
      <w:r w:rsidRPr="007E13D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/ 20</w:t>
      </w:r>
      <w:r w:rsidR="00962FB0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2</w:t>
      </w:r>
      <w:r w:rsidR="00FC677E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4</w:t>
      </w:r>
      <w:r w:rsidRPr="007E13D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, SEMESTR </w:t>
      </w:r>
      <w:r w:rsidR="00197DBD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LETNI</w:t>
      </w:r>
      <w:r w:rsidRPr="007E13D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- studia</w:t>
      </w:r>
      <w:r w:rsidRPr="007E13D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stacjonarne</w:t>
      </w:r>
    </w:p>
    <w:sectPr w:rsidR="00693DBC" w:rsidRPr="007E13DB" w:rsidSect="00844DC3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3C"/>
    <w:rsid w:val="00044B43"/>
    <w:rsid w:val="00093B59"/>
    <w:rsid w:val="00101167"/>
    <w:rsid w:val="0011343B"/>
    <w:rsid w:val="00175726"/>
    <w:rsid w:val="00197DBD"/>
    <w:rsid w:val="001C2610"/>
    <w:rsid w:val="001C4AA9"/>
    <w:rsid w:val="001D040B"/>
    <w:rsid w:val="001E7163"/>
    <w:rsid w:val="00201D95"/>
    <w:rsid w:val="00206339"/>
    <w:rsid w:val="00291B41"/>
    <w:rsid w:val="002921DB"/>
    <w:rsid w:val="002A1A03"/>
    <w:rsid w:val="002A4583"/>
    <w:rsid w:val="00312780"/>
    <w:rsid w:val="00322556"/>
    <w:rsid w:val="003627A1"/>
    <w:rsid w:val="003807DB"/>
    <w:rsid w:val="003A2CFF"/>
    <w:rsid w:val="004358FB"/>
    <w:rsid w:val="00440897"/>
    <w:rsid w:val="004458EF"/>
    <w:rsid w:val="00477D2E"/>
    <w:rsid w:val="00491F92"/>
    <w:rsid w:val="004B5EB3"/>
    <w:rsid w:val="004C52B2"/>
    <w:rsid w:val="004D3340"/>
    <w:rsid w:val="00503E52"/>
    <w:rsid w:val="00524433"/>
    <w:rsid w:val="00557B52"/>
    <w:rsid w:val="005910FC"/>
    <w:rsid w:val="005D4B46"/>
    <w:rsid w:val="00615A7B"/>
    <w:rsid w:val="00623041"/>
    <w:rsid w:val="0062453C"/>
    <w:rsid w:val="00651E0D"/>
    <w:rsid w:val="00693DBC"/>
    <w:rsid w:val="006B2869"/>
    <w:rsid w:val="006F569E"/>
    <w:rsid w:val="00724A74"/>
    <w:rsid w:val="00780FDB"/>
    <w:rsid w:val="007E13DB"/>
    <w:rsid w:val="00844DC3"/>
    <w:rsid w:val="008A28ED"/>
    <w:rsid w:val="00946720"/>
    <w:rsid w:val="00962FB0"/>
    <w:rsid w:val="009E177F"/>
    <w:rsid w:val="00A0352E"/>
    <w:rsid w:val="00A20B77"/>
    <w:rsid w:val="00A20D1C"/>
    <w:rsid w:val="00A22891"/>
    <w:rsid w:val="00A31E7D"/>
    <w:rsid w:val="00A37289"/>
    <w:rsid w:val="00A711ED"/>
    <w:rsid w:val="00A80CDC"/>
    <w:rsid w:val="00AC231E"/>
    <w:rsid w:val="00AE5BFB"/>
    <w:rsid w:val="00B07991"/>
    <w:rsid w:val="00B116B3"/>
    <w:rsid w:val="00B3557F"/>
    <w:rsid w:val="00B47209"/>
    <w:rsid w:val="00B73D28"/>
    <w:rsid w:val="00B871C3"/>
    <w:rsid w:val="00B95D55"/>
    <w:rsid w:val="00BB687C"/>
    <w:rsid w:val="00BC6D26"/>
    <w:rsid w:val="00BC6EA2"/>
    <w:rsid w:val="00BE0FD0"/>
    <w:rsid w:val="00C23CFA"/>
    <w:rsid w:val="00C54845"/>
    <w:rsid w:val="00C562FD"/>
    <w:rsid w:val="00C722A6"/>
    <w:rsid w:val="00CA5938"/>
    <w:rsid w:val="00CC73F5"/>
    <w:rsid w:val="00CD12DE"/>
    <w:rsid w:val="00D35711"/>
    <w:rsid w:val="00D67782"/>
    <w:rsid w:val="00D9257A"/>
    <w:rsid w:val="00DB12E3"/>
    <w:rsid w:val="00DB2B06"/>
    <w:rsid w:val="00E11B49"/>
    <w:rsid w:val="00E50B16"/>
    <w:rsid w:val="00E83C11"/>
    <w:rsid w:val="00E87A9E"/>
    <w:rsid w:val="00EB3DF6"/>
    <w:rsid w:val="00EC2A74"/>
    <w:rsid w:val="00EE359D"/>
    <w:rsid w:val="00EE4AFA"/>
    <w:rsid w:val="00EF1AB5"/>
    <w:rsid w:val="00FC677E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0F7D"/>
  <w15:docId w15:val="{73C5AF6C-F9DD-447C-8E80-391432E1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75429B7D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Prymenek</dc:creator>
  <cp:lastModifiedBy>Helena Weber</cp:lastModifiedBy>
  <cp:revision>2</cp:revision>
  <cp:lastPrinted>2022-09-30T20:56:00Z</cp:lastPrinted>
  <dcterms:created xsi:type="dcterms:W3CDTF">2024-02-26T07:09:00Z</dcterms:created>
  <dcterms:modified xsi:type="dcterms:W3CDTF">2024-02-26T07:09:00Z</dcterms:modified>
</cp:coreProperties>
</file>