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D92" w:rsidRDefault="00560D92" w:rsidP="00F55852">
      <w:pPr>
        <w:pStyle w:val="Nagwek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Data wydruku: 27.02.2024</w:t>
      </w:r>
    </w:p>
    <w:p w:rsidR="00560D92" w:rsidRDefault="00560D92" w:rsidP="00992ACA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560D92" w:rsidRDefault="00560D92" w:rsidP="00992AC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Kierunek studiów:</w:t>
      </w:r>
      <w:r>
        <w:rPr>
          <w:rFonts w:ascii="Times New Roman" w:hAnsi="Times New Roman" w:cs="Times New Roman"/>
          <w:sz w:val="20"/>
          <w:szCs w:val="20"/>
        </w:rPr>
        <w:t xml:space="preserve"> Lekarski</w:t>
      </w:r>
    </w:p>
    <w:p w:rsidR="00560D92" w:rsidRDefault="00560D92" w:rsidP="00992AC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Tryb i rodzaj studiów:</w:t>
      </w:r>
      <w:r>
        <w:rPr>
          <w:rFonts w:ascii="Times New Roman" w:hAnsi="Times New Roman" w:cs="Times New Roman"/>
          <w:sz w:val="20"/>
          <w:szCs w:val="20"/>
        </w:rPr>
        <w:t xml:space="preserve"> Studia jednolite magisterskie, stacjonarne</w:t>
      </w:r>
    </w:p>
    <w:p w:rsidR="00560D92" w:rsidRDefault="00560D92" w:rsidP="00992AC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Rok akademicki:</w:t>
      </w:r>
      <w:r w:rsidR="004E5404">
        <w:rPr>
          <w:rFonts w:ascii="Times New Roman" w:hAnsi="Times New Roman" w:cs="Times New Roman"/>
          <w:sz w:val="20"/>
          <w:szCs w:val="20"/>
        </w:rPr>
        <w:t xml:space="preserve"> 2023/24l</w:t>
      </w:r>
    </w:p>
    <w:p w:rsidR="00560D92" w:rsidRDefault="00560D92" w:rsidP="00992AC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Rok studiów:</w:t>
      </w:r>
      <w:r>
        <w:rPr>
          <w:rFonts w:ascii="Times New Roman" w:hAnsi="Times New Roman" w:cs="Times New Roman"/>
          <w:sz w:val="20"/>
          <w:szCs w:val="20"/>
        </w:rPr>
        <w:t xml:space="preserve"> I</w:t>
      </w:r>
    </w:p>
    <w:p w:rsidR="00560D92" w:rsidRPr="00065E8B" w:rsidRDefault="00560D92" w:rsidP="00992ACA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065E8B">
        <w:rPr>
          <w:rFonts w:ascii="Times New Roman" w:hAnsi="Times New Roman" w:cs="Times New Roman"/>
          <w:b/>
          <w:bCs/>
          <w:sz w:val="20"/>
          <w:szCs w:val="20"/>
        </w:rPr>
        <w:t>Grupa:</w:t>
      </w:r>
      <w:r w:rsidRPr="00065E8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seminaryjna 3/3</w:t>
      </w:r>
    </w:p>
    <w:p w:rsidR="00560D92" w:rsidRDefault="00560D92" w:rsidP="00992ACA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791" w:type="pct"/>
        <w:tblInd w:w="0" w:type="dxa"/>
        <w:tblLook w:val="04A0" w:firstRow="1" w:lastRow="0" w:firstColumn="1" w:lastColumn="0" w:noHBand="0" w:noVBand="1"/>
      </w:tblPr>
      <w:tblGrid>
        <w:gridCol w:w="511"/>
        <w:gridCol w:w="923"/>
      </w:tblGrid>
      <w:tr w:rsidR="00D417C3" w:rsidRPr="00065E8B" w:rsidTr="00D417C3">
        <w:trPr>
          <w:trHeight w:val="368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417C3" w:rsidRPr="00065E8B" w:rsidRDefault="00D417C3" w:rsidP="00065E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5E8B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417C3" w:rsidRPr="00065E8B" w:rsidRDefault="00D417C3" w:rsidP="00065E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  <w:r w:rsidRPr="00065E8B">
              <w:rPr>
                <w:rFonts w:ascii="Times New Roman" w:hAnsi="Times New Roman" w:cs="Times New Roman"/>
                <w:b/>
                <w:sz w:val="20"/>
                <w:szCs w:val="20"/>
              </w:rPr>
              <w:t>Nr albumu</w:t>
            </w:r>
          </w:p>
        </w:tc>
      </w:tr>
      <w:tr w:rsidR="00D417C3" w:rsidTr="00D417C3">
        <w:trPr>
          <w:trHeight w:val="357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C3" w:rsidRDefault="00D41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3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C3" w:rsidRDefault="00D41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35159</w:t>
            </w:r>
          </w:p>
        </w:tc>
      </w:tr>
      <w:tr w:rsidR="00D417C3" w:rsidTr="00D417C3">
        <w:trPr>
          <w:trHeight w:val="357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C3" w:rsidRDefault="00D41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3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C3" w:rsidRDefault="00D41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35168</w:t>
            </w:r>
          </w:p>
        </w:tc>
      </w:tr>
      <w:tr w:rsidR="00D417C3" w:rsidTr="00D417C3">
        <w:trPr>
          <w:trHeight w:val="357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C3" w:rsidRDefault="00D41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3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C3" w:rsidRDefault="00D41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35080</w:t>
            </w:r>
          </w:p>
        </w:tc>
      </w:tr>
      <w:tr w:rsidR="00D417C3" w:rsidTr="00D417C3">
        <w:trPr>
          <w:trHeight w:val="357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C3" w:rsidRDefault="00D41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3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C3" w:rsidRDefault="00D41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35154</w:t>
            </w:r>
          </w:p>
        </w:tc>
      </w:tr>
      <w:tr w:rsidR="00D417C3" w:rsidTr="00D417C3">
        <w:trPr>
          <w:trHeight w:val="357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C3" w:rsidRDefault="00D41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3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C3" w:rsidRDefault="00D41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35132</w:t>
            </w:r>
          </w:p>
        </w:tc>
      </w:tr>
      <w:tr w:rsidR="00D417C3" w:rsidTr="00D417C3">
        <w:trPr>
          <w:trHeight w:val="357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C3" w:rsidRDefault="00D41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3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C3" w:rsidRDefault="00D41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35133</w:t>
            </w:r>
          </w:p>
        </w:tc>
      </w:tr>
      <w:tr w:rsidR="00D417C3" w:rsidTr="00D417C3">
        <w:trPr>
          <w:trHeight w:val="357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C3" w:rsidRDefault="00D41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3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C3" w:rsidRDefault="00D41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35169</w:t>
            </w:r>
          </w:p>
        </w:tc>
      </w:tr>
      <w:tr w:rsidR="00D417C3" w:rsidTr="00D417C3">
        <w:trPr>
          <w:trHeight w:val="357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C3" w:rsidRDefault="00D41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3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C3" w:rsidRDefault="00D41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35125</w:t>
            </w:r>
          </w:p>
        </w:tc>
      </w:tr>
      <w:tr w:rsidR="00D417C3" w:rsidTr="00D417C3">
        <w:trPr>
          <w:trHeight w:val="357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C3" w:rsidRDefault="00D41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3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C3" w:rsidRDefault="00D41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35149</w:t>
            </w:r>
          </w:p>
        </w:tc>
      </w:tr>
      <w:tr w:rsidR="00D417C3" w:rsidTr="00D417C3">
        <w:trPr>
          <w:trHeight w:val="357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C3" w:rsidRDefault="00D41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3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C3" w:rsidRDefault="00D41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35129</w:t>
            </w:r>
          </w:p>
        </w:tc>
      </w:tr>
      <w:tr w:rsidR="00D417C3" w:rsidTr="00D417C3">
        <w:trPr>
          <w:trHeight w:val="357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C3" w:rsidRDefault="00D41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3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C3" w:rsidRDefault="00D41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35130</w:t>
            </w:r>
          </w:p>
        </w:tc>
      </w:tr>
      <w:tr w:rsidR="00D417C3" w:rsidTr="00D417C3">
        <w:trPr>
          <w:trHeight w:val="357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C3" w:rsidRDefault="00D41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</w:t>
            </w:r>
          </w:p>
        </w:tc>
        <w:tc>
          <w:tcPr>
            <w:tcW w:w="3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C3" w:rsidRDefault="00D41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35122</w:t>
            </w:r>
          </w:p>
        </w:tc>
      </w:tr>
      <w:tr w:rsidR="00D417C3" w:rsidTr="00D417C3">
        <w:trPr>
          <w:trHeight w:val="357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C3" w:rsidRDefault="00D41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</w:t>
            </w:r>
          </w:p>
        </w:tc>
        <w:tc>
          <w:tcPr>
            <w:tcW w:w="3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C3" w:rsidRDefault="00D41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35136</w:t>
            </w:r>
          </w:p>
        </w:tc>
      </w:tr>
      <w:tr w:rsidR="00D417C3" w:rsidTr="00D417C3">
        <w:trPr>
          <w:trHeight w:val="357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C3" w:rsidRDefault="00D41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</w:t>
            </w:r>
          </w:p>
        </w:tc>
        <w:tc>
          <w:tcPr>
            <w:tcW w:w="3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C3" w:rsidRDefault="00D41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35165</w:t>
            </w:r>
          </w:p>
        </w:tc>
      </w:tr>
      <w:tr w:rsidR="00D417C3" w:rsidTr="00D417C3">
        <w:trPr>
          <w:trHeight w:val="357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C3" w:rsidRDefault="00D41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</w:t>
            </w:r>
          </w:p>
        </w:tc>
        <w:tc>
          <w:tcPr>
            <w:tcW w:w="3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C3" w:rsidRDefault="00D41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35166</w:t>
            </w:r>
          </w:p>
        </w:tc>
      </w:tr>
      <w:tr w:rsidR="00D417C3" w:rsidTr="00D417C3">
        <w:trPr>
          <w:trHeight w:val="357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C3" w:rsidRDefault="00D41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</w:t>
            </w:r>
          </w:p>
        </w:tc>
        <w:tc>
          <w:tcPr>
            <w:tcW w:w="3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C3" w:rsidRDefault="00D41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35123</w:t>
            </w:r>
          </w:p>
        </w:tc>
      </w:tr>
      <w:tr w:rsidR="00D417C3" w:rsidTr="00D417C3">
        <w:trPr>
          <w:trHeight w:val="357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C3" w:rsidRDefault="00D41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</w:t>
            </w:r>
          </w:p>
        </w:tc>
        <w:tc>
          <w:tcPr>
            <w:tcW w:w="3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C3" w:rsidRDefault="00D41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35124</w:t>
            </w:r>
          </w:p>
        </w:tc>
      </w:tr>
      <w:tr w:rsidR="00D417C3" w:rsidTr="00D417C3">
        <w:trPr>
          <w:trHeight w:val="357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C3" w:rsidRDefault="00D41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</w:t>
            </w:r>
          </w:p>
        </w:tc>
        <w:tc>
          <w:tcPr>
            <w:tcW w:w="3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C3" w:rsidRDefault="00D41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35152</w:t>
            </w:r>
          </w:p>
        </w:tc>
      </w:tr>
      <w:tr w:rsidR="00D417C3" w:rsidTr="00D417C3">
        <w:trPr>
          <w:trHeight w:val="357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C3" w:rsidRDefault="00D41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</w:t>
            </w:r>
          </w:p>
        </w:tc>
        <w:tc>
          <w:tcPr>
            <w:tcW w:w="3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C3" w:rsidRDefault="00D41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35147</w:t>
            </w:r>
          </w:p>
        </w:tc>
      </w:tr>
      <w:tr w:rsidR="00D417C3" w:rsidTr="00D417C3">
        <w:trPr>
          <w:trHeight w:val="357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C3" w:rsidRDefault="00D41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</w:t>
            </w:r>
          </w:p>
        </w:tc>
        <w:tc>
          <w:tcPr>
            <w:tcW w:w="3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C3" w:rsidRDefault="00D41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35155</w:t>
            </w:r>
          </w:p>
        </w:tc>
      </w:tr>
      <w:tr w:rsidR="00D417C3" w:rsidTr="00D417C3">
        <w:trPr>
          <w:trHeight w:val="357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C3" w:rsidRDefault="00D41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</w:t>
            </w:r>
          </w:p>
        </w:tc>
        <w:tc>
          <w:tcPr>
            <w:tcW w:w="3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C3" w:rsidRDefault="00D41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35170</w:t>
            </w:r>
          </w:p>
        </w:tc>
      </w:tr>
      <w:tr w:rsidR="00D417C3" w:rsidTr="00D417C3">
        <w:trPr>
          <w:trHeight w:val="357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C3" w:rsidRDefault="00D41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</w:t>
            </w:r>
          </w:p>
        </w:tc>
        <w:tc>
          <w:tcPr>
            <w:tcW w:w="3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C3" w:rsidRDefault="00D41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35114</w:t>
            </w:r>
          </w:p>
        </w:tc>
      </w:tr>
      <w:tr w:rsidR="00D417C3" w:rsidTr="00D417C3">
        <w:trPr>
          <w:trHeight w:val="357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C3" w:rsidRDefault="00D41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</w:t>
            </w:r>
          </w:p>
        </w:tc>
        <w:tc>
          <w:tcPr>
            <w:tcW w:w="3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C3" w:rsidRDefault="00D41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35134</w:t>
            </w:r>
          </w:p>
        </w:tc>
      </w:tr>
      <w:tr w:rsidR="00D417C3" w:rsidTr="00D417C3">
        <w:trPr>
          <w:trHeight w:val="357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C3" w:rsidRDefault="00D41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</w:t>
            </w:r>
          </w:p>
        </w:tc>
        <w:tc>
          <w:tcPr>
            <w:tcW w:w="3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C3" w:rsidRDefault="00D41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35137</w:t>
            </w:r>
          </w:p>
        </w:tc>
      </w:tr>
    </w:tbl>
    <w:p w:rsidR="00560D92" w:rsidRDefault="00560D92" w:rsidP="00992ACA">
      <w:pPr>
        <w:rPr>
          <w:rFonts w:ascii="Times New Roman" w:hAnsi="Times New Roman" w:cs="Times New Roman"/>
          <w:color w:val="FFFFFF" w:themeColor="background1"/>
          <w:sz w:val="2"/>
          <w:szCs w:val="2"/>
        </w:rPr>
      </w:pPr>
      <w:r w:rsidRPr="00D55D7A">
        <w:rPr>
          <w:rFonts w:ascii="Times New Roman" w:hAnsi="Times New Roman" w:cs="Times New Roman"/>
          <w:noProof/>
          <w:color w:val="FFFFFF" w:themeColor="background1"/>
          <w:sz w:val="2"/>
          <w:szCs w:val="2"/>
        </w:rPr>
        <w:t>1kolumna</w:t>
      </w:r>
    </w:p>
    <w:p w:rsidR="00560D92" w:rsidRDefault="00560D92" w:rsidP="00992ACA">
      <w:pPr>
        <w:sectPr w:rsidR="00560D92" w:rsidSect="00560D92">
          <w:footerReference w:type="default" r:id="rId7"/>
          <w:pgSz w:w="11906" w:h="16838"/>
          <w:pgMar w:top="568" w:right="1417" w:bottom="1417" w:left="1417" w:header="708" w:footer="567" w:gutter="0"/>
          <w:pgNumType w:start="1"/>
          <w:cols w:space="708"/>
          <w:docGrid w:linePitch="360"/>
        </w:sectPr>
      </w:pPr>
    </w:p>
    <w:p w:rsidR="00560D92" w:rsidRPr="00992ACA" w:rsidRDefault="00560D92" w:rsidP="00992ACA"/>
    <w:sectPr w:rsidR="00560D92" w:rsidRPr="00992ACA" w:rsidSect="00560D92">
      <w:footerReference w:type="default" r:id="rId8"/>
      <w:type w:val="continuous"/>
      <w:pgSz w:w="11906" w:h="16838"/>
      <w:pgMar w:top="568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0D92" w:rsidRDefault="00560D92" w:rsidP="00065E8B">
      <w:pPr>
        <w:spacing w:after="0" w:line="240" w:lineRule="auto"/>
      </w:pPr>
      <w:r>
        <w:separator/>
      </w:r>
    </w:p>
  </w:endnote>
  <w:endnote w:type="continuationSeparator" w:id="0">
    <w:p w:rsidR="00560D92" w:rsidRDefault="00560D92" w:rsidP="00065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16"/>
        <w:szCs w:val="16"/>
      </w:rPr>
      <w:id w:val="-516232719"/>
      <w:docPartObj>
        <w:docPartGallery w:val="Page Numbers (Bottom of Page)"/>
        <w:docPartUnique/>
      </w:docPartObj>
    </w:sdtPr>
    <w:sdtEndPr/>
    <w:sdtContent>
      <w:p w:rsidR="00560D92" w:rsidRPr="00065E8B" w:rsidRDefault="00D417C3">
        <w:pPr>
          <w:pStyle w:val="Stopka"/>
          <w:jc w:val="center"/>
          <w:rPr>
            <w:rFonts w:ascii="Times New Roman" w:hAnsi="Times New Roman" w:cs="Times New Roman"/>
            <w:sz w:val="16"/>
            <w:szCs w:val="16"/>
          </w:rPr>
        </w:pPr>
        <w:sdt>
          <w:sdtPr>
            <w:rPr>
              <w:rFonts w:ascii="Times New Roman" w:hAnsi="Times New Roman" w:cs="Times New Roman"/>
              <w:sz w:val="16"/>
              <w:szCs w:val="16"/>
            </w:rPr>
            <w:id w:val="773520020"/>
            <w:docPartObj>
              <w:docPartGallery w:val="Page Numbers (Top of Page)"/>
              <w:docPartUnique/>
            </w:docPartObj>
          </w:sdtPr>
          <w:sdtEndPr/>
          <w:sdtContent>
            <w:r w:rsidR="00560D92" w:rsidRPr="00065E8B">
              <w:rPr>
                <w:rFonts w:ascii="Times New Roman" w:hAnsi="Times New Roman" w:cs="Times New Roman"/>
                <w:sz w:val="16"/>
                <w:szCs w:val="16"/>
              </w:rPr>
              <w:t xml:space="preserve">Strona </w:t>
            </w:r>
            <w:r w:rsidR="00560D92" w:rsidRPr="00065E8B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="00560D92" w:rsidRPr="00065E8B">
              <w:rPr>
                <w:rFonts w:ascii="Times New Roman" w:hAnsi="Times New Roman" w:cs="Times New Roman"/>
                <w:sz w:val="16"/>
                <w:szCs w:val="16"/>
              </w:rPr>
              <w:instrText>PAGE</w:instrText>
            </w:r>
            <w:r w:rsidR="00560D92" w:rsidRPr="00065E8B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1</w:t>
            </w:r>
            <w:r w:rsidR="00560D92" w:rsidRPr="00065E8B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560D92" w:rsidRPr="00065E8B">
              <w:rPr>
                <w:rFonts w:ascii="Times New Roman" w:hAnsi="Times New Roman" w:cs="Times New Roman"/>
                <w:sz w:val="16"/>
                <w:szCs w:val="16"/>
              </w:rPr>
              <w:t xml:space="preserve"> z </w:t>
            </w:r>
            <w:r w:rsidR="00560D92" w:rsidRPr="00065E8B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="00560D92" w:rsidRPr="00065E8B">
              <w:rPr>
                <w:rFonts w:ascii="Times New Roman" w:hAnsi="Times New Roman" w:cs="Times New Roman"/>
                <w:sz w:val="16"/>
                <w:szCs w:val="16"/>
              </w:rPr>
              <w:instrText>NUMPAGES</w:instrText>
            </w:r>
            <w:r w:rsidR="00560D92" w:rsidRPr="00065E8B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1</w:t>
            </w:r>
            <w:r w:rsidR="00560D92" w:rsidRPr="00065E8B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sdtContent>
        </w:sdt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16"/>
        <w:szCs w:val="16"/>
      </w:rPr>
      <w:id w:val="464630912"/>
      <w:docPartObj>
        <w:docPartGallery w:val="Page Numbers (Bottom of Page)"/>
        <w:docPartUnique/>
      </w:docPartObj>
    </w:sdtPr>
    <w:sdtEndPr/>
    <w:sdtContent>
      <w:p w:rsidR="00065E8B" w:rsidRPr="00065E8B" w:rsidRDefault="00D417C3">
        <w:pPr>
          <w:pStyle w:val="Stopka"/>
          <w:jc w:val="center"/>
          <w:rPr>
            <w:rFonts w:ascii="Times New Roman" w:hAnsi="Times New Roman" w:cs="Times New Roman"/>
            <w:sz w:val="16"/>
            <w:szCs w:val="16"/>
          </w:rPr>
        </w:pPr>
        <w:sdt>
          <w:sdtPr>
            <w:rPr>
              <w:rFonts w:ascii="Times New Roman" w:hAnsi="Times New Roman" w:cs="Times New Roman"/>
              <w:sz w:val="16"/>
              <w:szCs w:val="16"/>
            </w:rPr>
            <w:id w:val="-16392414"/>
            <w:docPartObj>
              <w:docPartGallery w:val="Page Numbers (Top of Page)"/>
              <w:docPartUnique/>
            </w:docPartObj>
          </w:sdtPr>
          <w:sdtEndPr/>
          <w:sdtContent>
            <w:r w:rsidR="00065E8B" w:rsidRPr="00065E8B">
              <w:rPr>
                <w:rFonts w:ascii="Times New Roman" w:hAnsi="Times New Roman" w:cs="Times New Roman"/>
                <w:sz w:val="16"/>
                <w:szCs w:val="16"/>
              </w:rPr>
              <w:t xml:space="preserve">Strona </w:t>
            </w:r>
            <w:r w:rsidR="00065E8B" w:rsidRPr="00065E8B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="00065E8B" w:rsidRPr="00065E8B">
              <w:rPr>
                <w:rFonts w:ascii="Times New Roman" w:hAnsi="Times New Roman" w:cs="Times New Roman"/>
                <w:sz w:val="16"/>
                <w:szCs w:val="16"/>
              </w:rPr>
              <w:instrText>PAGE</w:instrText>
            </w:r>
            <w:r w:rsidR="00065E8B" w:rsidRPr="00065E8B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560D92">
              <w:rPr>
                <w:rFonts w:ascii="Times New Roman" w:hAnsi="Times New Roman" w:cs="Times New Roman"/>
                <w:noProof/>
                <w:sz w:val="16"/>
                <w:szCs w:val="16"/>
              </w:rPr>
              <w:t>1</w:t>
            </w:r>
            <w:r w:rsidR="00065E8B" w:rsidRPr="00065E8B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065E8B" w:rsidRPr="00065E8B">
              <w:rPr>
                <w:rFonts w:ascii="Times New Roman" w:hAnsi="Times New Roman" w:cs="Times New Roman"/>
                <w:sz w:val="16"/>
                <w:szCs w:val="16"/>
              </w:rPr>
              <w:t xml:space="preserve"> z </w:t>
            </w:r>
            <w:r w:rsidR="00065E8B" w:rsidRPr="00065E8B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="00065E8B" w:rsidRPr="00065E8B">
              <w:rPr>
                <w:rFonts w:ascii="Times New Roman" w:hAnsi="Times New Roman" w:cs="Times New Roman"/>
                <w:sz w:val="16"/>
                <w:szCs w:val="16"/>
              </w:rPr>
              <w:instrText>NUMPAGES</w:instrText>
            </w:r>
            <w:r w:rsidR="00065E8B" w:rsidRPr="00065E8B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560D92">
              <w:rPr>
                <w:rFonts w:ascii="Times New Roman" w:hAnsi="Times New Roman" w:cs="Times New Roman"/>
                <w:noProof/>
                <w:sz w:val="16"/>
                <w:szCs w:val="16"/>
              </w:rPr>
              <w:t>1</w:t>
            </w:r>
            <w:r w:rsidR="00065E8B" w:rsidRPr="00065E8B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sdtContent>
        </w:sdt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0D92" w:rsidRDefault="00560D92" w:rsidP="00065E8B">
      <w:pPr>
        <w:spacing w:after="0" w:line="240" w:lineRule="auto"/>
      </w:pPr>
      <w:r>
        <w:separator/>
      </w:r>
    </w:p>
  </w:footnote>
  <w:footnote w:type="continuationSeparator" w:id="0">
    <w:p w:rsidR="00560D92" w:rsidRDefault="00560D92" w:rsidP="00065E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38C"/>
    <w:rsid w:val="00065E8B"/>
    <w:rsid w:val="000F007E"/>
    <w:rsid w:val="00225BEB"/>
    <w:rsid w:val="00287722"/>
    <w:rsid w:val="0042730F"/>
    <w:rsid w:val="004B5AC1"/>
    <w:rsid w:val="004E5404"/>
    <w:rsid w:val="00560D92"/>
    <w:rsid w:val="00992ACA"/>
    <w:rsid w:val="00B50663"/>
    <w:rsid w:val="00B92619"/>
    <w:rsid w:val="00BF338C"/>
    <w:rsid w:val="00CD2625"/>
    <w:rsid w:val="00D417C3"/>
    <w:rsid w:val="00E63E30"/>
    <w:rsid w:val="00F42917"/>
    <w:rsid w:val="00F55852"/>
    <w:rsid w:val="00FA2217"/>
    <w:rsid w:val="00FA6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B305585F-F889-4939-BF3D-748651920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2AC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92AC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65E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5E8B"/>
  </w:style>
  <w:style w:type="paragraph" w:styleId="Stopka">
    <w:name w:val="footer"/>
    <w:basedOn w:val="Normalny"/>
    <w:link w:val="StopkaZnak"/>
    <w:uiPriority w:val="99"/>
    <w:unhideWhenUsed/>
    <w:rsid w:val="00065E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5E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5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lista>
  <obiekt xmlns:xsi="http://www.w3.org/2001/XMLSchema-instance">
    <imiona>Andrejkow Natalia</imiona>
    <nralb>35159</nralb>
    <rodzaj_studiow>Studia jednolite magisterskie, stacjonarne</rodzaj_studiow>
    <kierunek_studiow>Lekarski</kierunek_studiow>
    <rok_studiow>I</rok_studiow>
    <rok_akademicki>2023/24z</rok_akademicki>
    <grupa>seminaryjna 3/3</grupa>
    <data_obecna>27.02.2024</data_obecna>
  </obiekt>
  <obiekt xmlns:xsi="http://www.w3.org/2001/XMLSchema-instance">
    <imiona>Dębczyńska Maria</imiona>
    <nralb>35168</nralb>
    <rodzaj_studiow>Studia jednolite magisterskie, stacjonarne</rodzaj_studiow>
    <kierunek_studiow>Lekarski</kierunek_studiow>
    <rok_studiow>I</rok_studiow>
    <rok_akademicki>2023/24z</rok_akademicki>
    <grupa>seminaryjna 3/3</grupa>
    <data_obecna>27.02.2024</data_obecna>
  </obiekt>
  <obiekt xmlns:xsi="http://www.w3.org/2001/XMLSchema-instance">
    <imiona>Dorabiała Eliza</imiona>
    <nralb>35080</nralb>
    <rodzaj_studiow>Studia jednolite magisterskie, stacjonarne</rodzaj_studiow>
    <kierunek_studiow>Lekarski</kierunek_studiow>
    <rok_studiow>I</rok_studiow>
    <rok_akademicki>2023/24z</rok_akademicki>
    <grupa>seminaryjna 3/3</grupa>
    <data_obecna>27.02.2024</data_obecna>
  </obiekt>
  <obiekt xmlns:xsi="http://www.w3.org/2001/XMLSchema-instance">
    <imiona>Dratwa Katarzyna</imiona>
    <nralb>35154</nralb>
    <rodzaj_studiow>Studia jednolite magisterskie, stacjonarne</rodzaj_studiow>
    <kierunek_studiow>Lekarski</kierunek_studiow>
    <rok_studiow>I</rok_studiow>
    <rok_akademicki>2023/24z</rok_akademicki>
    <grupa>seminaryjna 3/3</grupa>
    <data_obecna>27.02.2024</data_obecna>
  </obiekt>
  <obiekt xmlns:xsi="http://www.w3.org/2001/XMLSchema-instance">
    <imiona>Jeż Julia Anna</imiona>
    <nralb>35132</nralb>
    <rodzaj_studiow>Studia jednolite magisterskie, stacjonarne</rodzaj_studiow>
    <kierunek_studiow>Lekarski</kierunek_studiow>
    <rok_studiow>I</rok_studiow>
    <rok_akademicki>2023/24z</rok_akademicki>
    <grupa>seminaryjna 3/3</grupa>
    <data_obecna>27.02.2024</data_obecna>
  </obiekt>
  <obiekt xmlns:xsi="http://www.w3.org/2001/XMLSchema-instance">
    <imiona>Karbowski Stanisław </imiona>
    <nralb>35133</nralb>
    <rodzaj_studiow>Studia jednolite magisterskie, stacjonarne</rodzaj_studiow>
    <kierunek_studiow>Lekarski</kierunek_studiow>
    <rok_studiow>I</rok_studiow>
    <rok_akademicki>2023/24z</rok_akademicki>
    <grupa>seminaryjna 3/3</grupa>
    <data_obecna>27.02.2024</data_obecna>
  </obiekt>
  <obiekt xmlns:xsi="http://www.w3.org/2001/XMLSchema-instance">
    <imiona>Klamecki-Cichy Stanisław Piotr</imiona>
    <nralb>35169</nralb>
    <rodzaj_studiow>Studia jednolite magisterskie, stacjonarne</rodzaj_studiow>
    <kierunek_studiow>Lekarski</kierunek_studiow>
    <rok_studiow>I</rok_studiow>
    <rok_akademicki>2023/24z</rok_akademicki>
    <grupa>seminaryjna 3/3</grupa>
    <data_obecna>27.02.2024</data_obecna>
  </obiekt>
  <obiekt xmlns:xsi="http://www.w3.org/2001/XMLSchema-instance">
    <imiona>Klejer Julia</imiona>
    <nralb>35125</nralb>
    <rodzaj_studiow>Studia jednolite magisterskie, stacjonarne</rodzaj_studiow>
    <kierunek_studiow>Lekarski</kierunek_studiow>
    <rok_studiow>I</rok_studiow>
    <rok_akademicki>2023/24z</rok_akademicki>
    <grupa>seminaryjna 3/3</grupa>
    <data_obecna>27.02.2024</data_obecna>
  </obiekt>
  <obiekt xmlns:xsi="http://www.w3.org/2001/XMLSchema-instance">
    <imiona>Klucha Daria</imiona>
    <nralb>35149</nralb>
    <rodzaj_studiow>Studia jednolite magisterskie, stacjonarne</rodzaj_studiow>
    <kierunek_studiow>Lekarski</kierunek_studiow>
    <rok_studiow>I</rok_studiow>
    <rok_akademicki>2023/24z</rok_akademicki>
    <grupa>seminaryjna 3/3</grupa>
    <data_obecna>27.02.2024</data_obecna>
  </obiekt>
  <obiekt xmlns:xsi="http://www.w3.org/2001/XMLSchema-instance">
    <imiona>Lamch Daria Magdalena</imiona>
    <nralb>35129</nralb>
    <rodzaj_studiow>Studia jednolite magisterskie, stacjonarne</rodzaj_studiow>
    <kierunek_studiow>Lekarski</kierunek_studiow>
    <rok_studiow>I</rok_studiow>
    <rok_akademicki>2023/24z</rok_akademicki>
    <grupa>seminaryjna 3/3</grupa>
    <data_obecna>27.02.2024</data_obecna>
  </obiekt>
  <obiekt xmlns:xsi="http://www.w3.org/2001/XMLSchema-instance">
    <imiona>Myrcik Adrianna Izabela</imiona>
    <nralb>35130</nralb>
    <rodzaj_studiow>Studia jednolite magisterskie, stacjonarne</rodzaj_studiow>
    <kierunek_studiow>Lekarski</kierunek_studiow>
    <rok_studiow>I</rok_studiow>
    <rok_akademicki>2023/24z</rok_akademicki>
    <grupa>seminaryjna 3/3</grupa>
    <data_obecna>27.02.2024</data_obecna>
  </obiekt>
  <obiekt xmlns:xsi="http://www.w3.org/2001/XMLSchema-instance">
    <imiona>Nowak Marianna</imiona>
    <nralb>35122</nralb>
    <rodzaj_studiow>Studia jednolite magisterskie, stacjonarne</rodzaj_studiow>
    <kierunek_studiow>Lekarski</kierunek_studiow>
    <rok_studiow>I</rok_studiow>
    <rok_akademicki>2023/24z</rok_akademicki>
    <grupa>seminaryjna 3/3</grupa>
    <data_obecna>27.02.2024</data_obecna>
  </obiekt>
  <obiekt xmlns:xsi="http://www.w3.org/2001/XMLSchema-instance">
    <imiona>Nowak Szymon Wiktor</imiona>
    <nralb>35136</nralb>
    <rodzaj_studiow>Studia jednolite magisterskie, stacjonarne</rodzaj_studiow>
    <kierunek_studiow>Lekarski</kierunek_studiow>
    <rok_studiow>I</rok_studiow>
    <rok_akademicki>2023/24z</rok_akademicki>
    <grupa>seminaryjna 3/3</grupa>
    <data_obecna>27.02.2024</data_obecna>
  </obiekt>
  <obiekt xmlns:xsi="http://www.w3.org/2001/XMLSchema-instance">
    <imiona>Nowak Zofia Katarzyna</imiona>
    <nralb>35165</nralb>
    <rodzaj_studiow>Studia jednolite magisterskie, stacjonarne</rodzaj_studiow>
    <kierunek_studiow>Lekarski</kierunek_studiow>
    <rok_studiow>I</rok_studiow>
    <rok_akademicki>2023/24z</rok_akademicki>
    <grupa>seminaryjna 3/3</grupa>
    <data_obecna>27.02.2024</data_obecna>
  </obiekt>
  <obiekt xmlns:xsi="http://www.w3.org/2001/XMLSchema-instance">
    <imiona>Pajek Weronika Zofia</imiona>
    <nralb>35166</nralb>
    <rodzaj_studiow>Studia jednolite magisterskie, stacjonarne</rodzaj_studiow>
    <kierunek_studiow>Lekarski</kierunek_studiow>
    <rok_studiow>I</rok_studiow>
    <rok_akademicki>2023/24z</rok_akademicki>
    <grupa>seminaryjna 3/3</grupa>
    <data_obecna>27.02.2024</data_obecna>
  </obiekt>
  <obiekt xmlns:xsi="http://www.w3.org/2001/XMLSchema-instance">
    <imiona>Pawlak Natalia Jadwiga</imiona>
    <nralb>35123</nralb>
    <rodzaj_studiow>Studia jednolite magisterskie, stacjonarne</rodzaj_studiow>
    <kierunek_studiow>Lekarski</kierunek_studiow>
    <rok_studiow>I</rok_studiow>
    <rok_akademicki>2023/24z</rok_akademicki>
    <grupa>seminaryjna 3/3</grupa>
    <data_obecna>27.02.2024</data_obecna>
  </obiekt>
  <obiekt xmlns:xsi="http://www.w3.org/2001/XMLSchema-instance">
    <imiona>Perlińska Katarzyna Anna</imiona>
    <nralb>35124</nralb>
    <rodzaj_studiow>Studia jednolite magisterskie, stacjonarne</rodzaj_studiow>
    <kierunek_studiow>Lekarski</kierunek_studiow>
    <rok_studiow>I</rok_studiow>
    <rok_akademicki>2023/24z</rok_akademicki>
    <grupa>seminaryjna 3/3</grupa>
    <data_obecna>27.02.2024</data_obecna>
  </obiekt>
  <obiekt xmlns:xsi="http://www.w3.org/2001/XMLSchema-instance">
    <imiona>Piórkowska Magdalena Anna</imiona>
    <nralb>35152</nralb>
    <rodzaj_studiow>Studia jednolite magisterskie, stacjonarne</rodzaj_studiow>
    <kierunek_studiow>Lekarski</kierunek_studiow>
    <rok_studiow>I</rok_studiow>
    <rok_akademicki>2023/24z</rok_akademicki>
    <grupa>seminaryjna 3/3</grupa>
    <data_obecna>27.02.2024</data_obecna>
  </obiekt>
  <obiekt xmlns:xsi="http://www.w3.org/2001/XMLSchema-instance">
    <imiona>Prochownik Szymon Łukasz</imiona>
    <nralb>35147</nralb>
    <rodzaj_studiow>Studia jednolite magisterskie, stacjonarne</rodzaj_studiow>
    <kierunek_studiow>Lekarski</kierunek_studiow>
    <rok_studiow>I</rok_studiow>
    <rok_akademicki>2023/24z</rok_akademicki>
    <grupa>seminaryjna 3/3</grupa>
    <data_obecna>27.02.2024</data_obecna>
  </obiekt>
  <obiekt xmlns:xsi="http://www.w3.org/2001/XMLSchema-instance">
    <imiona>Sawa Alicja Dominika</imiona>
    <nralb>35155</nralb>
    <rodzaj_studiow>Studia jednolite magisterskie, stacjonarne</rodzaj_studiow>
    <kierunek_studiow>Lekarski</kierunek_studiow>
    <rok_studiow>I</rok_studiow>
    <rok_akademicki>2023/24z</rok_akademicki>
    <grupa>seminaryjna 3/3</grupa>
    <data_obecna>27.02.2024</data_obecna>
  </obiekt>
  <obiekt xmlns:xsi="http://www.w3.org/2001/XMLSchema-instance">
    <imiona>Sobierajczyk Jan Krzysztof</imiona>
    <nralb>35170</nralb>
    <rodzaj_studiow>Studia jednolite magisterskie, stacjonarne</rodzaj_studiow>
    <kierunek_studiow>Lekarski</kierunek_studiow>
    <rok_studiow>I</rok_studiow>
    <rok_akademicki>2023/24z</rok_akademicki>
    <grupa>seminaryjna 3/3</grupa>
    <data_obecna>27.02.2024</data_obecna>
  </obiekt>
  <obiekt xmlns:xsi="http://www.w3.org/2001/XMLSchema-instance">
    <imiona>Spalony Michał</imiona>
    <nralb>35114</nralb>
    <rodzaj_studiow>Studia jednolite magisterskie, stacjonarne</rodzaj_studiow>
    <kierunek_studiow>Lekarski</kierunek_studiow>
    <rok_studiow>I</rok_studiow>
    <rok_akademicki>2023/24z</rok_akademicki>
    <grupa>seminaryjna 3/3</grupa>
    <data_obecna>27.02.2024</data_obecna>
  </obiekt>
  <obiekt xmlns:xsi="http://www.w3.org/2001/XMLSchema-instance">
    <imiona>Temnicki Mateusz</imiona>
    <nralb>35134</nralb>
    <rodzaj_studiow>Studia jednolite magisterskie, stacjonarne</rodzaj_studiow>
    <kierunek_studiow>Lekarski</kierunek_studiow>
    <rok_studiow>I</rok_studiow>
    <rok_akademicki>2023/24z</rok_akademicki>
    <grupa>seminaryjna 3/3</grupa>
    <data_obecna>27.02.2024</data_obecna>
  </obiekt>
  <obiekt xmlns:xsi="http://www.w3.org/2001/XMLSchema-instance">
    <imiona>Waleriańczyk Igor Maksymilian</imiona>
    <nralb>35137</nralb>
    <rodzaj_studiow>Studia jednolite magisterskie, stacjonarne</rodzaj_studiow>
    <kierunek_studiow>Lekarski</kierunek_studiow>
    <rok_studiow>I</rok_studiow>
    <rok_akademicki>2023/24z</rok_akademicki>
    <grupa>seminaryjna 3/3</grupa>
    <data_obecna>27.02.2024</data_obecna>
  </obiekt>
</lista>
</file>

<file path=customXml/itemProps1.xml><?xml version="1.0" encoding="utf-8"?>
<ds:datastoreItem xmlns:ds="http://schemas.openxmlformats.org/officeDocument/2006/customXml" ds:itemID="{C24AE2C4-68A1-4118-A2F4-C502BC3E998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2E0889A0</Template>
  <TotalTime>0</TotalTime>
  <Pages>1</Pages>
  <Words>66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Adrianna Skrzypiec</dc:creator>
  <cp:keywords/>
  <dc:description/>
  <cp:lastModifiedBy>Dominika Sobierajska</cp:lastModifiedBy>
  <cp:revision>2</cp:revision>
  <dcterms:created xsi:type="dcterms:W3CDTF">2024-02-27T09:16:00Z</dcterms:created>
  <dcterms:modified xsi:type="dcterms:W3CDTF">2024-02-27T09:16:00Z</dcterms:modified>
</cp:coreProperties>
</file>