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B8" w:rsidRPr="006532B8" w:rsidRDefault="008D0A9E" w:rsidP="006532B8">
      <w:pPr>
        <w:spacing w:after="0" w:line="240" w:lineRule="auto"/>
        <w:rPr>
          <w:b/>
          <w:bCs/>
          <w:color w:val="002060"/>
          <w:sz w:val="28"/>
          <w:szCs w:val="28"/>
          <w:u w:val="single"/>
        </w:rPr>
      </w:pPr>
      <w:r w:rsidRPr="00C96FBD">
        <w:rPr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789940" cy="1085850"/>
            <wp:effectExtent l="0" t="0" r="0" b="0"/>
            <wp:wrapTight wrapText="bothSides">
              <wp:wrapPolygon edited="0">
                <wp:start x="0" y="0"/>
                <wp:lineTo x="0" y="21221"/>
                <wp:lineTo x="20836" y="21221"/>
                <wp:lineTo x="2083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B8" w:rsidRPr="006532B8">
        <w:rPr>
          <w:rFonts w:ascii="Times New Roman" w:eastAsia="Arial" w:hAnsi="Times New Roman" w:cs="Times New Roman"/>
          <w:b/>
          <w:bCs/>
          <w:sz w:val="32"/>
          <w:szCs w:val="32"/>
        </w:rPr>
        <w:t>PR</w:t>
      </w:r>
      <w:r w:rsidR="006532B8" w:rsidRPr="006532B8">
        <w:rPr>
          <w:rFonts w:ascii="Times New Roman" w:eastAsia="Arial" w:hAnsi="Times New Roman" w:cs="Times New Roman"/>
          <w:b/>
          <w:bCs/>
          <w:spacing w:val="-11"/>
          <w:sz w:val="32"/>
          <w:szCs w:val="32"/>
        </w:rPr>
        <w:t>A</w:t>
      </w:r>
      <w:r w:rsidR="006532B8" w:rsidRPr="006532B8">
        <w:rPr>
          <w:rFonts w:ascii="Times New Roman" w:eastAsia="Arial" w:hAnsi="Times New Roman" w:cs="Times New Roman"/>
          <w:b/>
          <w:bCs/>
          <w:sz w:val="32"/>
          <w:szCs w:val="32"/>
        </w:rPr>
        <w:t>KTYCZNE N</w:t>
      </w:r>
      <w:r w:rsidR="006532B8" w:rsidRPr="006532B8">
        <w:rPr>
          <w:rFonts w:ascii="Times New Roman" w:eastAsia="Arial" w:hAnsi="Times New Roman" w:cs="Times New Roman"/>
          <w:b/>
          <w:bCs/>
          <w:spacing w:val="-11"/>
          <w:sz w:val="32"/>
          <w:szCs w:val="32"/>
        </w:rPr>
        <w:t>A</w:t>
      </w:r>
      <w:r w:rsidR="006532B8" w:rsidRPr="006532B8">
        <w:rPr>
          <w:rFonts w:ascii="Times New Roman" w:eastAsia="Arial" w:hAnsi="Times New Roman" w:cs="Times New Roman"/>
          <w:b/>
          <w:bCs/>
          <w:sz w:val="32"/>
          <w:szCs w:val="32"/>
        </w:rPr>
        <w:t>UCZ</w:t>
      </w:r>
      <w:r w:rsidR="006532B8" w:rsidRPr="006532B8">
        <w:rPr>
          <w:rFonts w:ascii="Times New Roman" w:eastAsia="Arial" w:hAnsi="Times New Roman" w:cs="Times New Roman"/>
          <w:b/>
          <w:bCs/>
          <w:spacing w:val="-12"/>
          <w:sz w:val="32"/>
          <w:szCs w:val="32"/>
        </w:rPr>
        <w:t>A</w:t>
      </w:r>
      <w:r w:rsidR="006532B8" w:rsidRPr="006532B8">
        <w:rPr>
          <w:rFonts w:ascii="Times New Roman" w:eastAsia="Arial" w:hAnsi="Times New Roman" w:cs="Times New Roman"/>
          <w:b/>
          <w:bCs/>
          <w:sz w:val="32"/>
          <w:szCs w:val="32"/>
        </w:rPr>
        <w:t>NIE KLINICZNE</w:t>
      </w:r>
    </w:p>
    <w:p w:rsidR="006532B8" w:rsidRDefault="006532B8" w:rsidP="006532B8">
      <w:pPr>
        <w:pStyle w:val="TableParagraph"/>
        <w:spacing w:line="276" w:lineRule="auto"/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</w:pPr>
      <w:r w:rsidRPr="006532B8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KIERUNEK</w:t>
      </w:r>
      <w:r w:rsidR="00690A8B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 xml:space="preserve"> </w:t>
      </w:r>
      <w:bookmarkStart w:id="0" w:name="_GoBack"/>
      <w:bookmarkEnd w:id="0"/>
      <w:r w:rsidRPr="006532B8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LEK</w:t>
      </w:r>
      <w:r w:rsidRPr="006532B8">
        <w:rPr>
          <w:rFonts w:ascii="Times New Roman" w:eastAsia="Arial" w:hAnsi="Times New Roman" w:cs="Times New Roman"/>
          <w:b/>
          <w:bCs/>
          <w:spacing w:val="-11"/>
          <w:sz w:val="32"/>
          <w:szCs w:val="32"/>
          <w:lang w:val="pl-PL"/>
        </w:rPr>
        <w:t>A</w:t>
      </w:r>
      <w:r w:rsidRPr="006532B8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RSKI</w:t>
      </w:r>
    </w:p>
    <w:p w:rsidR="006532B8" w:rsidRPr="006532B8" w:rsidRDefault="006532B8" w:rsidP="006532B8">
      <w:pPr>
        <w:pStyle w:val="TableParagraph"/>
        <w:spacing w:line="276" w:lineRule="auto"/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</w:pPr>
    </w:p>
    <w:p w:rsidR="006532B8" w:rsidRDefault="008D0A9E" w:rsidP="006532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Wydział Medyczny i </w:t>
      </w:r>
      <w:r w:rsidR="006532B8" w:rsidRPr="006532B8">
        <w:rPr>
          <w:rFonts w:ascii="Times New Roman" w:eastAsia="Arial" w:hAnsi="Times New Roman" w:cs="Times New Roman"/>
          <w:b/>
          <w:bCs/>
          <w:sz w:val="32"/>
          <w:szCs w:val="32"/>
        </w:rPr>
        <w:t>Nauk o Zdrowiu, ul. Kaszubska 13, 62-800 Kalisz</w:t>
      </w:r>
    </w:p>
    <w:p w:rsidR="006532B8" w:rsidRDefault="006532B8" w:rsidP="00653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32B8" w:rsidRDefault="006532B8" w:rsidP="006532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32B8" w:rsidRDefault="006532B8" w:rsidP="006532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32B8" w:rsidRPr="006532B8" w:rsidRDefault="006532B8" w:rsidP="006532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32B8">
        <w:rPr>
          <w:rFonts w:ascii="Times New Roman" w:hAnsi="Times New Roman" w:cs="Times New Roman"/>
          <w:b/>
          <w:bCs/>
          <w:sz w:val="32"/>
          <w:szCs w:val="32"/>
        </w:rPr>
        <w:t>Instrukcja wypełniania dzienników umiejętności praktycznych</w:t>
      </w:r>
    </w:p>
    <w:p w:rsidR="006532B8" w:rsidRPr="006532B8" w:rsidRDefault="006532B8" w:rsidP="00653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6532B8" w:rsidRPr="006532B8" w:rsidRDefault="006532B8" w:rsidP="00653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B8" w:rsidRPr="006532B8" w:rsidRDefault="00240326" w:rsidP="006532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</w:t>
      </w:r>
      <w:r w:rsidR="006532B8"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 służą zbieraniu potwierdzenia zaliczenia umiejętności praktycznych na VI roku, ale też poszczególne umiejętności praktyczne mogą być potwierdzane wcześniej, podczas zajęć klinicznych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</w:t>
      </w:r>
      <w:r w:rsidR="006532B8"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III do VI roku, w części: „</w:t>
      </w:r>
      <w:r w:rsidR="006532B8" w:rsidRPr="00653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Wykaz umiejętności nabytych przez studenta kierunku lekarskiego w trakcie praktycznego nauczania klinicznego</w:t>
      </w:r>
      <w:r w:rsidR="006532B8"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6532B8" w:rsidRPr="006532B8" w:rsidRDefault="006532B8" w:rsidP="006532B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32B8" w:rsidRPr="006532B8" w:rsidRDefault="006532B8" w:rsidP="006532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można zbierać wyłącznie w podmiotach, w których odbywa się nauczanie studentów kierunku lekarski</w:t>
      </w:r>
      <w:r w:rsidR="00240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(</w:t>
      </w:r>
      <w:r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z podpisanymi porozumieniami).</w:t>
      </w:r>
    </w:p>
    <w:p w:rsidR="006532B8" w:rsidRPr="006532B8" w:rsidRDefault="006532B8" w:rsidP="006532B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32B8" w:rsidRPr="006532B8" w:rsidRDefault="006532B8" w:rsidP="006532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można zbierać w trakcie wolontariatu w ww. jednostkach/podmiotach.</w:t>
      </w:r>
    </w:p>
    <w:p w:rsidR="006532B8" w:rsidRPr="006532B8" w:rsidRDefault="006532B8" w:rsidP="006532B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532B8" w:rsidRPr="006532B8" w:rsidRDefault="006532B8" w:rsidP="006532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Umiejętności praktyczne potwierdzone podpisem dotyczą wyłącznie zajęć dydaktycznych/wolontariatu, ale 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praktyk (w tym praktyk na </w:t>
      </w:r>
      <w:r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wolontariacie).</w:t>
      </w:r>
    </w:p>
    <w:p w:rsidR="006532B8" w:rsidRPr="006532B8" w:rsidRDefault="006532B8" w:rsidP="006532B8">
      <w:pPr>
        <w:pStyle w:val="Akapitzli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32B8" w:rsidRPr="006532B8" w:rsidRDefault="006532B8" w:rsidP="006532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koniec studiów należy je złożyć w dziekanacie (starości grup) celem weryfikacji.</w:t>
      </w:r>
    </w:p>
    <w:p w:rsidR="006532B8" w:rsidRPr="006532B8" w:rsidRDefault="006532B8" w:rsidP="006532B8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32B8" w:rsidRPr="006532B8" w:rsidRDefault="006532B8" w:rsidP="00653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Przykład na następnej stronie</w:t>
      </w:r>
      <w:r w:rsidR="00BB3F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32B8" w:rsidRPr="006532B8" w:rsidRDefault="006532B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32B8" w:rsidRDefault="006532B8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:rsidR="00171A50" w:rsidRDefault="00171A5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315595</wp:posOffset>
            </wp:positionV>
            <wp:extent cx="3436620" cy="4876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9" t="5556" r="7966" b="9788"/>
                    <a:stretch/>
                  </pic:blipFill>
                  <pic:spPr bwMode="auto">
                    <a:xfrm>
                      <a:off x="0" y="0"/>
                      <a:ext cx="343662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A50" w:rsidRDefault="00171A50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67945</wp:posOffset>
            </wp:positionV>
            <wp:extent cx="3665220" cy="43586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8" t="5848" r="7566" b="23007"/>
                    <a:stretch/>
                  </pic:blipFill>
                  <pic:spPr bwMode="auto">
                    <a:xfrm>
                      <a:off x="0" y="0"/>
                      <a:ext cx="3665220" cy="435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A50" w:rsidRDefault="00171A50">
      <w:pPr>
        <w:rPr>
          <w:noProof/>
          <w:lang w:eastAsia="pl-PL"/>
        </w:rPr>
      </w:pPr>
    </w:p>
    <w:p w:rsidR="00171A50" w:rsidRDefault="00171A50"/>
    <w:p w:rsidR="00171A50" w:rsidRDefault="00171A50"/>
    <w:p w:rsidR="00171A50" w:rsidRDefault="00171A50"/>
    <w:p w:rsidR="00171A50" w:rsidRDefault="00171A50"/>
    <w:p w:rsidR="00171A50" w:rsidRDefault="00171A50"/>
    <w:p w:rsidR="00171A50" w:rsidRDefault="006532B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62654" wp14:editId="1D095D61">
                <wp:simplePos x="0" y="0"/>
                <wp:positionH relativeFrom="column">
                  <wp:posOffset>7798435</wp:posOffset>
                </wp:positionH>
                <wp:positionV relativeFrom="paragraph">
                  <wp:posOffset>160655</wp:posOffset>
                </wp:positionV>
                <wp:extent cx="251460" cy="990600"/>
                <wp:effectExtent l="0" t="26670" r="0" b="4572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9906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E101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style="position:absolute;margin-left:614.05pt;margin-top:12.65pt;width:19.8pt;height:78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" adj="18858" fillcolor="white [3201]" strokecolor="#0070c0" strokeweight="1pt"/>
            </w:pict>
          </mc:Fallback>
        </mc:AlternateContent>
      </w:r>
      <w:r w:rsidR="00171A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114300</wp:posOffset>
                </wp:positionV>
                <wp:extent cx="251460" cy="815340"/>
                <wp:effectExtent l="0" t="15240" r="0" b="38100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81534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DE34784" id="Strzałka w dół 4" o:spid="_x0000_s1026" type="#_x0000_t67" style="position:absolute;margin-left:234.55pt;margin-top:9pt;width:19.8pt;height:64.2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" adj="18269" fillcolor="white [3201]" strokecolor="#0070c0" strokeweight="1pt"/>
            </w:pict>
          </mc:Fallback>
        </mc:AlternateContent>
      </w:r>
    </w:p>
    <w:p w:rsidR="00171A50" w:rsidRDefault="00171A50"/>
    <w:p w:rsidR="00171A50" w:rsidRPr="00171A50" w:rsidRDefault="00171A50" w:rsidP="00171A50">
      <w:pPr>
        <w:spacing w:after="0" w:line="240" w:lineRule="auto"/>
        <w:ind w:left="4536"/>
        <w:rPr>
          <w:b/>
          <w:color w:val="0070C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13645" wp14:editId="778BB128">
                <wp:simplePos x="0" y="0"/>
                <wp:positionH relativeFrom="column">
                  <wp:posOffset>7772400</wp:posOffset>
                </wp:positionH>
                <wp:positionV relativeFrom="paragraph">
                  <wp:posOffset>138430</wp:posOffset>
                </wp:positionV>
                <wp:extent cx="251460" cy="990600"/>
                <wp:effectExtent l="0" t="26670" r="0" b="45720"/>
                <wp:wrapNone/>
                <wp:docPr id="6" name="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9906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AEA9E6" id="Strzałka w dół 6" o:spid="_x0000_s1026" type="#_x0000_t67" style="position:absolute;margin-left:612pt;margin-top:10.9pt;width:19.8pt;height:78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" adj="18858" fillcolor="white [3201]" strokecolor="#0070c0" strokeweight="1pt"/>
            </w:pict>
          </mc:Fallback>
        </mc:AlternateContent>
      </w:r>
      <w:r w:rsidRPr="00171A50">
        <w:rPr>
          <w:b/>
          <w:color w:val="0070C0"/>
        </w:rPr>
        <w:t>Podpis nauczyciela</w:t>
      </w:r>
    </w:p>
    <w:p w:rsidR="00171A50" w:rsidRDefault="00171A50" w:rsidP="00171A50">
      <w:pPr>
        <w:spacing w:after="0" w:line="240" w:lineRule="auto"/>
        <w:ind w:left="4536"/>
        <w:rPr>
          <w:b/>
          <w:color w:val="0070C0"/>
        </w:rPr>
      </w:pPr>
      <w:r w:rsidRPr="00171A50">
        <w:rPr>
          <w:b/>
          <w:color w:val="0070C0"/>
        </w:rPr>
        <w:t>prowadzącego zajęcia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              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6532B8">
        <w:rPr>
          <w:b/>
          <w:color w:val="0070C0"/>
        </w:rPr>
        <w:tab/>
        <w:t xml:space="preserve">   </w:t>
      </w:r>
      <w:r>
        <w:rPr>
          <w:b/>
          <w:color w:val="0070C0"/>
        </w:rPr>
        <w:t>Podpis koordynatora</w:t>
      </w:r>
    </w:p>
    <w:p w:rsidR="006570DD" w:rsidRDefault="006532B8" w:rsidP="006532B8">
      <w:pPr>
        <w:spacing w:after="0" w:line="240" w:lineRule="auto"/>
        <w:ind w:left="11340" w:firstLine="696"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171A50">
        <w:rPr>
          <w:b/>
          <w:color w:val="0070C0"/>
        </w:rPr>
        <w:t>przedmiotu</w:t>
      </w:r>
    </w:p>
    <w:p w:rsidR="00171A50" w:rsidRDefault="00171A50" w:rsidP="00171A50">
      <w:pPr>
        <w:spacing w:after="0" w:line="240" w:lineRule="auto"/>
        <w:ind w:left="4820"/>
        <w:rPr>
          <w:b/>
          <w:color w:val="0070C0"/>
        </w:rPr>
      </w:pPr>
    </w:p>
    <w:p w:rsidR="00171A50" w:rsidRPr="00171A50" w:rsidRDefault="00171A50" w:rsidP="006532B8">
      <w:pPr>
        <w:spacing w:after="0" w:line="240" w:lineRule="auto"/>
        <w:rPr>
          <w:b/>
          <w:color w:val="0070C0"/>
          <w:sz w:val="16"/>
          <w:szCs w:val="16"/>
        </w:rPr>
      </w:pPr>
    </w:p>
    <w:p w:rsidR="00171A50" w:rsidRDefault="006532B8" w:rsidP="00171A50">
      <w:pPr>
        <w:spacing w:after="0" w:line="240" w:lineRule="auto"/>
        <w:ind w:left="12049"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171A50">
        <w:rPr>
          <w:b/>
          <w:color w:val="0070C0"/>
        </w:rPr>
        <w:t>Podpis koordynatora</w:t>
      </w:r>
    </w:p>
    <w:p w:rsidR="006532B8" w:rsidRDefault="006532B8" w:rsidP="00171A50">
      <w:pPr>
        <w:spacing w:after="0" w:line="240" w:lineRule="auto"/>
        <w:ind w:left="12049"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171A50">
        <w:rPr>
          <w:b/>
          <w:color w:val="0070C0"/>
        </w:rPr>
        <w:t>przedmiotu/</w:t>
      </w:r>
    </w:p>
    <w:p w:rsidR="00171A50" w:rsidRPr="00171A50" w:rsidRDefault="006532B8" w:rsidP="006532B8">
      <w:pPr>
        <w:spacing w:after="0" w:line="240" w:lineRule="auto"/>
        <w:ind w:left="12049"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171A50">
        <w:rPr>
          <w:b/>
          <w:color w:val="0070C0"/>
        </w:rPr>
        <w:t>k</w:t>
      </w:r>
      <w:r>
        <w:rPr>
          <w:b/>
          <w:color w:val="0070C0"/>
        </w:rPr>
        <w:t xml:space="preserve">ierownika </w:t>
      </w:r>
      <w:r w:rsidR="00171A50">
        <w:rPr>
          <w:b/>
          <w:color w:val="0070C0"/>
        </w:rPr>
        <w:t>Katedry</w:t>
      </w:r>
    </w:p>
    <w:sectPr w:rsidR="00171A50" w:rsidRPr="00171A50" w:rsidSect="006532B8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7063D"/>
    <w:multiLevelType w:val="hybridMultilevel"/>
    <w:tmpl w:val="8754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0"/>
    <w:rsid w:val="00171A50"/>
    <w:rsid w:val="00240326"/>
    <w:rsid w:val="006532B8"/>
    <w:rsid w:val="006570DD"/>
    <w:rsid w:val="00690A8B"/>
    <w:rsid w:val="007876CF"/>
    <w:rsid w:val="008D0A9E"/>
    <w:rsid w:val="00BB3FF8"/>
    <w:rsid w:val="00E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6B56"/>
  <w15:chartTrackingRefBased/>
  <w15:docId w15:val="{16B9EEDE-A41A-441E-B95E-1E6BFE7F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2B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32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532B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269A2336</Template>
  <TotalTime>24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Reksa</cp:lastModifiedBy>
  <cp:revision>5</cp:revision>
  <dcterms:created xsi:type="dcterms:W3CDTF">2022-12-16T20:53:00Z</dcterms:created>
  <dcterms:modified xsi:type="dcterms:W3CDTF">2024-03-01T08:14:00Z</dcterms:modified>
</cp:coreProperties>
</file>