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1416"/>
        <w:tblW w:w="16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5"/>
        <w:gridCol w:w="2188"/>
        <w:gridCol w:w="3248"/>
        <w:gridCol w:w="3260"/>
        <w:gridCol w:w="3119"/>
        <w:gridCol w:w="3556"/>
      </w:tblGrid>
      <w:tr w:rsidR="009733E8" w14:paraId="6A1A1353" w14:textId="77777777" w:rsidTr="009733E8">
        <w:trPr>
          <w:cantSplit/>
          <w:trHeight w:val="294"/>
        </w:trPr>
        <w:tc>
          <w:tcPr>
            <w:tcW w:w="164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DEDADE" w14:textId="4F3A455A" w:rsidR="009733E8" w:rsidRPr="00823A8A" w:rsidRDefault="00186F6E" w:rsidP="006E4C13">
            <w:pPr>
              <w:jc w:val="both"/>
              <w:rPr>
                <w:rFonts w:ascii="Arial Narrow" w:hAnsi="Arial Narrow"/>
                <w:sz w:val="20"/>
                <w:szCs w:val="24"/>
              </w:rPr>
            </w:pPr>
            <w:bookmarkStart w:id="0" w:name="_Hlk93943100"/>
            <w:r>
              <w:rPr>
                <w:rFonts w:ascii="Arial Narrow" w:hAnsi="Arial Narrow"/>
                <w:b/>
                <w:bCs/>
                <w:color w:val="FF0000"/>
              </w:rPr>
              <w:t xml:space="preserve"> </w:t>
            </w:r>
            <w:r w:rsidR="009054C6">
              <w:rPr>
                <w:rFonts w:ascii="Arial Narrow" w:hAnsi="Arial Narrow"/>
                <w:b/>
                <w:bCs/>
                <w:color w:val="365F91" w:themeColor="accent1" w:themeShade="BF"/>
                <w:sz w:val="24"/>
                <w:szCs w:val="24"/>
              </w:rPr>
              <w:t>Semestr  II</w:t>
            </w:r>
            <w:r w:rsidR="009733E8" w:rsidRPr="00823A8A">
              <w:rPr>
                <w:rFonts w:ascii="Arial Narrow" w:hAnsi="Arial Narrow"/>
                <w:b/>
                <w:bCs/>
                <w:color w:val="365F91" w:themeColor="accent1" w:themeShade="BF"/>
                <w:sz w:val="24"/>
                <w:szCs w:val="24"/>
              </w:rPr>
              <w:t xml:space="preserve">                                                          </w:t>
            </w:r>
            <w:r w:rsidR="009733E8" w:rsidRPr="00823A8A">
              <w:rPr>
                <w:rFonts w:ascii="Arial Narrow" w:hAnsi="Arial Narrow"/>
                <w:b/>
                <w:bCs/>
                <w:color w:val="0000FF"/>
                <w:sz w:val="20"/>
                <w:szCs w:val="24"/>
              </w:rPr>
              <w:t>ROZKŁAD ZAJĘĆ</w:t>
            </w:r>
            <w:r w:rsidR="009733E8" w:rsidRPr="00823A8A">
              <w:rPr>
                <w:rFonts w:ascii="Arial Narrow" w:hAnsi="Arial Narrow"/>
                <w:sz w:val="20"/>
                <w:szCs w:val="24"/>
              </w:rPr>
              <w:t xml:space="preserve">                            </w:t>
            </w:r>
            <w:r w:rsidR="00BC7BB8">
              <w:rPr>
                <w:rFonts w:ascii="Arial Narrow" w:hAnsi="Arial Narrow"/>
                <w:b/>
                <w:bCs/>
                <w:sz w:val="20"/>
                <w:szCs w:val="24"/>
              </w:rPr>
              <w:t xml:space="preserve">Uniwersytet Kaliski </w:t>
            </w:r>
            <w:bookmarkStart w:id="1" w:name="_GoBack"/>
            <w:bookmarkEnd w:id="1"/>
            <w:r w:rsidR="009733E8" w:rsidRPr="00823A8A">
              <w:rPr>
                <w:rFonts w:ascii="Arial Narrow" w:hAnsi="Arial Narrow"/>
                <w:b/>
                <w:bCs/>
                <w:sz w:val="20"/>
                <w:szCs w:val="24"/>
              </w:rPr>
              <w:t>im. Prezydenta Stanisława Wojciechowskiego</w:t>
            </w:r>
            <w:r w:rsidR="009733E8" w:rsidRPr="00823A8A">
              <w:rPr>
                <w:rFonts w:ascii="Arial Narrow" w:hAnsi="Arial Narrow"/>
                <w:sz w:val="20"/>
                <w:szCs w:val="24"/>
              </w:rPr>
              <w:t xml:space="preserve">  </w:t>
            </w:r>
          </w:p>
          <w:p w14:paraId="027F5630" w14:textId="207646EE" w:rsidR="009733E8" w:rsidRPr="009733E8" w:rsidRDefault="009733E8" w:rsidP="006E4C13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823A8A">
              <w:rPr>
                <w:rFonts w:ascii="Arial Narrow" w:hAnsi="Arial Narrow"/>
                <w:b/>
                <w:bCs/>
                <w:color w:val="0000FF"/>
                <w:sz w:val="20"/>
                <w:szCs w:val="24"/>
              </w:rPr>
              <w:t>Rok akademicki     202</w:t>
            </w:r>
            <w:r w:rsidR="00016937">
              <w:rPr>
                <w:rFonts w:ascii="Arial Narrow" w:hAnsi="Arial Narrow"/>
                <w:b/>
                <w:bCs/>
                <w:color w:val="0000FF"/>
                <w:sz w:val="20"/>
                <w:szCs w:val="24"/>
              </w:rPr>
              <w:t>3</w:t>
            </w:r>
            <w:r w:rsidRPr="00823A8A">
              <w:rPr>
                <w:rFonts w:ascii="Arial Narrow" w:hAnsi="Arial Narrow"/>
                <w:b/>
                <w:bCs/>
                <w:color w:val="0000FF"/>
                <w:sz w:val="20"/>
                <w:szCs w:val="24"/>
              </w:rPr>
              <w:t>/202</w:t>
            </w:r>
            <w:r w:rsidR="00016937">
              <w:rPr>
                <w:rFonts w:ascii="Arial Narrow" w:hAnsi="Arial Narrow"/>
                <w:b/>
                <w:bCs/>
                <w:color w:val="0000FF"/>
                <w:sz w:val="20"/>
                <w:szCs w:val="24"/>
              </w:rPr>
              <w:t>4</w:t>
            </w:r>
            <w:r w:rsidRPr="00823A8A">
              <w:rPr>
                <w:rFonts w:ascii="Arial Narrow" w:hAnsi="Arial Narrow"/>
                <w:sz w:val="20"/>
                <w:szCs w:val="24"/>
              </w:rPr>
              <w:t xml:space="preserve">                                </w:t>
            </w:r>
            <w:r w:rsidRPr="00823A8A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KIERUNEK: </w:t>
            </w:r>
            <w:r w:rsidR="009054C6">
              <w:rPr>
                <w:rFonts w:ascii="Arial Narrow" w:hAnsi="Arial Narrow"/>
                <w:b/>
                <w:bCs/>
                <w:color w:val="365F91" w:themeColor="accent1" w:themeShade="BF"/>
                <w:sz w:val="24"/>
                <w:szCs w:val="24"/>
              </w:rPr>
              <w:t>RATOWNICTWO MEDYCZNE ROK 1</w:t>
            </w:r>
            <w:r w:rsidRPr="00823A8A">
              <w:rPr>
                <w:rFonts w:ascii="Arial Narrow" w:hAnsi="Arial Narrow"/>
                <w:b/>
                <w:bCs/>
                <w:color w:val="365F91" w:themeColor="accent1" w:themeShade="BF"/>
                <w:sz w:val="20"/>
                <w:szCs w:val="24"/>
              </w:rPr>
              <w:t xml:space="preserve">                        </w:t>
            </w:r>
            <w:r w:rsidRPr="00823A8A">
              <w:rPr>
                <w:rFonts w:ascii="Arial Narrow" w:hAnsi="Arial Narrow"/>
                <w:color w:val="365F91" w:themeColor="accent1" w:themeShade="BF"/>
                <w:sz w:val="20"/>
                <w:szCs w:val="24"/>
              </w:rPr>
              <w:t xml:space="preserve">       </w:t>
            </w:r>
            <w:r w:rsidRPr="00823A8A">
              <w:rPr>
                <w:rFonts w:ascii="Arial Narrow" w:hAnsi="Arial Narrow"/>
                <w:b/>
                <w:bCs/>
                <w:color w:val="0000FF"/>
                <w:sz w:val="20"/>
                <w:szCs w:val="24"/>
              </w:rPr>
              <w:t>Studia stacjonarne</w:t>
            </w:r>
          </w:p>
        </w:tc>
      </w:tr>
      <w:tr w:rsidR="009733E8" w14:paraId="670D4D13" w14:textId="77777777" w:rsidTr="00823A8A">
        <w:trPr>
          <w:cantSplit/>
          <w:trHeight w:val="29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5645796" w14:textId="77777777" w:rsidR="009733E8" w:rsidRDefault="009733E8" w:rsidP="006E4C13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Godzina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580C658" w14:textId="77777777" w:rsidR="009733E8" w:rsidRDefault="009733E8" w:rsidP="006E4C13">
            <w:pPr>
              <w:pStyle w:val="Nagwek1"/>
              <w:tabs>
                <w:tab w:val="clear" w:pos="360"/>
                <w:tab w:val="left" w:pos="708"/>
              </w:tabs>
              <w:jc w:val="left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Poniedziałek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846084A" w14:textId="77777777" w:rsidR="009733E8" w:rsidRDefault="009733E8" w:rsidP="006E4C13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Wtorek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1B8F57E" w14:textId="77777777" w:rsidR="009733E8" w:rsidRDefault="009733E8" w:rsidP="006E4C13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Środa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FAED139" w14:textId="77777777" w:rsidR="009733E8" w:rsidRDefault="009733E8" w:rsidP="006E4C13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Czwartek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09D2125" w14:textId="77777777" w:rsidR="009733E8" w:rsidRDefault="009733E8" w:rsidP="006E4C13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Piątek</w:t>
            </w:r>
          </w:p>
        </w:tc>
      </w:tr>
      <w:tr w:rsidR="00510FF6" w:rsidRPr="00510FF6" w14:paraId="693EA5E4" w14:textId="77777777" w:rsidTr="00DD61B5">
        <w:trPr>
          <w:cantSplit/>
          <w:trHeight w:val="747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BA6E" w14:textId="3E87C192" w:rsidR="00027F9B" w:rsidRPr="00510FF6" w:rsidRDefault="00DD61B5" w:rsidP="00DD61B5">
            <w:pPr>
              <w:spacing w:after="0"/>
              <w:rPr>
                <w:rFonts w:ascii="Arial Narrow" w:hAnsi="Arial Narrow"/>
                <w:bCs/>
                <w:color w:val="000000" w:themeColor="text1"/>
                <w:sz w:val="20"/>
                <w:szCs w:val="20"/>
                <w:vertAlign w:val="superscript"/>
              </w:rPr>
            </w:pPr>
            <w:r w:rsidRPr="00510FF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08.00-20.00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56F53" w14:textId="070C9304" w:rsidR="004B258A" w:rsidRPr="00BB1E4C" w:rsidRDefault="00C57308" w:rsidP="004B258A">
            <w:pPr>
              <w:pStyle w:val="WW-Tekstpodstawowy2"/>
              <w:rPr>
                <w:b/>
                <w:sz w:val="20"/>
                <w:szCs w:val="20"/>
              </w:rPr>
            </w:pPr>
            <w:r w:rsidRPr="00BB1E4C">
              <w:rPr>
                <w:b/>
                <w:sz w:val="20"/>
                <w:szCs w:val="20"/>
              </w:rPr>
              <w:t>FIZJOLOGIA Z ELEMENTAMI FIZJOLOGII KLINICZNEJ</w:t>
            </w:r>
            <w:r w:rsidR="000A4BAA" w:rsidRPr="00BB1E4C">
              <w:rPr>
                <w:b/>
                <w:sz w:val="20"/>
                <w:szCs w:val="20"/>
              </w:rPr>
              <w:t>-ONLINE</w:t>
            </w:r>
          </w:p>
          <w:p w14:paraId="0EFC72E3" w14:textId="77777777" w:rsidR="004B258A" w:rsidRPr="00BB1E4C" w:rsidRDefault="004B258A" w:rsidP="004B258A">
            <w:pPr>
              <w:pStyle w:val="WW-Tekstpodstawowy2"/>
              <w:rPr>
                <w:b/>
                <w:sz w:val="20"/>
                <w:szCs w:val="20"/>
              </w:rPr>
            </w:pPr>
            <w:r w:rsidRPr="00BB1E4C">
              <w:rPr>
                <w:b/>
                <w:sz w:val="20"/>
                <w:szCs w:val="20"/>
              </w:rPr>
              <w:t>WYKŁAD</w:t>
            </w:r>
          </w:p>
          <w:p w14:paraId="05D016A1" w14:textId="73EE5EFB" w:rsidR="004B258A" w:rsidRPr="00BB1E4C" w:rsidRDefault="00C57308" w:rsidP="004B258A">
            <w:pPr>
              <w:pStyle w:val="WW-Tekstpodstawowy2"/>
              <w:rPr>
                <w:sz w:val="20"/>
                <w:szCs w:val="20"/>
              </w:rPr>
            </w:pPr>
            <w:r w:rsidRPr="00BB1E4C">
              <w:rPr>
                <w:sz w:val="20"/>
                <w:szCs w:val="20"/>
              </w:rPr>
              <w:t>DR M. BERNATEK</w:t>
            </w:r>
          </w:p>
          <w:p w14:paraId="0B94AA9C" w14:textId="5E920604" w:rsidR="004B258A" w:rsidRPr="00BB1E4C" w:rsidRDefault="004B258A" w:rsidP="004B258A">
            <w:pPr>
              <w:pStyle w:val="WW-Tekstpodstawowy2"/>
              <w:rPr>
                <w:bCs/>
                <w:sz w:val="20"/>
                <w:szCs w:val="20"/>
              </w:rPr>
            </w:pPr>
            <w:r w:rsidRPr="00BB1E4C">
              <w:rPr>
                <w:bCs/>
                <w:sz w:val="20"/>
                <w:szCs w:val="20"/>
              </w:rPr>
              <w:t>26.02, 0</w:t>
            </w:r>
            <w:r w:rsidR="00C57308" w:rsidRPr="00BB1E4C">
              <w:rPr>
                <w:bCs/>
                <w:sz w:val="20"/>
                <w:szCs w:val="20"/>
              </w:rPr>
              <w:t>4.03, 11.03 – 08.00-12.00</w:t>
            </w:r>
          </w:p>
          <w:p w14:paraId="4B4087D2" w14:textId="47178192" w:rsidR="00675A6B" w:rsidRPr="00BB1E4C" w:rsidRDefault="00675A6B" w:rsidP="00675A6B">
            <w:pPr>
              <w:pStyle w:val="WW-Tekstpodstawowy2"/>
              <w:rPr>
                <w:sz w:val="20"/>
                <w:szCs w:val="20"/>
              </w:rPr>
            </w:pPr>
          </w:p>
          <w:p w14:paraId="5FE9A6C3" w14:textId="77777777" w:rsidR="00027F9B" w:rsidRPr="00BB1E4C" w:rsidRDefault="009106BE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BB1E4C">
              <w:rPr>
                <w:bCs/>
                <w:sz w:val="20"/>
                <w:szCs w:val="20"/>
              </w:rPr>
              <w:t>…………………………</w:t>
            </w:r>
          </w:p>
          <w:p w14:paraId="77ABF570" w14:textId="77777777" w:rsidR="00DD61B5" w:rsidRPr="00BB1E4C" w:rsidRDefault="00DD61B5" w:rsidP="006E4C13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  <w:p w14:paraId="0FAD0159" w14:textId="796101FF" w:rsidR="004B258A" w:rsidRPr="00BB1E4C" w:rsidRDefault="000A4BAA" w:rsidP="004B258A">
            <w:pPr>
              <w:pStyle w:val="WW-Tekstpodstawowy2"/>
              <w:rPr>
                <w:b/>
                <w:sz w:val="20"/>
                <w:szCs w:val="20"/>
              </w:rPr>
            </w:pPr>
            <w:r w:rsidRPr="00BB1E4C">
              <w:rPr>
                <w:b/>
                <w:sz w:val="20"/>
                <w:szCs w:val="20"/>
              </w:rPr>
              <w:t>DYDAKTYKA MEDYCZNA</w:t>
            </w:r>
          </w:p>
          <w:p w14:paraId="7B1968E7" w14:textId="085DA44E" w:rsidR="004B258A" w:rsidRPr="00BB1E4C" w:rsidRDefault="000A4BAA" w:rsidP="004B258A">
            <w:pPr>
              <w:pStyle w:val="WW-Tekstpodstawowy2"/>
              <w:rPr>
                <w:b/>
                <w:sz w:val="20"/>
                <w:szCs w:val="20"/>
              </w:rPr>
            </w:pPr>
            <w:r w:rsidRPr="00BB1E4C">
              <w:rPr>
                <w:b/>
                <w:sz w:val="20"/>
                <w:szCs w:val="20"/>
              </w:rPr>
              <w:t>WYKŁAD</w:t>
            </w:r>
          </w:p>
          <w:p w14:paraId="18DA6141" w14:textId="1F665587" w:rsidR="004B258A" w:rsidRPr="00BB1E4C" w:rsidRDefault="000A4BAA" w:rsidP="004B258A">
            <w:pPr>
              <w:pStyle w:val="WW-Tekstpodstawowy2"/>
              <w:rPr>
                <w:sz w:val="20"/>
                <w:szCs w:val="20"/>
              </w:rPr>
            </w:pPr>
            <w:r w:rsidRPr="00BB1E4C">
              <w:rPr>
                <w:sz w:val="20"/>
                <w:szCs w:val="20"/>
              </w:rPr>
              <w:t>DR V. JACHIMOWICZ</w:t>
            </w:r>
          </w:p>
          <w:p w14:paraId="0CD1AD7E" w14:textId="489A1038" w:rsidR="004B258A" w:rsidRPr="00BB1E4C" w:rsidRDefault="00B45FEF" w:rsidP="004B258A">
            <w:pPr>
              <w:pStyle w:val="WW-Tekstpodstawowy2"/>
              <w:rPr>
                <w:bCs/>
                <w:sz w:val="20"/>
                <w:szCs w:val="20"/>
              </w:rPr>
            </w:pPr>
            <w:r w:rsidRPr="00BB1E4C">
              <w:rPr>
                <w:bCs/>
                <w:sz w:val="20"/>
                <w:szCs w:val="20"/>
              </w:rPr>
              <w:t>26.02, 04.03, 15.04</w:t>
            </w:r>
            <w:r w:rsidR="000A4BAA" w:rsidRPr="00BB1E4C">
              <w:rPr>
                <w:bCs/>
                <w:sz w:val="20"/>
                <w:szCs w:val="20"/>
              </w:rPr>
              <w:t xml:space="preserve"> – 12.30-16.15</w:t>
            </w:r>
          </w:p>
          <w:p w14:paraId="6EE94E00" w14:textId="6DBF1F46" w:rsidR="00FA2E43" w:rsidRPr="00BB1E4C" w:rsidRDefault="00FA2E43" w:rsidP="00BC1A16">
            <w:pPr>
              <w:pStyle w:val="WW-Tekstpodstawowy2"/>
              <w:rPr>
                <w:sz w:val="20"/>
                <w:szCs w:val="20"/>
              </w:rPr>
            </w:pPr>
            <w:r w:rsidRPr="00BB1E4C">
              <w:rPr>
                <w:sz w:val="20"/>
                <w:szCs w:val="20"/>
              </w:rPr>
              <w:t>……………………………</w:t>
            </w:r>
          </w:p>
          <w:p w14:paraId="43CD1EAB" w14:textId="77777777" w:rsidR="000A4BAA" w:rsidRPr="00BB1E4C" w:rsidRDefault="000A4BAA" w:rsidP="000A4BAA">
            <w:pPr>
              <w:pStyle w:val="WW-Tekstpodstawowy2"/>
              <w:rPr>
                <w:b/>
                <w:sz w:val="20"/>
                <w:szCs w:val="20"/>
              </w:rPr>
            </w:pPr>
            <w:r w:rsidRPr="00BB1E4C">
              <w:rPr>
                <w:b/>
                <w:sz w:val="20"/>
                <w:szCs w:val="20"/>
              </w:rPr>
              <w:t>DYDAKTYKA MEDYCZNA</w:t>
            </w:r>
          </w:p>
          <w:p w14:paraId="2F1E680E" w14:textId="0CF29DBC" w:rsidR="000A4BAA" w:rsidRPr="00BB1E4C" w:rsidRDefault="000964F1" w:rsidP="000A4BAA">
            <w:pPr>
              <w:pStyle w:val="WW-Tekstpodstawowy2"/>
              <w:rPr>
                <w:b/>
                <w:sz w:val="20"/>
                <w:szCs w:val="20"/>
              </w:rPr>
            </w:pPr>
            <w:r w:rsidRPr="00BB1E4C">
              <w:rPr>
                <w:b/>
                <w:sz w:val="20"/>
                <w:szCs w:val="20"/>
              </w:rPr>
              <w:t>ĆWICZENIA</w:t>
            </w:r>
          </w:p>
          <w:p w14:paraId="3C8AA413" w14:textId="43516374" w:rsidR="000A4BAA" w:rsidRPr="00BB1E4C" w:rsidRDefault="000A4BAA" w:rsidP="000A4BAA">
            <w:pPr>
              <w:pStyle w:val="WW-Tekstpodstawowy2"/>
              <w:rPr>
                <w:sz w:val="20"/>
                <w:szCs w:val="20"/>
              </w:rPr>
            </w:pPr>
            <w:r w:rsidRPr="00BB1E4C">
              <w:rPr>
                <w:sz w:val="20"/>
                <w:szCs w:val="20"/>
              </w:rPr>
              <w:t>MGR M. PRZYBYŁ</w:t>
            </w:r>
          </w:p>
          <w:p w14:paraId="2DC52F37" w14:textId="20F2CAB0" w:rsidR="000A4BAA" w:rsidRPr="00BB1E4C" w:rsidRDefault="00BB1E4C" w:rsidP="000A4BAA">
            <w:pPr>
              <w:pStyle w:val="WW-Tekstpodstawowy2"/>
              <w:rPr>
                <w:bCs/>
                <w:sz w:val="20"/>
                <w:szCs w:val="20"/>
              </w:rPr>
            </w:pPr>
            <w:r w:rsidRPr="00BB1E4C">
              <w:rPr>
                <w:bCs/>
                <w:sz w:val="20"/>
                <w:szCs w:val="20"/>
              </w:rPr>
              <w:t>26.02, 04.03, 18</w:t>
            </w:r>
            <w:r w:rsidR="000A4BAA" w:rsidRPr="00BB1E4C">
              <w:rPr>
                <w:bCs/>
                <w:sz w:val="20"/>
                <w:szCs w:val="20"/>
              </w:rPr>
              <w:t>.03 – 16.30-20.30</w:t>
            </w:r>
          </w:p>
          <w:p w14:paraId="6A2830ED" w14:textId="77777777" w:rsidR="004B258A" w:rsidRPr="00BB1E4C" w:rsidRDefault="004B258A" w:rsidP="00FA2E43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58EAF516" w14:textId="4B083C99" w:rsidR="004B258A" w:rsidRPr="00BB1E4C" w:rsidRDefault="004B258A" w:rsidP="00FA2E43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BB1E4C">
              <w:rPr>
                <w:bCs/>
                <w:sz w:val="20"/>
                <w:szCs w:val="20"/>
              </w:rPr>
              <w:t>……………………………..</w:t>
            </w:r>
          </w:p>
          <w:p w14:paraId="67E5DE66" w14:textId="2766F94B" w:rsidR="00583C71" w:rsidRPr="00BB1E4C" w:rsidRDefault="000A4BAA" w:rsidP="00583C71">
            <w:pPr>
              <w:pStyle w:val="WW-Tekstpodstawowy2"/>
              <w:rPr>
                <w:b/>
                <w:sz w:val="20"/>
                <w:szCs w:val="20"/>
              </w:rPr>
            </w:pPr>
            <w:r w:rsidRPr="00BB1E4C">
              <w:rPr>
                <w:b/>
                <w:sz w:val="20"/>
                <w:szCs w:val="20"/>
              </w:rPr>
              <w:t>SOCJOLOGIA MEDYCYNY</w:t>
            </w:r>
          </w:p>
          <w:p w14:paraId="7891DF5E" w14:textId="77777777" w:rsidR="00583C71" w:rsidRPr="00BB1E4C" w:rsidRDefault="00583C71" w:rsidP="00583C71">
            <w:pPr>
              <w:pStyle w:val="WW-Tekstpodstawowy2"/>
              <w:rPr>
                <w:b/>
                <w:sz w:val="20"/>
                <w:szCs w:val="20"/>
              </w:rPr>
            </w:pPr>
            <w:r w:rsidRPr="00BB1E4C">
              <w:rPr>
                <w:b/>
                <w:sz w:val="20"/>
                <w:szCs w:val="20"/>
              </w:rPr>
              <w:t>WYKŁAD</w:t>
            </w:r>
          </w:p>
          <w:p w14:paraId="0F332412" w14:textId="3F5CA288" w:rsidR="00583C71" w:rsidRPr="00BB1E4C" w:rsidRDefault="000A4BAA" w:rsidP="00583C71">
            <w:pPr>
              <w:pStyle w:val="WW-Tekstpodstawowy2"/>
              <w:rPr>
                <w:sz w:val="20"/>
                <w:szCs w:val="20"/>
              </w:rPr>
            </w:pPr>
            <w:r w:rsidRPr="00BB1E4C">
              <w:rPr>
                <w:sz w:val="20"/>
                <w:szCs w:val="20"/>
              </w:rPr>
              <w:t>MGR A. STANISZEWSKI</w:t>
            </w:r>
          </w:p>
          <w:p w14:paraId="37FB7106" w14:textId="3B6816BE" w:rsidR="00583C71" w:rsidRPr="00BB1E4C" w:rsidRDefault="000A4BAA" w:rsidP="00583C71">
            <w:pPr>
              <w:pStyle w:val="WW-Tekstpodstawowy2"/>
              <w:rPr>
                <w:bCs/>
                <w:sz w:val="20"/>
                <w:szCs w:val="20"/>
              </w:rPr>
            </w:pPr>
            <w:r w:rsidRPr="00BB1E4C">
              <w:rPr>
                <w:bCs/>
                <w:sz w:val="20"/>
                <w:szCs w:val="20"/>
              </w:rPr>
              <w:t>18.03, 25.03, 08.04</w:t>
            </w:r>
            <w:r w:rsidR="00583C71" w:rsidRPr="00BB1E4C">
              <w:rPr>
                <w:bCs/>
                <w:sz w:val="20"/>
                <w:szCs w:val="20"/>
              </w:rPr>
              <w:t>– 08.00-12.00</w:t>
            </w:r>
          </w:p>
          <w:p w14:paraId="78DF8767" w14:textId="41D20477" w:rsidR="002A0FF6" w:rsidRPr="00BB1E4C" w:rsidRDefault="002A0FF6" w:rsidP="00BC1A16">
            <w:pPr>
              <w:pStyle w:val="WW-Tekstpodstawowy2"/>
              <w:rPr>
                <w:sz w:val="20"/>
                <w:szCs w:val="20"/>
              </w:rPr>
            </w:pPr>
            <w:r w:rsidRPr="00BB1E4C">
              <w:rPr>
                <w:sz w:val="20"/>
                <w:szCs w:val="20"/>
              </w:rPr>
              <w:t>…………….</w:t>
            </w:r>
          </w:p>
          <w:p w14:paraId="0B0493DF" w14:textId="77777777" w:rsidR="000A4BAA" w:rsidRPr="00BB1E4C" w:rsidRDefault="000A4BAA" w:rsidP="000A4BAA">
            <w:pPr>
              <w:pStyle w:val="WW-Tekstpodstawowy2"/>
              <w:rPr>
                <w:b/>
                <w:sz w:val="20"/>
                <w:szCs w:val="20"/>
              </w:rPr>
            </w:pPr>
            <w:r w:rsidRPr="00BB1E4C">
              <w:rPr>
                <w:b/>
                <w:sz w:val="20"/>
                <w:szCs w:val="20"/>
              </w:rPr>
              <w:t>SOCJOLOGIA MEDYCYNY</w:t>
            </w:r>
          </w:p>
          <w:p w14:paraId="49A98EC7" w14:textId="2DD4B49B" w:rsidR="000A4BAA" w:rsidRPr="00BB1E4C" w:rsidRDefault="000A4BAA" w:rsidP="000A4BAA">
            <w:pPr>
              <w:pStyle w:val="WW-Tekstpodstawowy2"/>
              <w:rPr>
                <w:b/>
                <w:sz w:val="20"/>
                <w:szCs w:val="20"/>
              </w:rPr>
            </w:pPr>
            <w:r w:rsidRPr="00BB1E4C">
              <w:rPr>
                <w:b/>
                <w:sz w:val="20"/>
                <w:szCs w:val="20"/>
              </w:rPr>
              <w:t>ĆWICZENIA</w:t>
            </w:r>
          </w:p>
          <w:p w14:paraId="08D74E0D" w14:textId="77777777" w:rsidR="000A4BAA" w:rsidRPr="00BB1E4C" w:rsidRDefault="000A4BAA" w:rsidP="000A4BAA">
            <w:pPr>
              <w:pStyle w:val="WW-Tekstpodstawowy2"/>
              <w:rPr>
                <w:sz w:val="20"/>
                <w:szCs w:val="20"/>
              </w:rPr>
            </w:pPr>
            <w:r w:rsidRPr="00BB1E4C">
              <w:rPr>
                <w:sz w:val="20"/>
                <w:szCs w:val="20"/>
              </w:rPr>
              <w:t>MGR A. STANISZEWSKI</w:t>
            </w:r>
          </w:p>
          <w:p w14:paraId="46D9EF76" w14:textId="61E1333E" w:rsidR="000A4BAA" w:rsidRPr="00BB1E4C" w:rsidRDefault="000A4BAA" w:rsidP="000A4BAA">
            <w:pPr>
              <w:pStyle w:val="WW-Tekstpodstawowy2"/>
              <w:rPr>
                <w:bCs/>
                <w:sz w:val="20"/>
                <w:szCs w:val="20"/>
              </w:rPr>
            </w:pPr>
            <w:r w:rsidRPr="00BB1E4C">
              <w:rPr>
                <w:bCs/>
                <w:sz w:val="20"/>
                <w:szCs w:val="20"/>
              </w:rPr>
              <w:t>18.03, 25.03, 08.04– 12.15-16.15</w:t>
            </w:r>
          </w:p>
          <w:p w14:paraId="6A2314FC" w14:textId="63C91478" w:rsidR="00583C71" w:rsidRPr="00BB1E4C" w:rsidRDefault="00583C71" w:rsidP="00BC1A16">
            <w:pPr>
              <w:pStyle w:val="WW-Tekstpodstawowy2"/>
              <w:rPr>
                <w:sz w:val="20"/>
                <w:szCs w:val="20"/>
              </w:rPr>
            </w:pPr>
            <w:r w:rsidRPr="00BB1E4C">
              <w:rPr>
                <w:bCs/>
                <w:sz w:val="20"/>
                <w:szCs w:val="20"/>
              </w:rPr>
              <w:t>………</w:t>
            </w:r>
          </w:p>
          <w:p w14:paraId="59202029" w14:textId="731078C0" w:rsidR="00EA65B3" w:rsidRPr="00BB1E4C" w:rsidRDefault="00EA65B3" w:rsidP="0018334F">
            <w:pPr>
              <w:pStyle w:val="WW-Tekstpodstawowy2"/>
              <w:rPr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23CC2" w14:textId="77777777" w:rsidR="0004114B" w:rsidRPr="00BB1E4C" w:rsidRDefault="0004114B" w:rsidP="0004114B">
            <w:pPr>
              <w:pStyle w:val="WW-Tekstpodstawowy2"/>
              <w:rPr>
                <w:b/>
                <w:sz w:val="20"/>
                <w:szCs w:val="20"/>
              </w:rPr>
            </w:pPr>
            <w:r w:rsidRPr="00BB1E4C">
              <w:rPr>
                <w:b/>
                <w:sz w:val="20"/>
                <w:szCs w:val="20"/>
              </w:rPr>
              <w:t>INTERWENCJE KRYZYSOWE</w:t>
            </w:r>
          </w:p>
          <w:p w14:paraId="77A1B504" w14:textId="77777777" w:rsidR="0004114B" w:rsidRPr="00BB1E4C" w:rsidRDefault="0004114B" w:rsidP="0004114B">
            <w:pPr>
              <w:pStyle w:val="WW-Tekstpodstawowy2"/>
              <w:rPr>
                <w:b/>
                <w:sz w:val="20"/>
                <w:szCs w:val="20"/>
              </w:rPr>
            </w:pPr>
            <w:r w:rsidRPr="00BB1E4C">
              <w:rPr>
                <w:b/>
                <w:sz w:val="20"/>
                <w:szCs w:val="20"/>
              </w:rPr>
              <w:t>ĆWICZENIA</w:t>
            </w:r>
          </w:p>
          <w:p w14:paraId="11AA52CB" w14:textId="77777777" w:rsidR="0004114B" w:rsidRPr="00BB1E4C" w:rsidRDefault="0004114B" w:rsidP="0004114B">
            <w:pPr>
              <w:pStyle w:val="WW-Tekstpodstawowy2"/>
              <w:rPr>
                <w:sz w:val="20"/>
                <w:szCs w:val="20"/>
              </w:rPr>
            </w:pPr>
            <w:r w:rsidRPr="00BB1E4C">
              <w:rPr>
                <w:sz w:val="20"/>
                <w:szCs w:val="20"/>
              </w:rPr>
              <w:t>DR E. KONIECZNA</w:t>
            </w:r>
          </w:p>
          <w:p w14:paraId="2DDCCBD2" w14:textId="059FB97B" w:rsidR="001A3C2A" w:rsidRPr="00BB1E4C" w:rsidRDefault="0004114B" w:rsidP="001A3C2A">
            <w:pPr>
              <w:pStyle w:val="WW-Tekstpodstawowy2"/>
              <w:rPr>
                <w:bCs/>
                <w:sz w:val="20"/>
                <w:szCs w:val="20"/>
              </w:rPr>
            </w:pPr>
            <w:r w:rsidRPr="00BB1E4C">
              <w:rPr>
                <w:bCs/>
                <w:sz w:val="20"/>
                <w:szCs w:val="20"/>
              </w:rPr>
              <w:t>27.02, 05.03, 12.03, 19.03, 26.03, 09.04</w:t>
            </w:r>
            <w:r w:rsidR="001A3C2A" w:rsidRPr="00BB1E4C">
              <w:rPr>
                <w:bCs/>
                <w:sz w:val="20"/>
                <w:szCs w:val="20"/>
              </w:rPr>
              <w:t>–</w:t>
            </w:r>
            <w:r w:rsidRPr="00BB1E4C">
              <w:rPr>
                <w:bCs/>
                <w:sz w:val="20"/>
                <w:szCs w:val="20"/>
              </w:rPr>
              <w:t xml:space="preserve"> 08</w:t>
            </w:r>
            <w:r w:rsidR="001A3C2A" w:rsidRPr="00BB1E4C">
              <w:rPr>
                <w:bCs/>
                <w:sz w:val="20"/>
                <w:szCs w:val="20"/>
              </w:rPr>
              <w:t>.</w:t>
            </w:r>
            <w:r w:rsidRPr="00BB1E4C">
              <w:rPr>
                <w:bCs/>
                <w:sz w:val="20"/>
                <w:szCs w:val="20"/>
              </w:rPr>
              <w:t>00-12.00</w:t>
            </w:r>
          </w:p>
          <w:p w14:paraId="0F6EFF15" w14:textId="5549473E" w:rsidR="00DA6258" w:rsidRPr="00BB1E4C" w:rsidRDefault="00154FDF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BB1E4C">
              <w:rPr>
                <w:bCs/>
                <w:sz w:val="20"/>
                <w:szCs w:val="20"/>
              </w:rPr>
              <w:t>…………………………………….</w:t>
            </w:r>
          </w:p>
          <w:p w14:paraId="773F0697" w14:textId="77777777" w:rsidR="00154FDF" w:rsidRPr="00BB1E4C" w:rsidRDefault="00154FDF" w:rsidP="006E4C13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15229737" w14:textId="07DB958E" w:rsidR="00154FDF" w:rsidRPr="00BB1E4C" w:rsidRDefault="007B0647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BB1E4C">
              <w:rPr>
                <w:bCs/>
                <w:sz w:val="20"/>
                <w:szCs w:val="20"/>
              </w:rPr>
              <w:t>BIOLOGIA I MIKROBIOLOGIA</w:t>
            </w:r>
          </w:p>
          <w:p w14:paraId="0E051F10" w14:textId="187FF111" w:rsidR="007B0647" w:rsidRPr="00BB1E4C" w:rsidRDefault="007B0647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BB1E4C">
              <w:rPr>
                <w:bCs/>
                <w:sz w:val="20"/>
                <w:szCs w:val="20"/>
              </w:rPr>
              <w:t>WYKŁAD</w:t>
            </w:r>
          </w:p>
          <w:p w14:paraId="7F4FD018" w14:textId="43FA1C30" w:rsidR="007B0647" w:rsidRPr="00BB1E4C" w:rsidRDefault="007B0647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BB1E4C">
              <w:rPr>
                <w:bCs/>
                <w:sz w:val="20"/>
                <w:szCs w:val="20"/>
              </w:rPr>
              <w:t>DR A. BALCERZAK</w:t>
            </w:r>
          </w:p>
          <w:p w14:paraId="0EA3D17B" w14:textId="77777777" w:rsidR="00C34D71" w:rsidRPr="00BB1E4C" w:rsidRDefault="007B0647" w:rsidP="005C1C2E">
            <w:pPr>
              <w:pStyle w:val="WW-Tekstpodstawowy2"/>
              <w:rPr>
                <w:bCs/>
                <w:sz w:val="20"/>
                <w:szCs w:val="20"/>
              </w:rPr>
            </w:pPr>
            <w:r w:rsidRPr="00BB1E4C">
              <w:rPr>
                <w:bCs/>
                <w:sz w:val="20"/>
                <w:szCs w:val="20"/>
              </w:rPr>
              <w:t>16.04,30.04,07.05 08.00-12.00</w:t>
            </w:r>
          </w:p>
          <w:p w14:paraId="466DF933" w14:textId="77777777" w:rsidR="007B0647" w:rsidRPr="00BB1E4C" w:rsidRDefault="007B0647" w:rsidP="005C1C2E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03FE04D4" w14:textId="03D9A63E" w:rsidR="007B0647" w:rsidRPr="00BB1E4C" w:rsidRDefault="007B0647" w:rsidP="005C1C2E">
            <w:pPr>
              <w:pStyle w:val="WW-Tekstpodstawowy2"/>
              <w:rPr>
                <w:bCs/>
                <w:sz w:val="20"/>
                <w:szCs w:val="20"/>
              </w:rPr>
            </w:pPr>
            <w:r w:rsidRPr="00BB1E4C">
              <w:rPr>
                <w:bCs/>
                <w:sz w:val="20"/>
                <w:szCs w:val="20"/>
              </w:rPr>
              <w:t>………………………..</w:t>
            </w:r>
          </w:p>
          <w:p w14:paraId="0192F2B8" w14:textId="77777777" w:rsidR="007B0647" w:rsidRPr="00BB1E4C" w:rsidRDefault="007B0647" w:rsidP="007B0647">
            <w:pPr>
              <w:pStyle w:val="WW-Tekstpodstawowy2"/>
              <w:rPr>
                <w:bCs/>
                <w:sz w:val="20"/>
                <w:szCs w:val="20"/>
              </w:rPr>
            </w:pPr>
            <w:r w:rsidRPr="00BB1E4C">
              <w:rPr>
                <w:bCs/>
                <w:sz w:val="20"/>
                <w:szCs w:val="20"/>
              </w:rPr>
              <w:t>BIOLOGIA I MIKROBIOLOGIA</w:t>
            </w:r>
          </w:p>
          <w:p w14:paraId="7D762EAB" w14:textId="1A7A7B3B" w:rsidR="007B0647" w:rsidRPr="00BB1E4C" w:rsidRDefault="007B0647" w:rsidP="007B0647">
            <w:pPr>
              <w:pStyle w:val="WW-Tekstpodstawowy2"/>
              <w:rPr>
                <w:bCs/>
                <w:sz w:val="20"/>
                <w:szCs w:val="20"/>
              </w:rPr>
            </w:pPr>
            <w:r w:rsidRPr="00BB1E4C">
              <w:rPr>
                <w:bCs/>
                <w:sz w:val="20"/>
                <w:szCs w:val="20"/>
              </w:rPr>
              <w:t>ĆWICZENIA</w:t>
            </w:r>
          </w:p>
          <w:p w14:paraId="39E94E4F" w14:textId="77777777" w:rsidR="007B0647" w:rsidRPr="00BB1E4C" w:rsidRDefault="007B0647" w:rsidP="007B0647">
            <w:pPr>
              <w:pStyle w:val="WW-Tekstpodstawowy2"/>
              <w:rPr>
                <w:bCs/>
                <w:sz w:val="20"/>
                <w:szCs w:val="20"/>
              </w:rPr>
            </w:pPr>
            <w:r w:rsidRPr="00BB1E4C">
              <w:rPr>
                <w:bCs/>
                <w:sz w:val="20"/>
                <w:szCs w:val="20"/>
              </w:rPr>
              <w:t>DR A. BALCERZAK</w:t>
            </w:r>
          </w:p>
          <w:p w14:paraId="063D3D70" w14:textId="77777777" w:rsidR="007B0647" w:rsidRPr="00BB1E4C" w:rsidRDefault="007B0647" w:rsidP="005C1C2E">
            <w:pPr>
              <w:pStyle w:val="WW-Tekstpodstawowy2"/>
              <w:rPr>
                <w:bCs/>
                <w:sz w:val="20"/>
                <w:szCs w:val="20"/>
              </w:rPr>
            </w:pPr>
            <w:r w:rsidRPr="00BB1E4C">
              <w:rPr>
                <w:bCs/>
                <w:sz w:val="20"/>
                <w:szCs w:val="20"/>
              </w:rPr>
              <w:t>14.05, 21.05,28.05 – 08.00-12</w:t>
            </w:r>
            <w:r w:rsidR="00CB72FD" w:rsidRPr="00BB1E4C">
              <w:rPr>
                <w:bCs/>
                <w:sz w:val="20"/>
                <w:szCs w:val="20"/>
              </w:rPr>
              <w:t>.00</w:t>
            </w:r>
          </w:p>
          <w:p w14:paraId="72123AAC" w14:textId="77777777" w:rsidR="00CB72FD" w:rsidRPr="00BB1E4C" w:rsidRDefault="00CB72FD" w:rsidP="005C1C2E">
            <w:pPr>
              <w:pStyle w:val="WW-Tekstpodstawowy2"/>
              <w:rPr>
                <w:bCs/>
                <w:sz w:val="20"/>
                <w:szCs w:val="20"/>
              </w:rPr>
            </w:pPr>
            <w:r w:rsidRPr="00BB1E4C">
              <w:rPr>
                <w:bCs/>
                <w:sz w:val="20"/>
                <w:szCs w:val="20"/>
              </w:rPr>
              <w:t>…………………………………..</w:t>
            </w:r>
          </w:p>
          <w:p w14:paraId="2C95B493" w14:textId="77777777" w:rsidR="00CB72FD" w:rsidRPr="00BB1E4C" w:rsidRDefault="00125C99" w:rsidP="005C1C2E">
            <w:pPr>
              <w:pStyle w:val="WW-Tekstpodstawowy2"/>
              <w:rPr>
                <w:bCs/>
                <w:sz w:val="20"/>
                <w:szCs w:val="20"/>
              </w:rPr>
            </w:pPr>
            <w:r w:rsidRPr="00BB1E4C">
              <w:rPr>
                <w:bCs/>
                <w:sz w:val="20"/>
                <w:szCs w:val="20"/>
              </w:rPr>
              <w:t>FARMAKOLOGIA I TOKSYKOLOGIA</w:t>
            </w:r>
          </w:p>
          <w:p w14:paraId="57A22F3B" w14:textId="5A1E7CF0" w:rsidR="00125C99" w:rsidRPr="00BB1E4C" w:rsidRDefault="00125C99" w:rsidP="005C1C2E">
            <w:pPr>
              <w:pStyle w:val="WW-Tekstpodstawowy2"/>
              <w:rPr>
                <w:bCs/>
                <w:sz w:val="20"/>
                <w:szCs w:val="20"/>
              </w:rPr>
            </w:pPr>
            <w:r w:rsidRPr="00BB1E4C">
              <w:rPr>
                <w:bCs/>
                <w:sz w:val="20"/>
                <w:szCs w:val="20"/>
              </w:rPr>
              <w:t>WYKŁAD-ONLINE</w:t>
            </w:r>
          </w:p>
          <w:p w14:paraId="23646E35" w14:textId="77777777" w:rsidR="00125C99" w:rsidRPr="00BB1E4C" w:rsidRDefault="00125C99" w:rsidP="005C1C2E">
            <w:pPr>
              <w:pStyle w:val="WW-Tekstpodstawowy2"/>
              <w:rPr>
                <w:bCs/>
                <w:sz w:val="20"/>
                <w:szCs w:val="20"/>
              </w:rPr>
            </w:pPr>
            <w:r w:rsidRPr="00BB1E4C">
              <w:rPr>
                <w:bCs/>
                <w:sz w:val="20"/>
                <w:szCs w:val="20"/>
              </w:rPr>
              <w:t>DR M. CHUCHRACKI</w:t>
            </w:r>
          </w:p>
          <w:p w14:paraId="74514D17" w14:textId="77777777" w:rsidR="00125C99" w:rsidRPr="00BB1E4C" w:rsidRDefault="00125C99" w:rsidP="005C1C2E">
            <w:pPr>
              <w:pStyle w:val="WW-Tekstpodstawowy2"/>
              <w:rPr>
                <w:bCs/>
                <w:sz w:val="20"/>
                <w:szCs w:val="20"/>
              </w:rPr>
            </w:pPr>
            <w:r w:rsidRPr="00BB1E4C">
              <w:rPr>
                <w:bCs/>
                <w:sz w:val="20"/>
                <w:szCs w:val="20"/>
              </w:rPr>
              <w:t>05.03,12.03-15.30-19.30</w:t>
            </w:r>
          </w:p>
          <w:p w14:paraId="156EE3A8" w14:textId="77777777" w:rsidR="00125C99" w:rsidRPr="00BB1E4C" w:rsidRDefault="00125C99" w:rsidP="005C1C2E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6E076D34" w14:textId="77777777" w:rsidR="00125C99" w:rsidRPr="00BB1E4C" w:rsidRDefault="00125C99" w:rsidP="00125C99">
            <w:pPr>
              <w:pStyle w:val="WW-Tekstpodstawowy2"/>
              <w:rPr>
                <w:bCs/>
                <w:sz w:val="20"/>
                <w:szCs w:val="20"/>
              </w:rPr>
            </w:pPr>
            <w:r w:rsidRPr="00BB1E4C">
              <w:rPr>
                <w:bCs/>
                <w:sz w:val="20"/>
                <w:szCs w:val="20"/>
              </w:rPr>
              <w:t>FARMAKOLOGIA I TOKSYKOLOGIA</w:t>
            </w:r>
          </w:p>
          <w:p w14:paraId="2DF55BDA" w14:textId="45FFC5E8" w:rsidR="00125C99" w:rsidRPr="00BB1E4C" w:rsidRDefault="00F1517F" w:rsidP="00125C99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ĆWICZENIA</w:t>
            </w:r>
          </w:p>
          <w:p w14:paraId="38D18CB1" w14:textId="77777777" w:rsidR="00125C99" w:rsidRPr="00BB1E4C" w:rsidRDefault="00125C99" w:rsidP="00125C99">
            <w:pPr>
              <w:pStyle w:val="WW-Tekstpodstawowy2"/>
              <w:rPr>
                <w:bCs/>
                <w:sz w:val="20"/>
                <w:szCs w:val="20"/>
              </w:rPr>
            </w:pPr>
            <w:r w:rsidRPr="00BB1E4C">
              <w:rPr>
                <w:bCs/>
                <w:sz w:val="20"/>
                <w:szCs w:val="20"/>
              </w:rPr>
              <w:t>DR M. CHUCHRACKI</w:t>
            </w:r>
          </w:p>
          <w:p w14:paraId="748DA931" w14:textId="319A026A" w:rsidR="00125C99" w:rsidRPr="00BB1E4C" w:rsidRDefault="00125C99" w:rsidP="00125C99">
            <w:pPr>
              <w:pStyle w:val="WW-Tekstpodstawowy2"/>
              <w:rPr>
                <w:bCs/>
                <w:sz w:val="20"/>
                <w:szCs w:val="20"/>
              </w:rPr>
            </w:pPr>
            <w:r w:rsidRPr="00BB1E4C">
              <w:rPr>
                <w:bCs/>
                <w:sz w:val="20"/>
                <w:szCs w:val="20"/>
              </w:rPr>
              <w:t>09.04-12.15-16.15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95C69" w14:textId="23CA29FB" w:rsidR="00EC1A6D" w:rsidRPr="00BB1E4C" w:rsidRDefault="000964F1" w:rsidP="00EC1A6D">
            <w:pPr>
              <w:pStyle w:val="WW-Tekstpodstawowy2"/>
              <w:rPr>
                <w:b/>
                <w:sz w:val="20"/>
                <w:szCs w:val="20"/>
              </w:rPr>
            </w:pPr>
            <w:r w:rsidRPr="00BB1E4C">
              <w:rPr>
                <w:b/>
                <w:sz w:val="20"/>
                <w:szCs w:val="20"/>
              </w:rPr>
              <w:t>EKONOMIA I ZARZĄDZANIE W OCHRONIE ZDROWIA</w:t>
            </w:r>
            <w:r w:rsidR="00EC1A6D" w:rsidRPr="00BB1E4C">
              <w:rPr>
                <w:b/>
                <w:sz w:val="20"/>
                <w:szCs w:val="20"/>
              </w:rPr>
              <w:t xml:space="preserve"> </w:t>
            </w:r>
          </w:p>
          <w:p w14:paraId="4D80CD86" w14:textId="5C898715" w:rsidR="00EC1A6D" w:rsidRPr="00BB1E4C" w:rsidRDefault="000964F1" w:rsidP="00EC1A6D">
            <w:pPr>
              <w:pStyle w:val="WW-Tekstpodstawowy2"/>
              <w:rPr>
                <w:b/>
                <w:sz w:val="20"/>
                <w:szCs w:val="20"/>
              </w:rPr>
            </w:pPr>
            <w:r w:rsidRPr="00BB1E4C">
              <w:rPr>
                <w:b/>
                <w:sz w:val="20"/>
                <w:szCs w:val="20"/>
              </w:rPr>
              <w:t>WYKŁAD</w:t>
            </w:r>
          </w:p>
          <w:p w14:paraId="400FF207" w14:textId="0BD17B52" w:rsidR="00EC1A6D" w:rsidRPr="00BB1E4C" w:rsidRDefault="000964F1" w:rsidP="00EC1A6D">
            <w:pPr>
              <w:pStyle w:val="WW-Tekstpodstawowy2"/>
              <w:rPr>
                <w:sz w:val="20"/>
                <w:szCs w:val="20"/>
              </w:rPr>
            </w:pPr>
            <w:r w:rsidRPr="00BB1E4C">
              <w:rPr>
                <w:sz w:val="20"/>
                <w:szCs w:val="20"/>
              </w:rPr>
              <w:t>DR E. JAKUBEK</w:t>
            </w:r>
          </w:p>
          <w:p w14:paraId="430941D6" w14:textId="01AABE6D" w:rsidR="00EC1A6D" w:rsidRPr="00BB1E4C" w:rsidRDefault="002B066C" w:rsidP="00EC1A6D">
            <w:pPr>
              <w:pStyle w:val="WW-Tekstpodstawowy2"/>
              <w:rPr>
                <w:bCs/>
                <w:sz w:val="20"/>
                <w:szCs w:val="20"/>
              </w:rPr>
            </w:pPr>
            <w:r w:rsidRPr="00BB1E4C">
              <w:rPr>
                <w:bCs/>
                <w:sz w:val="20"/>
                <w:szCs w:val="20"/>
              </w:rPr>
              <w:t>28.02, 06.03, 13.03 – 08.00-12.00</w:t>
            </w:r>
          </w:p>
          <w:p w14:paraId="2C9528F5" w14:textId="77777777" w:rsidR="00EA19BB" w:rsidRPr="00BB1E4C" w:rsidRDefault="001A3C2A" w:rsidP="00877592">
            <w:pPr>
              <w:pStyle w:val="WW-Tekstpodstawowy2"/>
              <w:rPr>
                <w:bCs/>
                <w:sz w:val="20"/>
                <w:szCs w:val="20"/>
              </w:rPr>
            </w:pPr>
            <w:r w:rsidRPr="00BB1E4C">
              <w:rPr>
                <w:bCs/>
                <w:sz w:val="20"/>
                <w:szCs w:val="20"/>
              </w:rPr>
              <w:t>…………………………….</w:t>
            </w:r>
          </w:p>
          <w:p w14:paraId="284D6CFD" w14:textId="77777777" w:rsidR="002B066C" w:rsidRPr="00BB1E4C" w:rsidRDefault="002B066C" w:rsidP="002B066C">
            <w:pPr>
              <w:pStyle w:val="WW-Tekstpodstawowy2"/>
              <w:rPr>
                <w:b/>
                <w:sz w:val="20"/>
                <w:szCs w:val="20"/>
              </w:rPr>
            </w:pPr>
            <w:r w:rsidRPr="00BB1E4C">
              <w:rPr>
                <w:b/>
                <w:sz w:val="20"/>
                <w:szCs w:val="20"/>
              </w:rPr>
              <w:t xml:space="preserve">EKONOMIA I ZARZĄDZANIE W OCHRONIE ZDROWIA </w:t>
            </w:r>
          </w:p>
          <w:p w14:paraId="3D5AE0E1" w14:textId="2DE5DA71" w:rsidR="002B066C" w:rsidRPr="00BB1E4C" w:rsidRDefault="007D334C" w:rsidP="002B066C">
            <w:pPr>
              <w:pStyle w:val="WW-Tekstpodstawowy2"/>
              <w:rPr>
                <w:b/>
                <w:sz w:val="20"/>
                <w:szCs w:val="20"/>
              </w:rPr>
            </w:pPr>
            <w:r w:rsidRPr="00BB1E4C">
              <w:rPr>
                <w:b/>
                <w:sz w:val="20"/>
                <w:szCs w:val="20"/>
              </w:rPr>
              <w:t>ĆWICZENIA</w:t>
            </w:r>
          </w:p>
          <w:p w14:paraId="6271EFB4" w14:textId="77777777" w:rsidR="002B066C" w:rsidRPr="00BB1E4C" w:rsidRDefault="002B066C" w:rsidP="002B066C">
            <w:pPr>
              <w:pStyle w:val="WW-Tekstpodstawowy2"/>
              <w:rPr>
                <w:sz w:val="20"/>
                <w:szCs w:val="20"/>
              </w:rPr>
            </w:pPr>
            <w:r w:rsidRPr="00BB1E4C">
              <w:rPr>
                <w:sz w:val="20"/>
                <w:szCs w:val="20"/>
              </w:rPr>
              <w:t>DR E. JAKUBEK</w:t>
            </w:r>
          </w:p>
          <w:p w14:paraId="4805AFAC" w14:textId="2D1F2F68" w:rsidR="002B066C" w:rsidRPr="00BB1E4C" w:rsidRDefault="007D334C" w:rsidP="002B066C">
            <w:pPr>
              <w:pStyle w:val="WW-Tekstpodstawowy2"/>
              <w:rPr>
                <w:bCs/>
                <w:sz w:val="20"/>
                <w:szCs w:val="20"/>
              </w:rPr>
            </w:pPr>
            <w:r w:rsidRPr="00BB1E4C">
              <w:rPr>
                <w:bCs/>
                <w:sz w:val="20"/>
                <w:szCs w:val="20"/>
              </w:rPr>
              <w:t>28.02, 06.03, 13.03 – 12.15-16.15</w:t>
            </w:r>
          </w:p>
          <w:p w14:paraId="6B2C354B" w14:textId="66580C17" w:rsidR="001A3C2A" w:rsidRPr="00BB1E4C" w:rsidRDefault="00064E2A" w:rsidP="00877592">
            <w:pPr>
              <w:pStyle w:val="WW-Tekstpodstawowy2"/>
              <w:rPr>
                <w:bCs/>
                <w:sz w:val="20"/>
                <w:szCs w:val="20"/>
              </w:rPr>
            </w:pPr>
            <w:r w:rsidRPr="00BB1E4C">
              <w:rPr>
                <w:bCs/>
                <w:sz w:val="20"/>
                <w:szCs w:val="20"/>
              </w:rPr>
              <w:t>………………………</w:t>
            </w:r>
          </w:p>
          <w:p w14:paraId="41FC77BB" w14:textId="77777777" w:rsidR="007D334C" w:rsidRPr="00BB1E4C" w:rsidRDefault="007D334C" w:rsidP="007D334C">
            <w:pPr>
              <w:pStyle w:val="WW-Tekstpodstawowy2"/>
              <w:rPr>
                <w:b/>
                <w:sz w:val="20"/>
                <w:szCs w:val="20"/>
              </w:rPr>
            </w:pPr>
            <w:r w:rsidRPr="00BB1E4C">
              <w:rPr>
                <w:b/>
                <w:sz w:val="20"/>
                <w:szCs w:val="20"/>
              </w:rPr>
              <w:t>ANATOMIA</w:t>
            </w:r>
          </w:p>
          <w:p w14:paraId="0D8A1DA0" w14:textId="7F15BB63" w:rsidR="007D334C" w:rsidRPr="00BB1E4C" w:rsidRDefault="007D334C" w:rsidP="007D334C">
            <w:pPr>
              <w:pStyle w:val="WW-Tekstpodstawowy2"/>
              <w:rPr>
                <w:b/>
                <w:sz w:val="20"/>
                <w:szCs w:val="20"/>
              </w:rPr>
            </w:pPr>
            <w:r w:rsidRPr="00BB1E4C">
              <w:rPr>
                <w:b/>
                <w:sz w:val="20"/>
                <w:szCs w:val="20"/>
              </w:rPr>
              <w:t>ĆWICZENIA</w:t>
            </w:r>
          </w:p>
          <w:p w14:paraId="069F3628" w14:textId="1D543285" w:rsidR="007D334C" w:rsidRPr="00BB1E4C" w:rsidRDefault="007D334C" w:rsidP="007D334C">
            <w:pPr>
              <w:pStyle w:val="WW-Tekstpodstawowy2"/>
              <w:rPr>
                <w:b/>
                <w:sz w:val="20"/>
                <w:szCs w:val="20"/>
              </w:rPr>
            </w:pPr>
            <w:r w:rsidRPr="00BB1E4C">
              <w:rPr>
                <w:b/>
                <w:sz w:val="20"/>
                <w:szCs w:val="20"/>
              </w:rPr>
              <w:t>LEK. M. PIETRZYK</w:t>
            </w:r>
          </w:p>
          <w:p w14:paraId="2FAF101E" w14:textId="16F40BE1" w:rsidR="007D334C" w:rsidRPr="00BB1E4C" w:rsidRDefault="007D334C" w:rsidP="007D334C">
            <w:pPr>
              <w:pStyle w:val="WW-Tekstpodstawowy2"/>
              <w:rPr>
                <w:bCs/>
                <w:sz w:val="20"/>
                <w:szCs w:val="20"/>
              </w:rPr>
            </w:pPr>
            <w:r w:rsidRPr="00BB1E4C">
              <w:rPr>
                <w:bCs/>
                <w:sz w:val="20"/>
                <w:szCs w:val="20"/>
              </w:rPr>
              <w:t>2</w:t>
            </w:r>
            <w:r w:rsidR="00F11CFE" w:rsidRPr="00BB1E4C">
              <w:rPr>
                <w:bCs/>
                <w:sz w:val="20"/>
                <w:szCs w:val="20"/>
              </w:rPr>
              <w:t>8.02, 06.03, 13.03 – 16.30-18.45</w:t>
            </w:r>
          </w:p>
          <w:p w14:paraId="7DD95144" w14:textId="707904F3" w:rsidR="00F11CFE" w:rsidRPr="00BB1E4C" w:rsidRDefault="004343A3" w:rsidP="007D334C">
            <w:pPr>
              <w:pStyle w:val="WW-Tekstpodstawowy2"/>
              <w:rPr>
                <w:bCs/>
                <w:sz w:val="20"/>
                <w:szCs w:val="20"/>
              </w:rPr>
            </w:pPr>
            <w:r w:rsidRPr="00BB1E4C">
              <w:rPr>
                <w:bCs/>
                <w:sz w:val="20"/>
                <w:szCs w:val="20"/>
              </w:rPr>
              <w:t>20.03</w:t>
            </w:r>
            <w:r w:rsidR="00F11CFE" w:rsidRPr="00BB1E4C">
              <w:rPr>
                <w:bCs/>
                <w:sz w:val="20"/>
                <w:szCs w:val="20"/>
              </w:rPr>
              <w:t xml:space="preserve"> – 12.30-14.45</w:t>
            </w:r>
          </w:p>
          <w:p w14:paraId="6DBFC680" w14:textId="712F0FD0" w:rsidR="004343A3" w:rsidRPr="00BB1E4C" w:rsidRDefault="004343A3" w:rsidP="007D334C">
            <w:pPr>
              <w:pStyle w:val="WW-Tekstpodstawowy2"/>
              <w:rPr>
                <w:bCs/>
                <w:sz w:val="20"/>
                <w:szCs w:val="20"/>
              </w:rPr>
            </w:pPr>
            <w:r w:rsidRPr="00BB1E4C">
              <w:rPr>
                <w:bCs/>
                <w:sz w:val="20"/>
                <w:szCs w:val="20"/>
              </w:rPr>
              <w:t>27.03-13.00-15.15</w:t>
            </w:r>
          </w:p>
          <w:p w14:paraId="7EBC7657" w14:textId="16124658" w:rsidR="00154FDF" w:rsidRPr="00BB1E4C" w:rsidRDefault="00154FDF" w:rsidP="007D334C">
            <w:pPr>
              <w:pStyle w:val="WW-Tekstpodstawowy2"/>
              <w:rPr>
                <w:bCs/>
                <w:sz w:val="20"/>
                <w:szCs w:val="20"/>
              </w:rPr>
            </w:pPr>
            <w:r w:rsidRPr="00BB1E4C">
              <w:rPr>
                <w:bCs/>
                <w:sz w:val="20"/>
                <w:szCs w:val="20"/>
              </w:rPr>
              <w:t>……………………………</w:t>
            </w:r>
          </w:p>
          <w:p w14:paraId="57ED7730" w14:textId="77777777" w:rsidR="00154FDF" w:rsidRPr="00BB1E4C" w:rsidRDefault="00154FDF" w:rsidP="00154FDF">
            <w:pPr>
              <w:pStyle w:val="WW-Tekstpodstawowy2"/>
              <w:rPr>
                <w:bCs/>
                <w:sz w:val="20"/>
                <w:szCs w:val="20"/>
              </w:rPr>
            </w:pPr>
            <w:r w:rsidRPr="00BB1E4C">
              <w:rPr>
                <w:bCs/>
                <w:sz w:val="20"/>
                <w:szCs w:val="20"/>
              </w:rPr>
              <w:t>JĘZYK ANGIELSKI</w:t>
            </w:r>
          </w:p>
          <w:p w14:paraId="57B3E880" w14:textId="7046D9C9" w:rsidR="00154FDF" w:rsidRPr="00BB1E4C" w:rsidRDefault="00154FDF" w:rsidP="00154FDF">
            <w:pPr>
              <w:pStyle w:val="WW-Tekstpodstawowy2"/>
              <w:rPr>
                <w:bCs/>
                <w:sz w:val="20"/>
                <w:szCs w:val="20"/>
              </w:rPr>
            </w:pPr>
            <w:r w:rsidRPr="00BB1E4C">
              <w:rPr>
                <w:bCs/>
                <w:sz w:val="20"/>
                <w:szCs w:val="20"/>
              </w:rPr>
              <w:t>MGR K. KUBASIK</w:t>
            </w:r>
          </w:p>
          <w:p w14:paraId="261FAEA4" w14:textId="77777777" w:rsidR="00154FDF" w:rsidRPr="00BB1E4C" w:rsidRDefault="00154FDF" w:rsidP="00877592">
            <w:pPr>
              <w:pStyle w:val="WW-Tekstpodstawowy2"/>
              <w:rPr>
                <w:bCs/>
                <w:sz w:val="20"/>
                <w:szCs w:val="20"/>
              </w:rPr>
            </w:pPr>
            <w:r w:rsidRPr="00BB1E4C">
              <w:rPr>
                <w:bCs/>
                <w:sz w:val="20"/>
                <w:szCs w:val="20"/>
              </w:rPr>
              <w:t>20.03, 27.03, 10.04, 17.04, 24.04,08.05, 15.05, 22.05,29.05, 05.06 - 10.00-12.15</w:t>
            </w:r>
          </w:p>
          <w:p w14:paraId="287B818D" w14:textId="77777777" w:rsidR="00125C99" w:rsidRPr="00BB1E4C" w:rsidRDefault="00125C99" w:rsidP="00877592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2525CC00" w14:textId="77777777" w:rsidR="00125C99" w:rsidRPr="00BB1E4C" w:rsidRDefault="00125C99" w:rsidP="00125C99">
            <w:pPr>
              <w:pStyle w:val="WW-Tekstpodstawowy2"/>
              <w:rPr>
                <w:bCs/>
                <w:sz w:val="20"/>
                <w:szCs w:val="20"/>
              </w:rPr>
            </w:pPr>
            <w:r w:rsidRPr="00BB1E4C">
              <w:rPr>
                <w:bCs/>
                <w:sz w:val="20"/>
                <w:szCs w:val="20"/>
              </w:rPr>
              <w:t>FARMAKOLOGIA I TOKSYKOLOGIA</w:t>
            </w:r>
          </w:p>
          <w:p w14:paraId="360FE44F" w14:textId="32ACA889" w:rsidR="00125C99" w:rsidRPr="00BB1E4C" w:rsidRDefault="00F1517F" w:rsidP="00125C99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ĆWICZENIA</w:t>
            </w:r>
          </w:p>
          <w:p w14:paraId="1AB6690B" w14:textId="77777777" w:rsidR="00125C99" w:rsidRPr="00BB1E4C" w:rsidRDefault="00125C99" w:rsidP="00125C99">
            <w:pPr>
              <w:pStyle w:val="WW-Tekstpodstawowy2"/>
              <w:rPr>
                <w:bCs/>
                <w:sz w:val="20"/>
                <w:szCs w:val="20"/>
              </w:rPr>
            </w:pPr>
            <w:r w:rsidRPr="00BB1E4C">
              <w:rPr>
                <w:bCs/>
                <w:sz w:val="20"/>
                <w:szCs w:val="20"/>
              </w:rPr>
              <w:t>DR M. CHUCHRACKI</w:t>
            </w:r>
          </w:p>
          <w:p w14:paraId="2454F3B2" w14:textId="2156BC19" w:rsidR="00125C99" w:rsidRPr="00BB1E4C" w:rsidRDefault="00125C99" w:rsidP="00125C99">
            <w:pPr>
              <w:pStyle w:val="WW-Tekstpodstawowy2"/>
              <w:rPr>
                <w:bCs/>
                <w:sz w:val="20"/>
                <w:szCs w:val="20"/>
              </w:rPr>
            </w:pPr>
            <w:r w:rsidRPr="00BB1E4C">
              <w:rPr>
                <w:bCs/>
                <w:sz w:val="20"/>
                <w:szCs w:val="20"/>
              </w:rPr>
              <w:t>10.04-13.15-17.15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725E3" w14:textId="5F348045" w:rsidR="00C34D71" w:rsidRPr="00BB1E4C" w:rsidRDefault="002B066C" w:rsidP="00C34D71">
            <w:pPr>
              <w:pStyle w:val="WW-Tekstpodstawowy2"/>
              <w:rPr>
                <w:b/>
                <w:sz w:val="20"/>
                <w:szCs w:val="20"/>
              </w:rPr>
            </w:pPr>
            <w:r w:rsidRPr="00BB1E4C">
              <w:rPr>
                <w:b/>
                <w:sz w:val="20"/>
                <w:szCs w:val="20"/>
              </w:rPr>
              <w:t>PODSTAWOWE ZABIEGI MEDYCZNE I TECHNIKI ZABIEGÓW MEDYCZNYCH</w:t>
            </w:r>
          </w:p>
          <w:p w14:paraId="2F751EFA" w14:textId="3E911590" w:rsidR="00C34D71" w:rsidRPr="00BB1E4C" w:rsidRDefault="00C34D71" w:rsidP="00C34D71">
            <w:pPr>
              <w:pStyle w:val="WW-Tekstpodstawowy2"/>
              <w:rPr>
                <w:b/>
                <w:sz w:val="20"/>
                <w:szCs w:val="20"/>
              </w:rPr>
            </w:pPr>
            <w:r w:rsidRPr="00BB1E4C">
              <w:rPr>
                <w:b/>
                <w:sz w:val="20"/>
                <w:szCs w:val="20"/>
              </w:rPr>
              <w:t>ĆWICZENIA</w:t>
            </w:r>
          </w:p>
          <w:p w14:paraId="3B32286C" w14:textId="6A543955" w:rsidR="00C34D71" w:rsidRPr="00BB1E4C" w:rsidRDefault="00C34D71" w:rsidP="00C34D71">
            <w:pPr>
              <w:pStyle w:val="WW-Tekstpodstawowy2"/>
              <w:rPr>
                <w:sz w:val="20"/>
                <w:szCs w:val="20"/>
              </w:rPr>
            </w:pPr>
            <w:r w:rsidRPr="00BB1E4C">
              <w:rPr>
                <w:sz w:val="20"/>
                <w:szCs w:val="20"/>
              </w:rPr>
              <w:t>DR</w:t>
            </w:r>
            <w:r w:rsidR="002B066C" w:rsidRPr="00BB1E4C">
              <w:rPr>
                <w:sz w:val="20"/>
                <w:szCs w:val="20"/>
              </w:rPr>
              <w:t xml:space="preserve"> A. WITKOWSKI</w:t>
            </w:r>
          </w:p>
          <w:p w14:paraId="41FE5A9C" w14:textId="71851811" w:rsidR="00C34D71" w:rsidRPr="00BB1E4C" w:rsidRDefault="00C34D71" w:rsidP="00C34D71">
            <w:pPr>
              <w:pStyle w:val="WW-Tekstpodstawowy2"/>
              <w:rPr>
                <w:bCs/>
                <w:sz w:val="20"/>
                <w:szCs w:val="20"/>
              </w:rPr>
            </w:pPr>
            <w:r w:rsidRPr="00BB1E4C">
              <w:rPr>
                <w:bCs/>
                <w:sz w:val="20"/>
                <w:szCs w:val="20"/>
              </w:rPr>
              <w:t>29.02</w:t>
            </w:r>
            <w:r w:rsidR="002B066C" w:rsidRPr="00BB1E4C">
              <w:rPr>
                <w:bCs/>
                <w:sz w:val="20"/>
                <w:szCs w:val="20"/>
              </w:rPr>
              <w:t>, 07.03, 14.03, 21.03, 11.04, 18.04, 25.04, 09.05, 16.05, 23.05, 06.06, 13.06, 20.06-16.30-20.30</w:t>
            </w:r>
          </w:p>
          <w:p w14:paraId="0E459BA4" w14:textId="71AD278B" w:rsidR="00C34D71" w:rsidRPr="00BB1E4C" w:rsidRDefault="002B066C" w:rsidP="00C34D71">
            <w:pPr>
              <w:pStyle w:val="WW-Tekstpodstawowy2"/>
              <w:rPr>
                <w:bCs/>
                <w:sz w:val="20"/>
                <w:szCs w:val="20"/>
              </w:rPr>
            </w:pPr>
            <w:r w:rsidRPr="00BB1E4C">
              <w:rPr>
                <w:bCs/>
                <w:sz w:val="20"/>
                <w:szCs w:val="20"/>
              </w:rPr>
              <w:t xml:space="preserve"> </w:t>
            </w:r>
          </w:p>
          <w:p w14:paraId="65039621" w14:textId="7A836BE2" w:rsidR="00C34D71" w:rsidRPr="00BB1E4C" w:rsidRDefault="00C34D71" w:rsidP="00FA2E43">
            <w:pPr>
              <w:pStyle w:val="WW-Tekstpodstawowy2"/>
              <w:rPr>
                <w:sz w:val="20"/>
                <w:szCs w:val="20"/>
              </w:rPr>
            </w:pPr>
            <w:r w:rsidRPr="00BB1E4C">
              <w:rPr>
                <w:sz w:val="20"/>
                <w:szCs w:val="20"/>
              </w:rPr>
              <w:t>…………………………………….</w:t>
            </w:r>
          </w:p>
          <w:p w14:paraId="642FB0DA" w14:textId="77777777" w:rsidR="00DC5771" w:rsidRPr="00BB1E4C" w:rsidRDefault="00DC5771" w:rsidP="00DC5771">
            <w:pPr>
              <w:pStyle w:val="WW-Tekstpodstawowy2"/>
              <w:rPr>
                <w:b/>
                <w:sz w:val="20"/>
                <w:szCs w:val="20"/>
              </w:rPr>
            </w:pPr>
            <w:r w:rsidRPr="00BB1E4C">
              <w:rPr>
                <w:b/>
                <w:sz w:val="20"/>
                <w:szCs w:val="20"/>
              </w:rPr>
              <w:t>PODSTAWOWE ZABIEGI MEDYCZNE I TECHNIKI ZABIEGÓW MEDYCZNYCH</w:t>
            </w:r>
          </w:p>
          <w:p w14:paraId="417CAC5C" w14:textId="77777777" w:rsidR="00DC5771" w:rsidRPr="00BB1E4C" w:rsidRDefault="00DC5771" w:rsidP="00DC5771">
            <w:pPr>
              <w:pStyle w:val="WW-Tekstpodstawowy2"/>
              <w:rPr>
                <w:b/>
                <w:sz w:val="20"/>
                <w:szCs w:val="20"/>
              </w:rPr>
            </w:pPr>
            <w:r w:rsidRPr="00BB1E4C">
              <w:rPr>
                <w:b/>
                <w:sz w:val="20"/>
                <w:szCs w:val="20"/>
              </w:rPr>
              <w:t>ZAJĘCIA PRAKTYCZNE</w:t>
            </w:r>
          </w:p>
          <w:p w14:paraId="14A08DFD" w14:textId="66ED2A93" w:rsidR="00DC5771" w:rsidRPr="00BB1E4C" w:rsidRDefault="00DC5771" w:rsidP="00DC5771">
            <w:pPr>
              <w:pStyle w:val="WW-Tekstpodstawowy2"/>
              <w:rPr>
                <w:b/>
                <w:sz w:val="20"/>
                <w:szCs w:val="20"/>
              </w:rPr>
            </w:pPr>
            <w:r w:rsidRPr="00BB1E4C">
              <w:rPr>
                <w:b/>
                <w:sz w:val="20"/>
                <w:szCs w:val="20"/>
              </w:rPr>
              <w:t xml:space="preserve"> CHIRUGIA GR.1</w:t>
            </w:r>
          </w:p>
          <w:p w14:paraId="528E5840" w14:textId="683682C3" w:rsidR="00DC5771" w:rsidRPr="00BB1E4C" w:rsidRDefault="00DC5771" w:rsidP="00DC5771">
            <w:pPr>
              <w:pStyle w:val="WW-Tekstpodstawowy2"/>
              <w:rPr>
                <w:b/>
                <w:sz w:val="20"/>
                <w:szCs w:val="20"/>
              </w:rPr>
            </w:pPr>
            <w:r w:rsidRPr="00BB1E4C">
              <w:rPr>
                <w:b/>
                <w:sz w:val="20"/>
                <w:szCs w:val="20"/>
              </w:rPr>
              <w:t>MGR B. DĘBOWSKA</w:t>
            </w:r>
          </w:p>
          <w:p w14:paraId="23485FBD" w14:textId="4A3DD21D" w:rsidR="00DC5771" w:rsidRPr="00BB1E4C" w:rsidRDefault="00DC5771" w:rsidP="00DC5771">
            <w:pPr>
              <w:pStyle w:val="WW-Tekstpodstawowy2"/>
              <w:rPr>
                <w:bCs/>
                <w:sz w:val="20"/>
                <w:szCs w:val="20"/>
              </w:rPr>
            </w:pPr>
            <w:r w:rsidRPr="00BB1E4C">
              <w:rPr>
                <w:bCs/>
                <w:sz w:val="20"/>
                <w:szCs w:val="20"/>
              </w:rPr>
              <w:t>29.02, 07.03, 14.03, 21.03, 11.04 – 08.00-16.00</w:t>
            </w:r>
          </w:p>
          <w:p w14:paraId="237EAAEB" w14:textId="4D6FBC0F" w:rsidR="00DC5771" w:rsidRPr="00BB1E4C" w:rsidRDefault="00DC5771" w:rsidP="00DC5771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BB1E4C">
              <w:rPr>
                <w:b/>
                <w:bCs/>
                <w:sz w:val="20"/>
                <w:szCs w:val="20"/>
              </w:rPr>
              <w:t>INTERNA GR.2</w:t>
            </w:r>
          </w:p>
          <w:p w14:paraId="0E4363E9" w14:textId="0B38C9DC" w:rsidR="00DC5771" w:rsidRPr="00BB1E4C" w:rsidRDefault="00DC5771" w:rsidP="00DC5771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BB1E4C">
              <w:rPr>
                <w:b/>
                <w:bCs/>
                <w:sz w:val="20"/>
                <w:szCs w:val="20"/>
              </w:rPr>
              <w:t>MGR D. WOŹNIAK</w:t>
            </w:r>
          </w:p>
          <w:p w14:paraId="1C3B2171" w14:textId="77777777" w:rsidR="00DC5771" w:rsidRPr="00BB1E4C" w:rsidRDefault="00DC5771" w:rsidP="00DC5771">
            <w:pPr>
              <w:pStyle w:val="WW-Tekstpodstawowy2"/>
              <w:rPr>
                <w:b/>
                <w:sz w:val="20"/>
                <w:szCs w:val="20"/>
              </w:rPr>
            </w:pPr>
            <w:r w:rsidRPr="00BB1E4C">
              <w:rPr>
                <w:bCs/>
                <w:sz w:val="20"/>
                <w:szCs w:val="20"/>
              </w:rPr>
              <w:t>29.02, 07.03, 14.03, 21.03, 11.04 – 08.00-16.00</w:t>
            </w:r>
          </w:p>
          <w:p w14:paraId="77553E12" w14:textId="77777777" w:rsidR="00DC5771" w:rsidRPr="00BB1E4C" w:rsidRDefault="00DC5771" w:rsidP="00DC5771">
            <w:pPr>
              <w:pStyle w:val="WW-Tekstpodstawowy2"/>
              <w:rPr>
                <w:b/>
                <w:sz w:val="20"/>
                <w:szCs w:val="20"/>
              </w:rPr>
            </w:pPr>
          </w:p>
          <w:p w14:paraId="7CD1004F" w14:textId="237C343F" w:rsidR="00DC5771" w:rsidRPr="00BB1E4C" w:rsidRDefault="00DC5771" w:rsidP="00DC5771">
            <w:pPr>
              <w:pStyle w:val="WW-Tekstpodstawowy2"/>
              <w:rPr>
                <w:b/>
                <w:sz w:val="20"/>
                <w:szCs w:val="20"/>
              </w:rPr>
            </w:pPr>
            <w:r w:rsidRPr="00BB1E4C">
              <w:rPr>
                <w:b/>
                <w:sz w:val="20"/>
                <w:szCs w:val="20"/>
              </w:rPr>
              <w:t>CHIRUGIA GR.2</w:t>
            </w:r>
          </w:p>
          <w:p w14:paraId="7905C238" w14:textId="5EE4828B" w:rsidR="00DC5771" w:rsidRPr="00BB1E4C" w:rsidRDefault="00DC5771" w:rsidP="00DC5771">
            <w:pPr>
              <w:pStyle w:val="WW-Tekstpodstawowy2"/>
              <w:rPr>
                <w:b/>
                <w:sz w:val="20"/>
                <w:szCs w:val="20"/>
              </w:rPr>
            </w:pPr>
            <w:r w:rsidRPr="00BB1E4C">
              <w:rPr>
                <w:b/>
                <w:sz w:val="20"/>
                <w:szCs w:val="20"/>
              </w:rPr>
              <w:t>MGR M. BUGAJNA</w:t>
            </w:r>
          </w:p>
          <w:p w14:paraId="6CF8DCE5" w14:textId="5FDB0EBD" w:rsidR="00DC5771" w:rsidRPr="00BB1E4C" w:rsidRDefault="00DC5771" w:rsidP="00DC5771">
            <w:pPr>
              <w:pStyle w:val="WW-Tekstpodstawowy2"/>
              <w:rPr>
                <w:bCs/>
                <w:sz w:val="20"/>
                <w:szCs w:val="20"/>
              </w:rPr>
            </w:pPr>
            <w:r w:rsidRPr="00BB1E4C">
              <w:rPr>
                <w:bCs/>
                <w:sz w:val="20"/>
                <w:szCs w:val="20"/>
              </w:rPr>
              <w:t>18.04, 25.04, 09.05, 16.05, 23.05– 08.00-16.00</w:t>
            </w:r>
          </w:p>
          <w:p w14:paraId="223F3574" w14:textId="1929C9A5" w:rsidR="00DC5771" w:rsidRPr="00BB1E4C" w:rsidRDefault="00DC5771" w:rsidP="00DC5771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BB1E4C">
              <w:rPr>
                <w:b/>
                <w:bCs/>
                <w:sz w:val="20"/>
                <w:szCs w:val="20"/>
              </w:rPr>
              <w:t>INTERNA GR.1</w:t>
            </w:r>
          </w:p>
          <w:p w14:paraId="6DF26B25" w14:textId="2E92E31B" w:rsidR="00DC5771" w:rsidRPr="00BB1E4C" w:rsidRDefault="00DC5771" w:rsidP="00DC5771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BB1E4C">
              <w:rPr>
                <w:b/>
                <w:bCs/>
                <w:sz w:val="20"/>
                <w:szCs w:val="20"/>
              </w:rPr>
              <w:t>MGR A. MOLKA</w:t>
            </w:r>
          </w:p>
          <w:p w14:paraId="080559A4" w14:textId="0729F50F" w:rsidR="00DC5771" w:rsidRPr="00BB1E4C" w:rsidRDefault="00DC5771" w:rsidP="00DC5771">
            <w:pPr>
              <w:pStyle w:val="WW-Tekstpodstawowy2"/>
              <w:rPr>
                <w:b/>
                <w:sz w:val="20"/>
                <w:szCs w:val="20"/>
              </w:rPr>
            </w:pPr>
            <w:r w:rsidRPr="00BB1E4C">
              <w:rPr>
                <w:bCs/>
                <w:sz w:val="20"/>
                <w:szCs w:val="20"/>
              </w:rPr>
              <w:t>18.04, 25.04, 09.05, 16.05, 23.05– 08.00-16.00</w:t>
            </w:r>
          </w:p>
          <w:p w14:paraId="1ECEA51B" w14:textId="77777777" w:rsidR="00C34D71" w:rsidRPr="00BB1E4C" w:rsidRDefault="00C34D71" w:rsidP="00FA2E43">
            <w:pPr>
              <w:pStyle w:val="WW-Tekstpodstawowy2"/>
              <w:rPr>
                <w:sz w:val="20"/>
                <w:szCs w:val="20"/>
              </w:rPr>
            </w:pPr>
          </w:p>
          <w:p w14:paraId="5DA48132" w14:textId="77777777" w:rsidR="00FA2E43" w:rsidRPr="00BB1E4C" w:rsidRDefault="00FA2E43" w:rsidP="00FA2E43">
            <w:pPr>
              <w:pStyle w:val="WW-Tekstpodstawowy2"/>
              <w:rPr>
                <w:bCs/>
                <w:sz w:val="20"/>
                <w:szCs w:val="20"/>
              </w:rPr>
            </w:pPr>
            <w:r w:rsidRPr="00BB1E4C">
              <w:rPr>
                <w:bCs/>
                <w:sz w:val="20"/>
                <w:szCs w:val="20"/>
              </w:rPr>
              <w:t>……………………….</w:t>
            </w:r>
          </w:p>
          <w:p w14:paraId="6B0EECC6" w14:textId="59F5660B" w:rsidR="00EA65B3" w:rsidRPr="00BB1E4C" w:rsidRDefault="00EA65B3" w:rsidP="0018334F">
            <w:pPr>
              <w:pStyle w:val="WW-Tekstpodstawowy2"/>
              <w:rPr>
                <w:bCs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7907A" w14:textId="77777777" w:rsidR="00C57308" w:rsidRPr="00BB1E4C" w:rsidRDefault="00C57308" w:rsidP="00C57308">
            <w:pPr>
              <w:pStyle w:val="WW-Tekstpodstawowy2"/>
              <w:rPr>
                <w:b/>
                <w:sz w:val="20"/>
                <w:szCs w:val="20"/>
              </w:rPr>
            </w:pPr>
            <w:r w:rsidRPr="00BB1E4C">
              <w:rPr>
                <w:b/>
                <w:sz w:val="20"/>
                <w:szCs w:val="20"/>
              </w:rPr>
              <w:t>FIZJOLOGIA Z ELEMENTAMI FIZJOLOGII KLINICZNEJ</w:t>
            </w:r>
          </w:p>
          <w:p w14:paraId="05FE8A4A" w14:textId="573FE8D6" w:rsidR="00C57308" w:rsidRPr="00BB1E4C" w:rsidRDefault="00C57308" w:rsidP="00C57308">
            <w:pPr>
              <w:pStyle w:val="WW-Tekstpodstawowy2"/>
              <w:rPr>
                <w:b/>
                <w:sz w:val="20"/>
                <w:szCs w:val="20"/>
              </w:rPr>
            </w:pPr>
            <w:r w:rsidRPr="00BB1E4C">
              <w:rPr>
                <w:b/>
                <w:sz w:val="20"/>
                <w:szCs w:val="20"/>
              </w:rPr>
              <w:t>ĆWICZENIA</w:t>
            </w:r>
          </w:p>
          <w:p w14:paraId="110BF6ED" w14:textId="4C110054" w:rsidR="00C57308" w:rsidRPr="00BB1E4C" w:rsidRDefault="00C57308" w:rsidP="00C57308">
            <w:pPr>
              <w:pStyle w:val="WW-Tekstpodstawowy2"/>
              <w:rPr>
                <w:sz w:val="20"/>
                <w:szCs w:val="20"/>
              </w:rPr>
            </w:pPr>
            <w:r w:rsidRPr="00BB1E4C">
              <w:rPr>
                <w:sz w:val="20"/>
                <w:szCs w:val="20"/>
              </w:rPr>
              <w:t>DR J. KUPSZ</w:t>
            </w:r>
          </w:p>
          <w:p w14:paraId="18F82DDF" w14:textId="1D98F99B" w:rsidR="00892829" w:rsidRDefault="00892829" w:rsidP="00C57308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01.03-08.00-12.00</w:t>
            </w:r>
          </w:p>
          <w:p w14:paraId="130CA4DD" w14:textId="1B2876BE" w:rsidR="00C57308" w:rsidRPr="00240F87" w:rsidRDefault="00DB6586" w:rsidP="00C57308">
            <w:pPr>
              <w:pStyle w:val="WW-Tekstpodstawowy2"/>
              <w:rPr>
                <w:bCs/>
                <w:color w:val="FF0000"/>
                <w:sz w:val="20"/>
                <w:szCs w:val="20"/>
              </w:rPr>
            </w:pPr>
            <w:r w:rsidRPr="00240F87">
              <w:rPr>
                <w:bCs/>
                <w:color w:val="FF0000"/>
                <w:sz w:val="20"/>
                <w:szCs w:val="20"/>
              </w:rPr>
              <w:t>17</w:t>
            </w:r>
            <w:r w:rsidR="00892829" w:rsidRPr="00240F87">
              <w:rPr>
                <w:bCs/>
                <w:color w:val="FF0000"/>
                <w:sz w:val="20"/>
                <w:szCs w:val="20"/>
              </w:rPr>
              <w:t>.05 – 08.00-16</w:t>
            </w:r>
            <w:r w:rsidR="00C57308" w:rsidRPr="00240F87">
              <w:rPr>
                <w:bCs/>
                <w:color w:val="FF0000"/>
                <w:sz w:val="20"/>
                <w:szCs w:val="20"/>
              </w:rPr>
              <w:t>.00</w:t>
            </w:r>
          </w:p>
          <w:p w14:paraId="61429B8C" w14:textId="77777777" w:rsidR="003A5414" w:rsidRPr="00BB1E4C" w:rsidRDefault="003A5414" w:rsidP="003A5414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03B1E565" w14:textId="77777777" w:rsidR="003A5414" w:rsidRPr="00BB1E4C" w:rsidRDefault="00F63E5A" w:rsidP="008B0F09">
            <w:pPr>
              <w:pStyle w:val="WW-Tekstpodstawowy2"/>
              <w:rPr>
                <w:sz w:val="20"/>
                <w:szCs w:val="20"/>
              </w:rPr>
            </w:pPr>
            <w:r w:rsidRPr="00BB1E4C">
              <w:rPr>
                <w:sz w:val="20"/>
                <w:szCs w:val="20"/>
              </w:rPr>
              <w:t>………………………..</w:t>
            </w:r>
          </w:p>
          <w:p w14:paraId="7B538FEA" w14:textId="77777777" w:rsidR="0092525E" w:rsidRPr="00BB1E4C" w:rsidRDefault="0092525E" w:rsidP="0092525E">
            <w:pPr>
              <w:pStyle w:val="WW-Tekstpodstawowy2"/>
              <w:rPr>
                <w:b/>
                <w:sz w:val="20"/>
                <w:szCs w:val="20"/>
              </w:rPr>
            </w:pPr>
            <w:r w:rsidRPr="00BB1E4C">
              <w:rPr>
                <w:b/>
                <w:sz w:val="20"/>
                <w:szCs w:val="20"/>
              </w:rPr>
              <w:t>PODSTAWOWE ZABIEGI MEDYCZNE I TECHNIKI ZABIEGÓW MEDYCZNYCH</w:t>
            </w:r>
          </w:p>
          <w:p w14:paraId="4FC5040F" w14:textId="77777777" w:rsidR="0092525E" w:rsidRPr="00BB1E4C" w:rsidRDefault="0092525E" w:rsidP="0092525E">
            <w:pPr>
              <w:pStyle w:val="WW-Tekstpodstawowy2"/>
              <w:rPr>
                <w:b/>
                <w:sz w:val="20"/>
                <w:szCs w:val="20"/>
              </w:rPr>
            </w:pPr>
            <w:r w:rsidRPr="00BB1E4C">
              <w:rPr>
                <w:b/>
                <w:sz w:val="20"/>
                <w:szCs w:val="20"/>
              </w:rPr>
              <w:t>ĆWICZENIA</w:t>
            </w:r>
          </w:p>
          <w:p w14:paraId="54399D9F" w14:textId="77777777" w:rsidR="0092525E" w:rsidRPr="00BB1E4C" w:rsidRDefault="0092525E" w:rsidP="0092525E">
            <w:pPr>
              <w:pStyle w:val="WW-Tekstpodstawowy2"/>
              <w:rPr>
                <w:sz w:val="20"/>
                <w:szCs w:val="20"/>
              </w:rPr>
            </w:pPr>
            <w:r w:rsidRPr="00BB1E4C">
              <w:rPr>
                <w:sz w:val="20"/>
                <w:szCs w:val="20"/>
              </w:rPr>
              <w:t>DR A. WITKOWSKI</w:t>
            </w:r>
          </w:p>
          <w:p w14:paraId="4160C55D" w14:textId="6E60D48D" w:rsidR="0092525E" w:rsidRPr="00BB1E4C" w:rsidRDefault="0092525E" w:rsidP="0092525E">
            <w:pPr>
              <w:pStyle w:val="WW-Tekstpodstawowy2"/>
              <w:rPr>
                <w:bCs/>
                <w:sz w:val="20"/>
                <w:szCs w:val="20"/>
              </w:rPr>
            </w:pPr>
            <w:r w:rsidRPr="00BB1E4C">
              <w:rPr>
                <w:bCs/>
                <w:sz w:val="20"/>
                <w:szCs w:val="20"/>
              </w:rPr>
              <w:t>01.03-16.30-20.30</w:t>
            </w:r>
          </w:p>
          <w:p w14:paraId="22448292" w14:textId="27F866FC" w:rsidR="00F63E5A" w:rsidRPr="00BB1E4C" w:rsidRDefault="0004114B" w:rsidP="008B0F09">
            <w:pPr>
              <w:pStyle w:val="WW-Tekstpodstawowy2"/>
              <w:rPr>
                <w:sz w:val="20"/>
                <w:szCs w:val="20"/>
              </w:rPr>
            </w:pPr>
            <w:r w:rsidRPr="00BB1E4C">
              <w:rPr>
                <w:sz w:val="20"/>
                <w:szCs w:val="20"/>
              </w:rPr>
              <w:t>………………………………….</w:t>
            </w:r>
          </w:p>
          <w:p w14:paraId="7F939847" w14:textId="74EF38E9" w:rsidR="0004114B" w:rsidRPr="00BB1E4C" w:rsidRDefault="0004114B" w:rsidP="008B0F09">
            <w:pPr>
              <w:pStyle w:val="WW-Tekstpodstawowy2"/>
              <w:rPr>
                <w:b/>
                <w:sz w:val="20"/>
                <w:szCs w:val="20"/>
              </w:rPr>
            </w:pPr>
            <w:r w:rsidRPr="00BB1E4C">
              <w:rPr>
                <w:b/>
                <w:sz w:val="20"/>
                <w:szCs w:val="20"/>
              </w:rPr>
              <w:t>PROCEDURY RATUNKOWE PRZEDSZPITALNE</w:t>
            </w:r>
          </w:p>
          <w:p w14:paraId="4F8CE8B3" w14:textId="70ADBE75" w:rsidR="0004114B" w:rsidRPr="00BB1E4C" w:rsidRDefault="0004114B" w:rsidP="008B0F09">
            <w:pPr>
              <w:pStyle w:val="WW-Tekstpodstawowy2"/>
              <w:rPr>
                <w:b/>
                <w:sz w:val="20"/>
                <w:szCs w:val="20"/>
              </w:rPr>
            </w:pPr>
            <w:r w:rsidRPr="00BB1E4C">
              <w:rPr>
                <w:b/>
                <w:sz w:val="20"/>
                <w:szCs w:val="20"/>
              </w:rPr>
              <w:t>ZAJĘCIA PRAKTYCZNE</w:t>
            </w:r>
          </w:p>
          <w:p w14:paraId="547078D4" w14:textId="77777777" w:rsidR="0004114B" w:rsidRPr="00BB1E4C" w:rsidRDefault="0004114B" w:rsidP="008B0F09">
            <w:pPr>
              <w:pStyle w:val="WW-Tekstpodstawowy2"/>
              <w:rPr>
                <w:b/>
                <w:sz w:val="20"/>
                <w:szCs w:val="20"/>
              </w:rPr>
            </w:pPr>
            <w:r w:rsidRPr="00BB1E4C">
              <w:rPr>
                <w:b/>
                <w:sz w:val="20"/>
                <w:szCs w:val="20"/>
              </w:rPr>
              <w:t>GR.1</w:t>
            </w:r>
          </w:p>
          <w:p w14:paraId="1867282D" w14:textId="487CFE9E" w:rsidR="0004114B" w:rsidRPr="00BB1E4C" w:rsidRDefault="0004114B" w:rsidP="008B0F09">
            <w:pPr>
              <w:pStyle w:val="WW-Tekstpodstawowy2"/>
              <w:rPr>
                <w:b/>
                <w:sz w:val="20"/>
                <w:szCs w:val="20"/>
              </w:rPr>
            </w:pPr>
            <w:r w:rsidRPr="00BB1E4C">
              <w:rPr>
                <w:b/>
                <w:sz w:val="20"/>
                <w:szCs w:val="20"/>
              </w:rPr>
              <w:t>B. BIELAN</w:t>
            </w:r>
          </w:p>
          <w:p w14:paraId="4472D385" w14:textId="7A32D914" w:rsidR="005B2623" w:rsidRPr="00BB1E4C" w:rsidRDefault="005B2623" w:rsidP="008B0F09">
            <w:pPr>
              <w:pStyle w:val="WW-Tekstpodstawowy2"/>
              <w:rPr>
                <w:b/>
                <w:sz w:val="20"/>
                <w:szCs w:val="20"/>
              </w:rPr>
            </w:pPr>
            <w:r w:rsidRPr="00BB1E4C">
              <w:rPr>
                <w:b/>
                <w:sz w:val="20"/>
                <w:szCs w:val="20"/>
              </w:rPr>
              <w:t>22.03, 12.04, 19.04, 26.04, 10.05 – 08.00-16</w:t>
            </w:r>
          </w:p>
          <w:p w14:paraId="0BBECBA1" w14:textId="77777777" w:rsidR="005B2623" w:rsidRPr="00BB1E4C" w:rsidRDefault="005B2623" w:rsidP="008B0F09">
            <w:pPr>
              <w:pStyle w:val="WW-Tekstpodstawowy2"/>
              <w:rPr>
                <w:b/>
                <w:sz w:val="20"/>
                <w:szCs w:val="20"/>
              </w:rPr>
            </w:pPr>
            <w:r w:rsidRPr="00BB1E4C">
              <w:rPr>
                <w:b/>
                <w:sz w:val="20"/>
                <w:szCs w:val="20"/>
              </w:rPr>
              <w:t>GR.2</w:t>
            </w:r>
          </w:p>
          <w:p w14:paraId="7A9C07DD" w14:textId="5B8B62AF" w:rsidR="005B2623" w:rsidRPr="00BB1E4C" w:rsidRDefault="005B2623" w:rsidP="008B0F09">
            <w:pPr>
              <w:pStyle w:val="WW-Tekstpodstawowy2"/>
              <w:rPr>
                <w:b/>
                <w:sz w:val="20"/>
                <w:szCs w:val="20"/>
              </w:rPr>
            </w:pPr>
            <w:r w:rsidRPr="00BB1E4C">
              <w:rPr>
                <w:b/>
                <w:sz w:val="20"/>
                <w:szCs w:val="20"/>
              </w:rPr>
              <w:t>B. PIĘKNY</w:t>
            </w:r>
          </w:p>
          <w:p w14:paraId="4BA6DC48" w14:textId="77777777" w:rsidR="005B2623" w:rsidRPr="00BB1E4C" w:rsidRDefault="005B2623" w:rsidP="005B2623">
            <w:pPr>
              <w:pStyle w:val="WW-Tekstpodstawowy2"/>
              <w:rPr>
                <w:b/>
                <w:sz w:val="20"/>
                <w:szCs w:val="20"/>
              </w:rPr>
            </w:pPr>
            <w:r w:rsidRPr="00BB1E4C">
              <w:rPr>
                <w:b/>
                <w:sz w:val="20"/>
                <w:szCs w:val="20"/>
              </w:rPr>
              <w:t>22.03, 12.04, 19.04, 26.04, 10.05 – 08.00-16</w:t>
            </w:r>
          </w:p>
          <w:p w14:paraId="754D51C8" w14:textId="0A8ED18B" w:rsidR="0004114B" w:rsidRPr="00BB1E4C" w:rsidRDefault="005B2623" w:rsidP="008B0F09">
            <w:pPr>
              <w:pStyle w:val="WW-Tekstpodstawowy2"/>
              <w:rPr>
                <w:sz w:val="20"/>
                <w:szCs w:val="20"/>
              </w:rPr>
            </w:pPr>
            <w:r w:rsidRPr="00BB1E4C">
              <w:rPr>
                <w:sz w:val="20"/>
                <w:szCs w:val="20"/>
              </w:rPr>
              <w:t>……………………….</w:t>
            </w:r>
          </w:p>
          <w:p w14:paraId="304804B7" w14:textId="70EBB551" w:rsidR="005B2623" w:rsidRPr="00BB1E4C" w:rsidRDefault="005B2623" w:rsidP="005B2623">
            <w:pPr>
              <w:pStyle w:val="WW-Tekstpodstawowy2"/>
              <w:rPr>
                <w:b/>
                <w:sz w:val="20"/>
                <w:szCs w:val="20"/>
              </w:rPr>
            </w:pPr>
            <w:r w:rsidRPr="00BB1E4C">
              <w:rPr>
                <w:b/>
                <w:sz w:val="20"/>
                <w:szCs w:val="20"/>
              </w:rPr>
              <w:t>KWALIFIKOWANA PIERWSZA POMOC</w:t>
            </w:r>
          </w:p>
          <w:p w14:paraId="55E9B5F9" w14:textId="47DF150B" w:rsidR="005B2623" w:rsidRPr="00BB1E4C" w:rsidRDefault="005B2623" w:rsidP="005B2623">
            <w:pPr>
              <w:pStyle w:val="WW-Tekstpodstawowy2"/>
              <w:rPr>
                <w:b/>
                <w:sz w:val="20"/>
                <w:szCs w:val="20"/>
              </w:rPr>
            </w:pPr>
            <w:r w:rsidRPr="00BB1E4C">
              <w:rPr>
                <w:b/>
                <w:sz w:val="20"/>
                <w:szCs w:val="20"/>
              </w:rPr>
              <w:t>WYKŁAD</w:t>
            </w:r>
          </w:p>
          <w:p w14:paraId="5EE5CACB" w14:textId="30A1A57D" w:rsidR="005B2623" w:rsidRPr="00BB1E4C" w:rsidRDefault="005B2623" w:rsidP="005B2623">
            <w:pPr>
              <w:pStyle w:val="WW-Tekstpodstawowy2"/>
              <w:rPr>
                <w:b/>
                <w:sz w:val="20"/>
                <w:szCs w:val="20"/>
              </w:rPr>
            </w:pPr>
            <w:r w:rsidRPr="00BB1E4C">
              <w:rPr>
                <w:b/>
                <w:sz w:val="20"/>
                <w:szCs w:val="20"/>
              </w:rPr>
              <w:t>MGR J. NOWICKI</w:t>
            </w:r>
          </w:p>
          <w:p w14:paraId="54372F5F" w14:textId="33371FCA" w:rsidR="005B2623" w:rsidRPr="00BB1E4C" w:rsidRDefault="005B2623" w:rsidP="005B2623">
            <w:pPr>
              <w:pStyle w:val="WW-Tekstpodstawowy2"/>
              <w:rPr>
                <w:b/>
                <w:sz w:val="20"/>
                <w:szCs w:val="20"/>
              </w:rPr>
            </w:pPr>
            <w:r w:rsidRPr="00BB1E4C">
              <w:rPr>
                <w:b/>
                <w:sz w:val="20"/>
                <w:szCs w:val="20"/>
              </w:rPr>
              <w:t>01.03, 08.03 – 12.15-16.15</w:t>
            </w:r>
          </w:p>
          <w:p w14:paraId="557536F8" w14:textId="30CC6F53" w:rsidR="005B2623" w:rsidRPr="00BB1E4C" w:rsidRDefault="005B2623" w:rsidP="005B2623">
            <w:pPr>
              <w:pStyle w:val="WW-Tekstpodstawowy2"/>
              <w:rPr>
                <w:b/>
                <w:sz w:val="20"/>
                <w:szCs w:val="20"/>
              </w:rPr>
            </w:pPr>
            <w:r w:rsidRPr="00BB1E4C">
              <w:rPr>
                <w:b/>
                <w:sz w:val="20"/>
                <w:szCs w:val="20"/>
              </w:rPr>
              <w:t>……………………………..</w:t>
            </w:r>
          </w:p>
          <w:p w14:paraId="4F95FB86" w14:textId="77777777" w:rsidR="005B2623" w:rsidRPr="00BB1E4C" w:rsidRDefault="005B2623" w:rsidP="005B2623">
            <w:pPr>
              <w:pStyle w:val="WW-Tekstpodstawowy2"/>
              <w:rPr>
                <w:b/>
                <w:sz w:val="20"/>
                <w:szCs w:val="20"/>
              </w:rPr>
            </w:pPr>
            <w:r w:rsidRPr="00BB1E4C">
              <w:rPr>
                <w:b/>
                <w:sz w:val="20"/>
                <w:szCs w:val="20"/>
              </w:rPr>
              <w:t>KWALIFIKOWANA PIERWSZA POMOC</w:t>
            </w:r>
          </w:p>
          <w:p w14:paraId="47DF2922" w14:textId="00DE517A" w:rsidR="005B2623" w:rsidRPr="00BB1E4C" w:rsidRDefault="005B2623" w:rsidP="005B2623">
            <w:pPr>
              <w:pStyle w:val="WW-Tekstpodstawowy2"/>
              <w:rPr>
                <w:b/>
                <w:sz w:val="20"/>
                <w:szCs w:val="20"/>
              </w:rPr>
            </w:pPr>
            <w:r w:rsidRPr="00BB1E4C">
              <w:rPr>
                <w:b/>
                <w:sz w:val="20"/>
                <w:szCs w:val="20"/>
              </w:rPr>
              <w:t>ĆWICZENIA</w:t>
            </w:r>
          </w:p>
          <w:p w14:paraId="608BEBDA" w14:textId="77777777" w:rsidR="005B2623" w:rsidRPr="00BB1E4C" w:rsidRDefault="005B2623" w:rsidP="005B2623">
            <w:pPr>
              <w:pStyle w:val="WW-Tekstpodstawowy2"/>
              <w:rPr>
                <w:b/>
                <w:sz w:val="20"/>
                <w:szCs w:val="20"/>
              </w:rPr>
            </w:pPr>
            <w:r w:rsidRPr="00BB1E4C">
              <w:rPr>
                <w:b/>
                <w:sz w:val="20"/>
                <w:szCs w:val="20"/>
              </w:rPr>
              <w:t>MGR J. NOWICKI</w:t>
            </w:r>
          </w:p>
          <w:p w14:paraId="5739D4F1" w14:textId="3AF39334" w:rsidR="005B2623" w:rsidRPr="00BB1E4C" w:rsidRDefault="007D334C" w:rsidP="005B2623">
            <w:pPr>
              <w:pStyle w:val="WW-Tekstpodstawowy2"/>
              <w:rPr>
                <w:b/>
                <w:sz w:val="20"/>
                <w:szCs w:val="20"/>
              </w:rPr>
            </w:pPr>
            <w:r w:rsidRPr="00BB1E4C">
              <w:rPr>
                <w:b/>
                <w:sz w:val="20"/>
                <w:szCs w:val="20"/>
              </w:rPr>
              <w:t>08.03,</w:t>
            </w:r>
            <w:r w:rsidR="005B2623" w:rsidRPr="00BB1E4C">
              <w:rPr>
                <w:b/>
                <w:sz w:val="20"/>
                <w:szCs w:val="20"/>
              </w:rPr>
              <w:t xml:space="preserve"> 12.04 – 16.30-20.30</w:t>
            </w:r>
          </w:p>
          <w:p w14:paraId="2F5DFF25" w14:textId="3B05978A" w:rsidR="005B2623" w:rsidRPr="00BB1E4C" w:rsidRDefault="007D334C" w:rsidP="005B2623">
            <w:pPr>
              <w:pStyle w:val="WW-Tekstpodstawowy2"/>
              <w:rPr>
                <w:b/>
                <w:sz w:val="20"/>
                <w:szCs w:val="20"/>
              </w:rPr>
            </w:pPr>
            <w:r w:rsidRPr="00BB1E4C">
              <w:rPr>
                <w:b/>
                <w:sz w:val="20"/>
                <w:szCs w:val="20"/>
              </w:rPr>
              <w:t>15.03 – 12.15 – 16.15</w:t>
            </w:r>
          </w:p>
          <w:p w14:paraId="60935C00" w14:textId="1ED19F8C" w:rsidR="007D334C" w:rsidRPr="00BB1E4C" w:rsidRDefault="007D334C" w:rsidP="005B2623">
            <w:pPr>
              <w:pStyle w:val="WW-Tekstpodstawowy2"/>
              <w:rPr>
                <w:b/>
                <w:sz w:val="20"/>
                <w:szCs w:val="20"/>
              </w:rPr>
            </w:pPr>
            <w:r w:rsidRPr="00BB1E4C">
              <w:rPr>
                <w:b/>
                <w:sz w:val="20"/>
                <w:szCs w:val="20"/>
              </w:rPr>
              <w:t>05.04-08.00-16.00</w:t>
            </w:r>
          </w:p>
          <w:p w14:paraId="2DD7A1A3" w14:textId="5F152415" w:rsidR="005B2623" w:rsidRPr="00BB1E4C" w:rsidRDefault="007A0A2E" w:rsidP="005B2623">
            <w:pPr>
              <w:pStyle w:val="WW-Tekstpodstawowy2"/>
              <w:rPr>
                <w:b/>
                <w:sz w:val="20"/>
                <w:szCs w:val="20"/>
              </w:rPr>
            </w:pPr>
            <w:r w:rsidRPr="00BB1E4C">
              <w:rPr>
                <w:b/>
                <w:sz w:val="20"/>
                <w:szCs w:val="20"/>
              </w:rPr>
              <w:t>………………..</w:t>
            </w:r>
          </w:p>
          <w:p w14:paraId="49163077" w14:textId="77777777" w:rsidR="007A0A2E" w:rsidRPr="00BB1E4C" w:rsidRDefault="007A0A2E" w:rsidP="005B2623">
            <w:pPr>
              <w:pStyle w:val="WW-Tekstpodstawowy2"/>
              <w:rPr>
                <w:b/>
                <w:sz w:val="20"/>
                <w:szCs w:val="20"/>
              </w:rPr>
            </w:pPr>
            <w:r w:rsidRPr="00BB1E4C">
              <w:rPr>
                <w:b/>
                <w:sz w:val="20"/>
                <w:szCs w:val="20"/>
              </w:rPr>
              <w:t>ANATOMIA</w:t>
            </w:r>
          </w:p>
          <w:p w14:paraId="734E2237" w14:textId="1D550F78" w:rsidR="007A0A2E" w:rsidRPr="00BB1E4C" w:rsidRDefault="007A0A2E" w:rsidP="005B2623">
            <w:pPr>
              <w:pStyle w:val="WW-Tekstpodstawowy2"/>
              <w:rPr>
                <w:b/>
                <w:sz w:val="20"/>
                <w:szCs w:val="20"/>
              </w:rPr>
            </w:pPr>
            <w:r w:rsidRPr="00BB1E4C">
              <w:rPr>
                <w:b/>
                <w:sz w:val="20"/>
                <w:szCs w:val="20"/>
              </w:rPr>
              <w:t>WYKŁAD</w:t>
            </w:r>
          </w:p>
          <w:p w14:paraId="633F3FE4" w14:textId="2681A6A8" w:rsidR="007A0A2E" w:rsidRPr="00BB1E4C" w:rsidRDefault="007A0A2E" w:rsidP="005B2623">
            <w:pPr>
              <w:pStyle w:val="WW-Tekstpodstawowy2"/>
              <w:rPr>
                <w:b/>
                <w:sz w:val="20"/>
                <w:szCs w:val="20"/>
              </w:rPr>
            </w:pPr>
            <w:r w:rsidRPr="00BB1E4C">
              <w:rPr>
                <w:b/>
                <w:sz w:val="20"/>
                <w:szCs w:val="20"/>
              </w:rPr>
              <w:t>DR I. URBANIAK</w:t>
            </w:r>
          </w:p>
          <w:p w14:paraId="56E33241" w14:textId="1840F74D" w:rsidR="007A0A2E" w:rsidRPr="00BB1E4C" w:rsidRDefault="007A0A2E" w:rsidP="005B2623">
            <w:pPr>
              <w:pStyle w:val="WW-Tekstpodstawowy2"/>
              <w:rPr>
                <w:b/>
                <w:sz w:val="20"/>
                <w:szCs w:val="20"/>
              </w:rPr>
            </w:pPr>
            <w:r w:rsidRPr="00BB1E4C">
              <w:rPr>
                <w:b/>
                <w:sz w:val="20"/>
                <w:szCs w:val="20"/>
              </w:rPr>
              <w:t>15.03,22.03, 05.04 –</w:t>
            </w:r>
            <w:r w:rsidR="007D334C" w:rsidRPr="00BB1E4C">
              <w:rPr>
                <w:b/>
                <w:sz w:val="20"/>
                <w:szCs w:val="20"/>
              </w:rPr>
              <w:t xml:space="preserve"> 16</w:t>
            </w:r>
            <w:r w:rsidRPr="00BB1E4C">
              <w:rPr>
                <w:b/>
                <w:sz w:val="20"/>
                <w:szCs w:val="20"/>
              </w:rPr>
              <w:t>.</w:t>
            </w:r>
            <w:r w:rsidR="007D334C" w:rsidRPr="00BB1E4C">
              <w:rPr>
                <w:b/>
                <w:sz w:val="20"/>
                <w:szCs w:val="20"/>
              </w:rPr>
              <w:t>30-20</w:t>
            </w:r>
            <w:r w:rsidRPr="00BB1E4C">
              <w:rPr>
                <w:b/>
                <w:sz w:val="20"/>
                <w:szCs w:val="20"/>
              </w:rPr>
              <w:t>.30</w:t>
            </w:r>
          </w:p>
          <w:p w14:paraId="24096D68" w14:textId="77777777" w:rsidR="005B2623" w:rsidRPr="00BB1E4C" w:rsidRDefault="005B2623" w:rsidP="008B0F09">
            <w:pPr>
              <w:pStyle w:val="WW-Tekstpodstawowy2"/>
              <w:rPr>
                <w:sz w:val="20"/>
                <w:szCs w:val="20"/>
              </w:rPr>
            </w:pPr>
          </w:p>
          <w:p w14:paraId="3951ED29" w14:textId="77777777" w:rsidR="00F84B3B" w:rsidRPr="00BB1E4C" w:rsidRDefault="00F84B3B" w:rsidP="008B0F09">
            <w:pPr>
              <w:pStyle w:val="WW-Tekstpodstawowy2"/>
              <w:rPr>
                <w:sz w:val="20"/>
                <w:szCs w:val="20"/>
              </w:rPr>
            </w:pPr>
          </w:p>
          <w:p w14:paraId="2321F848" w14:textId="5E43D279" w:rsidR="00F84B3B" w:rsidRPr="00BB1E4C" w:rsidRDefault="00F84B3B" w:rsidP="008B0F09">
            <w:pPr>
              <w:pStyle w:val="WW-Tekstpodstawowy2"/>
              <w:rPr>
                <w:sz w:val="20"/>
                <w:szCs w:val="20"/>
              </w:rPr>
            </w:pPr>
          </w:p>
        </w:tc>
      </w:tr>
      <w:bookmarkEnd w:id="0"/>
    </w:tbl>
    <w:p w14:paraId="1A54B1F8" w14:textId="0404820E" w:rsidR="000309D4" w:rsidRPr="00510FF6" w:rsidRDefault="000309D4" w:rsidP="0078163B">
      <w:pPr>
        <w:spacing w:after="0"/>
        <w:rPr>
          <w:rFonts w:ascii="Arial Narrow" w:hAnsi="Arial Narrow"/>
          <w:b/>
          <w:color w:val="000000" w:themeColor="text1"/>
          <w:sz w:val="20"/>
          <w:szCs w:val="20"/>
        </w:rPr>
      </w:pPr>
    </w:p>
    <w:sectPr w:rsidR="000309D4" w:rsidRPr="00510FF6" w:rsidSect="009733E8">
      <w:headerReference w:type="default" r:id="rId6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00264" w14:textId="77777777" w:rsidR="00975CDF" w:rsidRDefault="00975CDF" w:rsidP="000309D4">
      <w:pPr>
        <w:spacing w:after="0" w:line="240" w:lineRule="auto"/>
      </w:pPr>
      <w:r>
        <w:separator/>
      </w:r>
    </w:p>
  </w:endnote>
  <w:endnote w:type="continuationSeparator" w:id="0">
    <w:p w14:paraId="5E50A0DB" w14:textId="77777777" w:rsidR="00975CDF" w:rsidRDefault="00975CDF" w:rsidP="00030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E9F90" w14:textId="77777777" w:rsidR="00975CDF" w:rsidRDefault="00975CDF" w:rsidP="000309D4">
      <w:pPr>
        <w:spacing w:after="0" w:line="240" w:lineRule="auto"/>
      </w:pPr>
      <w:r>
        <w:separator/>
      </w:r>
    </w:p>
  </w:footnote>
  <w:footnote w:type="continuationSeparator" w:id="0">
    <w:p w14:paraId="12B8641B" w14:textId="77777777" w:rsidR="00975CDF" w:rsidRDefault="00975CDF" w:rsidP="00030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CA61B" w14:textId="77777777" w:rsidR="000309D4" w:rsidRDefault="000309D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AD"/>
    <w:rsid w:val="000017FD"/>
    <w:rsid w:val="00012892"/>
    <w:rsid w:val="00016937"/>
    <w:rsid w:val="00021097"/>
    <w:rsid w:val="00026F4F"/>
    <w:rsid w:val="00027F9B"/>
    <w:rsid w:val="000309D4"/>
    <w:rsid w:val="0003157A"/>
    <w:rsid w:val="00037CD7"/>
    <w:rsid w:val="0004107D"/>
    <w:rsid w:val="0004114B"/>
    <w:rsid w:val="00042AAA"/>
    <w:rsid w:val="00043176"/>
    <w:rsid w:val="00064E2A"/>
    <w:rsid w:val="00083BE7"/>
    <w:rsid w:val="00090D6F"/>
    <w:rsid w:val="00093822"/>
    <w:rsid w:val="000964F1"/>
    <w:rsid w:val="000A0656"/>
    <w:rsid w:val="000A4BAA"/>
    <w:rsid w:val="000C3E8C"/>
    <w:rsid w:val="000D7065"/>
    <w:rsid w:val="000E7797"/>
    <w:rsid w:val="0010246F"/>
    <w:rsid w:val="001103D6"/>
    <w:rsid w:val="0011353F"/>
    <w:rsid w:val="001147A7"/>
    <w:rsid w:val="001201D6"/>
    <w:rsid w:val="00125C99"/>
    <w:rsid w:val="00136460"/>
    <w:rsid w:val="00136B82"/>
    <w:rsid w:val="00136CD2"/>
    <w:rsid w:val="00142037"/>
    <w:rsid w:val="0015184F"/>
    <w:rsid w:val="00154FDF"/>
    <w:rsid w:val="0018334F"/>
    <w:rsid w:val="001839F4"/>
    <w:rsid w:val="00186F6E"/>
    <w:rsid w:val="001931DD"/>
    <w:rsid w:val="001A09EF"/>
    <w:rsid w:val="001A3C2A"/>
    <w:rsid w:val="001A426E"/>
    <w:rsid w:val="001C5156"/>
    <w:rsid w:val="001E0B04"/>
    <w:rsid w:val="001E5699"/>
    <w:rsid w:val="0020019F"/>
    <w:rsid w:val="00203C49"/>
    <w:rsid w:val="00226D4F"/>
    <w:rsid w:val="00240F87"/>
    <w:rsid w:val="00241A57"/>
    <w:rsid w:val="0024272B"/>
    <w:rsid w:val="00273EA0"/>
    <w:rsid w:val="002774BC"/>
    <w:rsid w:val="00291E1C"/>
    <w:rsid w:val="002A0FF6"/>
    <w:rsid w:val="002A37EA"/>
    <w:rsid w:val="002A3D96"/>
    <w:rsid w:val="002A7335"/>
    <w:rsid w:val="002B066C"/>
    <w:rsid w:val="002B201E"/>
    <w:rsid w:val="002B47AA"/>
    <w:rsid w:val="002C0BF1"/>
    <w:rsid w:val="002D32BC"/>
    <w:rsid w:val="002D53C5"/>
    <w:rsid w:val="002D58F7"/>
    <w:rsid w:val="002E4183"/>
    <w:rsid w:val="002F1834"/>
    <w:rsid w:val="00312766"/>
    <w:rsid w:val="00327347"/>
    <w:rsid w:val="0034218D"/>
    <w:rsid w:val="003437AB"/>
    <w:rsid w:val="003562DE"/>
    <w:rsid w:val="00356E57"/>
    <w:rsid w:val="003812DB"/>
    <w:rsid w:val="003814C9"/>
    <w:rsid w:val="00394A5E"/>
    <w:rsid w:val="00396B4E"/>
    <w:rsid w:val="003A5414"/>
    <w:rsid w:val="003B0148"/>
    <w:rsid w:val="003B3ED0"/>
    <w:rsid w:val="003E01CC"/>
    <w:rsid w:val="004123CB"/>
    <w:rsid w:val="0041280D"/>
    <w:rsid w:val="0041402A"/>
    <w:rsid w:val="00421D17"/>
    <w:rsid w:val="00432324"/>
    <w:rsid w:val="004343A3"/>
    <w:rsid w:val="00460E4B"/>
    <w:rsid w:val="00464C0A"/>
    <w:rsid w:val="00474D37"/>
    <w:rsid w:val="00475A30"/>
    <w:rsid w:val="004816A0"/>
    <w:rsid w:val="004841D1"/>
    <w:rsid w:val="004943EB"/>
    <w:rsid w:val="004944E1"/>
    <w:rsid w:val="0049720C"/>
    <w:rsid w:val="004A53CD"/>
    <w:rsid w:val="004B258A"/>
    <w:rsid w:val="004C02AD"/>
    <w:rsid w:val="004F2EFB"/>
    <w:rsid w:val="004F4CC2"/>
    <w:rsid w:val="004F6A14"/>
    <w:rsid w:val="00510FF6"/>
    <w:rsid w:val="00534E18"/>
    <w:rsid w:val="00541067"/>
    <w:rsid w:val="00546456"/>
    <w:rsid w:val="005500C6"/>
    <w:rsid w:val="00551E6B"/>
    <w:rsid w:val="00554968"/>
    <w:rsid w:val="00555158"/>
    <w:rsid w:val="00556D2F"/>
    <w:rsid w:val="00557B78"/>
    <w:rsid w:val="005616F8"/>
    <w:rsid w:val="005664D2"/>
    <w:rsid w:val="00570960"/>
    <w:rsid w:val="005767C8"/>
    <w:rsid w:val="00583C71"/>
    <w:rsid w:val="00592886"/>
    <w:rsid w:val="005B2623"/>
    <w:rsid w:val="005B2C92"/>
    <w:rsid w:val="005B52A3"/>
    <w:rsid w:val="005B6855"/>
    <w:rsid w:val="005B6A70"/>
    <w:rsid w:val="005C1C2E"/>
    <w:rsid w:val="005D101B"/>
    <w:rsid w:val="005F12D4"/>
    <w:rsid w:val="00600CF9"/>
    <w:rsid w:val="006079FB"/>
    <w:rsid w:val="006201B8"/>
    <w:rsid w:val="00631A94"/>
    <w:rsid w:val="00641D1A"/>
    <w:rsid w:val="00646D3D"/>
    <w:rsid w:val="006474F9"/>
    <w:rsid w:val="006640F4"/>
    <w:rsid w:val="00664EA4"/>
    <w:rsid w:val="006670FC"/>
    <w:rsid w:val="00675A6B"/>
    <w:rsid w:val="00681264"/>
    <w:rsid w:val="00694BAD"/>
    <w:rsid w:val="006A37BA"/>
    <w:rsid w:val="006C1989"/>
    <w:rsid w:val="006D1780"/>
    <w:rsid w:val="006D557A"/>
    <w:rsid w:val="006D6190"/>
    <w:rsid w:val="006E4C13"/>
    <w:rsid w:val="006E7F7A"/>
    <w:rsid w:val="006F0859"/>
    <w:rsid w:val="00701CC0"/>
    <w:rsid w:val="00706B2E"/>
    <w:rsid w:val="00721BD9"/>
    <w:rsid w:val="00732A7D"/>
    <w:rsid w:val="00746CAE"/>
    <w:rsid w:val="00751AB3"/>
    <w:rsid w:val="007521E7"/>
    <w:rsid w:val="00757C3F"/>
    <w:rsid w:val="007601B3"/>
    <w:rsid w:val="007618A6"/>
    <w:rsid w:val="0078163B"/>
    <w:rsid w:val="0078544F"/>
    <w:rsid w:val="00792CE0"/>
    <w:rsid w:val="007A0A2E"/>
    <w:rsid w:val="007A327F"/>
    <w:rsid w:val="007B0647"/>
    <w:rsid w:val="007B3A6C"/>
    <w:rsid w:val="007C53B1"/>
    <w:rsid w:val="007C7573"/>
    <w:rsid w:val="007D181E"/>
    <w:rsid w:val="007D334C"/>
    <w:rsid w:val="007D5F58"/>
    <w:rsid w:val="007E5FD5"/>
    <w:rsid w:val="007E7789"/>
    <w:rsid w:val="008229A8"/>
    <w:rsid w:val="00823A8A"/>
    <w:rsid w:val="00831D92"/>
    <w:rsid w:val="0083604A"/>
    <w:rsid w:val="00836406"/>
    <w:rsid w:val="008450CB"/>
    <w:rsid w:val="0085220A"/>
    <w:rsid w:val="00865B29"/>
    <w:rsid w:val="008732BF"/>
    <w:rsid w:val="00873D2C"/>
    <w:rsid w:val="00873E42"/>
    <w:rsid w:val="00877592"/>
    <w:rsid w:val="008848D5"/>
    <w:rsid w:val="00887AC6"/>
    <w:rsid w:val="00892829"/>
    <w:rsid w:val="008936B2"/>
    <w:rsid w:val="008B0F09"/>
    <w:rsid w:val="008B3CC9"/>
    <w:rsid w:val="008C18C3"/>
    <w:rsid w:val="008C6D51"/>
    <w:rsid w:val="008D1707"/>
    <w:rsid w:val="008D6B2B"/>
    <w:rsid w:val="008D71AB"/>
    <w:rsid w:val="008F78C7"/>
    <w:rsid w:val="009054C6"/>
    <w:rsid w:val="00910242"/>
    <w:rsid w:val="009106BE"/>
    <w:rsid w:val="009172C7"/>
    <w:rsid w:val="0092525E"/>
    <w:rsid w:val="00930F5F"/>
    <w:rsid w:val="00936792"/>
    <w:rsid w:val="009560A8"/>
    <w:rsid w:val="00957D8F"/>
    <w:rsid w:val="009733E8"/>
    <w:rsid w:val="00975CDF"/>
    <w:rsid w:val="009763A3"/>
    <w:rsid w:val="00980575"/>
    <w:rsid w:val="009945C6"/>
    <w:rsid w:val="00994754"/>
    <w:rsid w:val="009A03FD"/>
    <w:rsid w:val="009D312D"/>
    <w:rsid w:val="009D4E08"/>
    <w:rsid w:val="009D6A25"/>
    <w:rsid w:val="009D7758"/>
    <w:rsid w:val="009E0E50"/>
    <w:rsid w:val="009E1EBD"/>
    <w:rsid w:val="009E2B97"/>
    <w:rsid w:val="009F469C"/>
    <w:rsid w:val="009F528E"/>
    <w:rsid w:val="00A13155"/>
    <w:rsid w:val="00A244D5"/>
    <w:rsid w:val="00A265C6"/>
    <w:rsid w:val="00A70F60"/>
    <w:rsid w:val="00A715FB"/>
    <w:rsid w:val="00A7332B"/>
    <w:rsid w:val="00A87618"/>
    <w:rsid w:val="00A959B5"/>
    <w:rsid w:val="00A95B38"/>
    <w:rsid w:val="00AD0A8B"/>
    <w:rsid w:val="00AE205F"/>
    <w:rsid w:val="00B02D33"/>
    <w:rsid w:val="00B1089A"/>
    <w:rsid w:val="00B241A3"/>
    <w:rsid w:val="00B45FEF"/>
    <w:rsid w:val="00B46443"/>
    <w:rsid w:val="00B469CA"/>
    <w:rsid w:val="00B50ADD"/>
    <w:rsid w:val="00B54813"/>
    <w:rsid w:val="00B614E1"/>
    <w:rsid w:val="00B65947"/>
    <w:rsid w:val="00B714E0"/>
    <w:rsid w:val="00BA5D00"/>
    <w:rsid w:val="00BB1E4C"/>
    <w:rsid w:val="00BB3768"/>
    <w:rsid w:val="00BC1A16"/>
    <w:rsid w:val="00BC4B66"/>
    <w:rsid w:val="00BC7BB8"/>
    <w:rsid w:val="00BD130A"/>
    <w:rsid w:val="00C030ED"/>
    <w:rsid w:val="00C0351C"/>
    <w:rsid w:val="00C236E8"/>
    <w:rsid w:val="00C247C7"/>
    <w:rsid w:val="00C34D71"/>
    <w:rsid w:val="00C371DF"/>
    <w:rsid w:val="00C41116"/>
    <w:rsid w:val="00C57308"/>
    <w:rsid w:val="00C63416"/>
    <w:rsid w:val="00C66ED5"/>
    <w:rsid w:val="00C83D64"/>
    <w:rsid w:val="00C92AEE"/>
    <w:rsid w:val="00CB72FD"/>
    <w:rsid w:val="00CB757E"/>
    <w:rsid w:val="00CD21B2"/>
    <w:rsid w:val="00CE0550"/>
    <w:rsid w:val="00CE4264"/>
    <w:rsid w:val="00CF46A6"/>
    <w:rsid w:val="00D35553"/>
    <w:rsid w:val="00D4257E"/>
    <w:rsid w:val="00D53352"/>
    <w:rsid w:val="00D56BDC"/>
    <w:rsid w:val="00D77637"/>
    <w:rsid w:val="00D83978"/>
    <w:rsid w:val="00D94568"/>
    <w:rsid w:val="00DA2EB0"/>
    <w:rsid w:val="00DA4C45"/>
    <w:rsid w:val="00DA6258"/>
    <w:rsid w:val="00DB6586"/>
    <w:rsid w:val="00DC503C"/>
    <w:rsid w:val="00DC55D2"/>
    <w:rsid w:val="00DC5771"/>
    <w:rsid w:val="00DD5558"/>
    <w:rsid w:val="00DD5D09"/>
    <w:rsid w:val="00DD61B5"/>
    <w:rsid w:val="00DE14D8"/>
    <w:rsid w:val="00DE5949"/>
    <w:rsid w:val="00DE7143"/>
    <w:rsid w:val="00E15AA1"/>
    <w:rsid w:val="00E2449F"/>
    <w:rsid w:val="00E832FE"/>
    <w:rsid w:val="00EA19BB"/>
    <w:rsid w:val="00EA2A9D"/>
    <w:rsid w:val="00EA65B3"/>
    <w:rsid w:val="00EB2444"/>
    <w:rsid w:val="00EB6194"/>
    <w:rsid w:val="00EC1A6D"/>
    <w:rsid w:val="00EC69C1"/>
    <w:rsid w:val="00ED1991"/>
    <w:rsid w:val="00ED7B09"/>
    <w:rsid w:val="00EE4590"/>
    <w:rsid w:val="00EF15E0"/>
    <w:rsid w:val="00EF26AC"/>
    <w:rsid w:val="00EF7713"/>
    <w:rsid w:val="00F11CFE"/>
    <w:rsid w:val="00F1517F"/>
    <w:rsid w:val="00F175A8"/>
    <w:rsid w:val="00F340CC"/>
    <w:rsid w:val="00F34579"/>
    <w:rsid w:val="00F442FC"/>
    <w:rsid w:val="00F46E32"/>
    <w:rsid w:val="00F5659A"/>
    <w:rsid w:val="00F63E5A"/>
    <w:rsid w:val="00F84B3B"/>
    <w:rsid w:val="00F86CDD"/>
    <w:rsid w:val="00FA2E43"/>
    <w:rsid w:val="00FE328F"/>
    <w:rsid w:val="00FF09B8"/>
    <w:rsid w:val="00FF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F0BAA5"/>
  <w15:docId w15:val="{554E4229-5AF7-4DCE-BC3E-5970193E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94BAD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4BAD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694BAD"/>
    <w:pPr>
      <w:suppressAutoHyphens/>
      <w:spacing w:after="0" w:line="240" w:lineRule="auto"/>
      <w:jc w:val="center"/>
    </w:pPr>
    <w:rPr>
      <w:rFonts w:ascii="Arial Narrow" w:eastAsia="Times New Roman" w:hAnsi="Arial Narrow" w:cs="Times New Roman"/>
      <w:sz w:val="1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6F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30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D4"/>
  </w:style>
  <w:style w:type="paragraph" w:styleId="Stopka">
    <w:name w:val="footer"/>
    <w:basedOn w:val="Normalny"/>
    <w:link w:val="StopkaZnak"/>
    <w:uiPriority w:val="99"/>
    <w:unhideWhenUsed/>
    <w:rsid w:val="00030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9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C93658C8</Template>
  <TotalTime>6</TotalTime>
  <Pages>2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Staszak</dc:creator>
  <cp:lastModifiedBy>Anna Reksa</cp:lastModifiedBy>
  <cp:revision>4</cp:revision>
  <cp:lastPrinted>2022-10-05T17:17:00Z</cp:lastPrinted>
  <dcterms:created xsi:type="dcterms:W3CDTF">2024-03-06T07:57:00Z</dcterms:created>
  <dcterms:modified xsi:type="dcterms:W3CDTF">2024-03-06T08:02:00Z</dcterms:modified>
</cp:coreProperties>
</file>