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F7450" w:rsidTr="00AF7450">
        <w:tc>
          <w:tcPr>
            <w:tcW w:w="4701" w:type="dxa"/>
          </w:tcPr>
          <w:p w:rsidR="00AF7450" w:rsidRPr="00AF7450" w:rsidRDefault="00AF7450" w:rsidP="00AF7450">
            <w:pPr>
              <w:pStyle w:val="Bezodstpw"/>
              <w:rPr>
                <w:sz w:val="12"/>
                <w:szCs w:val="12"/>
              </w:rPr>
            </w:pPr>
          </w:p>
          <w:p w:rsidR="00AF7450" w:rsidRDefault="00AF7450" w:rsidP="00AF7450">
            <w:pPr>
              <w:pStyle w:val="Bezodstpw"/>
              <w:rPr>
                <w:sz w:val="20"/>
                <w:szCs w:val="20"/>
              </w:rPr>
            </w:pPr>
            <w:r w:rsidRPr="00CA5444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………..</w:t>
            </w:r>
          </w:p>
          <w:p w:rsidR="00AF7450" w:rsidRDefault="00AF7450" w:rsidP="00AF7450">
            <w:pPr>
              <w:pStyle w:val="Bezodstpw"/>
              <w:rPr>
                <w:sz w:val="20"/>
                <w:szCs w:val="20"/>
              </w:rPr>
            </w:pPr>
            <w:r w:rsidRPr="00177096">
              <w:rPr>
                <w:sz w:val="20"/>
                <w:szCs w:val="20"/>
              </w:rPr>
              <w:t>imię i nazwisko studenta</w:t>
            </w:r>
          </w:p>
          <w:p w:rsidR="00AF7450" w:rsidRPr="00CA5444" w:rsidRDefault="00AF7450" w:rsidP="00AF7450">
            <w:pPr>
              <w:pStyle w:val="Bezodstpw"/>
              <w:rPr>
                <w:sz w:val="8"/>
                <w:szCs w:val="8"/>
              </w:rPr>
            </w:pPr>
          </w:p>
          <w:p w:rsidR="00AF7450" w:rsidRDefault="00AF7450" w:rsidP="00AF7450">
            <w:pPr>
              <w:pStyle w:val="Bezodstpw"/>
              <w:rPr>
                <w:szCs w:val="24"/>
              </w:rPr>
            </w:pPr>
            <w:r w:rsidRPr="00CA5444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</w:t>
            </w:r>
            <w:r w:rsidRPr="00CA5444">
              <w:rPr>
                <w:sz w:val="20"/>
                <w:szCs w:val="20"/>
              </w:rPr>
              <w:t>..</w:t>
            </w:r>
          </w:p>
          <w:p w:rsidR="00AF7450" w:rsidRDefault="00AF7450" w:rsidP="00AF7450">
            <w:pPr>
              <w:pStyle w:val="Bezodstpw"/>
              <w:rPr>
                <w:sz w:val="20"/>
                <w:szCs w:val="20"/>
              </w:rPr>
            </w:pPr>
            <w:r w:rsidRPr="00177096">
              <w:rPr>
                <w:sz w:val="20"/>
                <w:szCs w:val="20"/>
              </w:rPr>
              <w:t>numer albumu</w:t>
            </w:r>
          </w:p>
          <w:p w:rsidR="00AF7450" w:rsidRPr="00CA5444" w:rsidRDefault="00AF7450" w:rsidP="00AF7450">
            <w:pPr>
              <w:pStyle w:val="Bezodstpw"/>
              <w:rPr>
                <w:sz w:val="8"/>
                <w:szCs w:val="8"/>
              </w:rPr>
            </w:pPr>
          </w:p>
          <w:p w:rsidR="00AF7450" w:rsidRDefault="00AF7450" w:rsidP="00AF7450">
            <w:pPr>
              <w:pStyle w:val="Bezodstpw"/>
              <w:rPr>
                <w:szCs w:val="24"/>
              </w:rPr>
            </w:pPr>
            <w:r w:rsidRPr="00CA5444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</w:t>
            </w:r>
            <w:r w:rsidRPr="00CA5444">
              <w:rPr>
                <w:sz w:val="20"/>
                <w:szCs w:val="20"/>
              </w:rPr>
              <w:t>..</w:t>
            </w:r>
          </w:p>
          <w:p w:rsidR="00AF7450" w:rsidRDefault="00AF7450" w:rsidP="00AF7450">
            <w:pPr>
              <w:pStyle w:val="Bezodstpw"/>
              <w:rPr>
                <w:sz w:val="20"/>
                <w:szCs w:val="20"/>
              </w:rPr>
            </w:pPr>
            <w:r w:rsidRPr="00177096">
              <w:rPr>
                <w:sz w:val="20"/>
                <w:szCs w:val="20"/>
              </w:rPr>
              <w:t>rok akademicki</w:t>
            </w:r>
          </w:p>
          <w:p w:rsidR="00AF7450" w:rsidRPr="00CA5444" w:rsidRDefault="00AF7450" w:rsidP="00AF7450">
            <w:pPr>
              <w:pStyle w:val="Bezodstpw"/>
              <w:rPr>
                <w:sz w:val="8"/>
                <w:szCs w:val="8"/>
              </w:rPr>
            </w:pPr>
          </w:p>
          <w:p w:rsidR="00AF7450" w:rsidRDefault="00AF7450" w:rsidP="00AF7450">
            <w:pPr>
              <w:pStyle w:val="Bezodstpw"/>
              <w:rPr>
                <w:szCs w:val="24"/>
              </w:rPr>
            </w:pPr>
            <w:r w:rsidRPr="00CA5444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</w:t>
            </w:r>
            <w:r w:rsidRPr="00CA5444">
              <w:rPr>
                <w:sz w:val="20"/>
                <w:szCs w:val="20"/>
              </w:rPr>
              <w:t>..</w:t>
            </w:r>
          </w:p>
          <w:p w:rsidR="00AF7450" w:rsidRDefault="00AF7450" w:rsidP="00AF7450">
            <w:pPr>
              <w:pStyle w:val="Bezodstpw"/>
              <w:rPr>
                <w:b/>
                <w:sz w:val="20"/>
                <w:szCs w:val="20"/>
              </w:rPr>
            </w:pPr>
            <w:r w:rsidRPr="00177096">
              <w:rPr>
                <w:sz w:val="20"/>
                <w:szCs w:val="20"/>
              </w:rPr>
              <w:t>nr telefonu</w:t>
            </w:r>
          </w:p>
        </w:tc>
        <w:tc>
          <w:tcPr>
            <w:tcW w:w="4701" w:type="dxa"/>
          </w:tcPr>
          <w:p w:rsidR="00AF7450" w:rsidRPr="00177096" w:rsidRDefault="00AF7450" w:rsidP="00AF7450">
            <w:pPr>
              <w:pStyle w:val="Bezodstpw"/>
              <w:jc w:val="right"/>
              <w:rPr>
                <w:sz w:val="20"/>
                <w:szCs w:val="20"/>
              </w:rPr>
            </w:pPr>
            <w:r w:rsidRPr="00177096">
              <w:rPr>
                <w:b/>
                <w:sz w:val="20"/>
                <w:szCs w:val="20"/>
              </w:rPr>
              <w:t>Załącznik nr 1</w:t>
            </w:r>
            <w:r w:rsidRPr="00177096">
              <w:rPr>
                <w:sz w:val="20"/>
                <w:szCs w:val="20"/>
              </w:rPr>
              <w:t xml:space="preserve"> do Regulaminu</w:t>
            </w:r>
          </w:p>
          <w:p w:rsidR="00AF7450" w:rsidRPr="00177096" w:rsidRDefault="00AF7450" w:rsidP="00AF7450">
            <w:pPr>
              <w:pStyle w:val="Bezodstpw"/>
              <w:jc w:val="right"/>
              <w:rPr>
                <w:rFonts w:eastAsia="SimSun" w:cs="Times New Roman"/>
                <w:bCs/>
                <w:sz w:val="20"/>
                <w:szCs w:val="20"/>
                <w:lang w:eastAsia="zh-CN"/>
              </w:rPr>
            </w:pP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praktyk zawodowych</w:t>
            </w:r>
            <w:r w:rsidRPr="00177096">
              <w:rPr>
                <w:sz w:val="20"/>
                <w:szCs w:val="20"/>
              </w:rPr>
              <w:t xml:space="preserve"> </w:t>
            </w: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dla studentów</w:t>
            </w:r>
          </w:p>
          <w:p w:rsidR="00AF7450" w:rsidRPr="00AF7450" w:rsidRDefault="00AF7450" w:rsidP="00AF7450">
            <w:pPr>
              <w:pStyle w:val="Bezodstpw"/>
              <w:jc w:val="right"/>
            </w:pPr>
            <w:bookmarkStart w:id="0" w:name="_GoBack"/>
            <w:bookmarkEnd w:id="0"/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kierunku lekarskiego</w:t>
            </w:r>
          </w:p>
        </w:tc>
      </w:tr>
    </w:tbl>
    <w:p w:rsidR="00177096" w:rsidRPr="00177096" w:rsidRDefault="00177096" w:rsidP="00177096">
      <w:pPr>
        <w:spacing w:after="17" w:line="259" w:lineRule="auto"/>
        <w:ind w:right="57"/>
        <w:jc w:val="center"/>
        <w:rPr>
          <w:sz w:val="24"/>
          <w:szCs w:val="24"/>
        </w:rPr>
      </w:pPr>
      <w:r w:rsidRPr="00177096">
        <w:rPr>
          <w:b/>
          <w:sz w:val="24"/>
          <w:szCs w:val="24"/>
        </w:rPr>
        <w:t>WNIOSEK</w:t>
      </w:r>
    </w:p>
    <w:p w:rsidR="00CA5444" w:rsidRDefault="00177096" w:rsidP="00177096">
      <w:pPr>
        <w:pStyle w:val="Bezodstpw"/>
        <w:jc w:val="center"/>
        <w:rPr>
          <w:b/>
          <w:sz w:val="22"/>
        </w:rPr>
      </w:pPr>
      <w:r w:rsidRPr="00CA5444">
        <w:rPr>
          <w:b/>
          <w:sz w:val="22"/>
        </w:rPr>
        <w:t>o wyra</w:t>
      </w:r>
      <w:r w:rsidRPr="00CA5444">
        <w:rPr>
          <w:sz w:val="22"/>
        </w:rPr>
        <w:t>ż</w:t>
      </w:r>
      <w:r w:rsidRPr="00CA5444">
        <w:rPr>
          <w:b/>
          <w:sz w:val="22"/>
        </w:rPr>
        <w:t>enie zgody na zorganizowanie praktyki w szpitalu(poradni)/we własnym zakresie/</w:t>
      </w:r>
    </w:p>
    <w:p w:rsidR="00177096" w:rsidRPr="00CA5444" w:rsidRDefault="00177096" w:rsidP="00177096">
      <w:pPr>
        <w:pStyle w:val="Bezodstpw"/>
        <w:jc w:val="center"/>
        <w:rPr>
          <w:b/>
          <w:sz w:val="22"/>
        </w:rPr>
      </w:pPr>
      <w:r w:rsidRPr="00CA5444">
        <w:rPr>
          <w:b/>
          <w:sz w:val="22"/>
        </w:rPr>
        <w:t>za granicą*</w:t>
      </w:r>
    </w:p>
    <w:p w:rsidR="00177096" w:rsidRDefault="00177096" w:rsidP="00177096">
      <w:pPr>
        <w:spacing w:after="31" w:line="259" w:lineRule="auto"/>
        <w:ind w:left="-5"/>
        <w:rPr>
          <w:sz w:val="20"/>
          <w:szCs w:val="20"/>
        </w:rPr>
      </w:pPr>
    </w:p>
    <w:p w:rsidR="00177096" w:rsidRPr="00CA5444" w:rsidRDefault="00177096" w:rsidP="00177096">
      <w:pPr>
        <w:spacing w:after="31" w:line="259" w:lineRule="auto"/>
        <w:ind w:left="-5"/>
        <w:rPr>
          <w:sz w:val="22"/>
        </w:rPr>
      </w:pPr>
      <w:r w:rsidRPr="00CA5444">
        <w:rPr>
          <w:sz w:val="22"/>
        </w:rPr>
        <w:t xml:space="preserve">Proszę o wyrażenie zgody na odbycie przeze mnie praktyki zawodowej w </w:t>
      </w:r>
    </w:p>
    <w:p w:rsidR="00177096" w:rsidRPr="00CA5444" w:rsidRDefault="00177096" w:rsidP="00177096">
      <w:pPr>
        <w:spacing w:after="0" w:line="259" w:lineRule="auto"/>
        <w:ind w:left="0" w:firstLine="0"/>
        <w:rPr>
          <w:sz w:val="8"/>
          <w:szCs w:val="8"/>
        </w:rPr>
      </w:pPr>
      <w:r w:rsidRPr="00177096">
        <w:rPr>
          <w:sz w:val="24"/>
          <w:szCs w:val="24"/>
        </w:rPr>
        <w:t xml:space="preserve"> </w:t>
      </w:r>
    </w:p>
    <w:p w:rsidR="002D50AF" w:rsidRDefault="00177096" w:rsidP="002D50AF">
      <w:pPr>
        <w:spacing w:after="0" w:line="240" w:lineRule="auto"/>
        <w:ind w:left="-6" w:right="6" w:hanging="11"/>
        <w:jc w:val="center"/>
        <w:rPr>
          <w:sz w:val="24"/>
          <w:szCs w:val="24"/>
        </w:rPr>
      </w:pPr>
      <w:r w:rsidRPr="00177096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</w:t>
      </w:r>
      <w:r w:rsidRPr="00177096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</w:t>
      </w:r>
      <w:r w:rsidR="006521DA">
        <w:rPr>
          <w:sz w:val="24"/>
          <w:szCs w:val="24"/>
        </w:rPr>
        <w:t>......</w:t>
      </w:r>
      <w:r>
        <w:rPr>
          <w:sz w:val="24"/>
          <w:szCs w:val="24"/>
        </w:rPr>
        <w:t>..................</w:t>
      </w:r>
    </w:p>
    <w:p w:rsidR="002D50AF" w:rsidRPr="00CA5444" w:rsidRDefault="002D50AF" w:rsidP="002D50AF">
      <w:pPr>
        <w:spacing w:after="0" w:line="240" w:lineRule="auto"/>
        <w:ind w:left="-6" w:right="6" w:hanging="11"/>
        <w:jc w:val="center"/>
        <w:rPr>
          <w:sz w:val="8"/>
          <w:szCs w:val="8"/>
        </w:rPr>
      </w:pPr>
    </w:p>
    <w:p w:rsidR="00177096" w:rsidRDefault="00177096" w:rsidP="002D50AF">
      <w:pPr>
        <w:spacing w:after="0" w:line="240" w:lineRule="auto"/>
        <w:ind w:left="-6" w:right="6" w:hanging="11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6521DA">
        <w:rPr>
          <w:sz w:val="24"/>
          <w:szCs w:val="24"/>
        </w:rPr>
        <w:t>......</w:t>
      </w:r>
      <w:r>
        <w:rPr>
          <w:sz w:val="24"/>
          <w:szCs w:val="24"/>
        </w:rPr>
        <w:t>..................</w:t>
      </w:r>
    </w:p>
    <w:p w:rsidR="00177096" w:rsidRPr="00F54B62" w:rsidRDefault="00177096" w:rsidP="00177096">
      <w:pPr>
        <w:spacing w:after="32" w:line="329" w:lineRule="auto"/>
        <w:ind w:left="-5" w:right="6"/>
        <w:jc w:val="center"/>
        <w:rPr>
          <w:sz w:val="16"/>
          <w:szCs w:val="16"/>
        </w:rPr>
      </w:pPr>
      <w:r w:rsidRPr="00F54B62">
        <w:rPr>
          <w:sz w:val="16"/>
          <w:szCs w:val="16"/>
        </w:rPr>
        <w:t>nazwa i adres Zakładu/Instytucji</w:t>
      </w:r>
    </w:p>
    <w:p w:rsidR="00177096" w:rsidRPr="00177096" w:rsidRDefault="00177096" w:rsidP="00177096">
      <w:pPr>
        <w:spacing w:after="48" w:line="259" w:lineRule="auto"/>
        <w:ind w:left="0" w:firstLine="0"/>
        <w:rPr>
          <w:sz w:val="24"/>
          <w:szCs w:val="24"/>
        </w:rPr>
      </w:pPr>
      <w:r w:rsidRPr="00177096">
        <w:rPr>
          <w:sz w:val="24"/>
          <w:szCs w:val="24"/>
        </w:rPr>
        <w:t xml:space="preserve"> </w:t>
      </w:r>
    </w:p>
    <w:p w:rsidR="00177096" w:rsidRPr="00CA5444" w:rsidRDefault="00177096" w:rsidP="00177096">
      <w:pPr>
        <w:spacing w:after="0" w:line="259" w:lineRule="auto"/>
        <w:ind w:left="-5"/>
        <w:rPr>
          <w:sz w:val="22"/>
        </w:rPr>
      </w:pPr>
      <w:r w:rsidRPr="00CA5444">
        <w:rPr>
          <w:sz w:val="22"/>
        </w:rPr>
        <w:t xml:space="preserve">w terminie </w:t>
      </w:r>
      <w:r w:rsidR="00CA5444">
        <w:rPr>
          <w:sz w:val="22"/>
        </w:rPr>
        <w:t>………...</w:t>
      </w:r>
      <w:r w:rsidRPr="00CA5444">
        <w:rPr>
          <w:sz w:val="22"/>
        </w:rPr>
        <w:t>……………………………</w:t>
      </w:r>
      <w:r w:rsidR="006521DA">
        <w:rPr>
          <w:sz w:val="22"/>
        </w:rPr>
        <w:t>..</w:t>
      </w:r>
      <w:r w:rsidR="002D50AF" w:rsidRPr="00CA5444">
        <w:rPr>
          <w:sz w:val="22"/>
        </w:rPr>
        <w:t>……….</w:t>
      </w:r>
      <w:r w:rsidRPr="00CA5444">
        <w:rPr>
          <w:sz w:val="22"/>
        </w:rPr>
        <w:t xml:space="preserve">... zgodnie z załączonym programem praktyki. </w:t>
      </w:r>
    </w:p>
    <w:p w:rsidR="00CA5444" w:rsidRPr="00177096" w:rsidRDefault="00177096" w:rsidP="00177096">
      <w:pPr>
        <w:spacing w:after="7" w:line="259" w:lineRule="auto"/>
        <w:ind w:left="0" w:firstLine="0"/>
        <w:rPr>
          <w:sz w:val="24"/>
          <w:szCs w:val="24"/>
        </w:rPr>
      </w:pPr>
      <w:r w:rsidRPr="00177096">
        <w:rPr>
          <w:sz w:val="24"/>
          <w:szCs w:val="24"/>
        </w:rPr>
        <w:t xml:space="preserve"> </w:t>
      </w:r>
    </w:p>
    <w:p w:rsidR="00CA5444" w:rsidRPr="006521DA" w:rsidRDefault="00177096" w:rsidP="00CA5444">
      <w:pPr>
        <w:spacing w:after="0" w:line="240" w:lineRule="auto"/>
        <w:ind w:left="4820" w:right="62"/>
        <w:rPr>
          <w:color w:val="auto"/>
          <w:sz w:val="20"/>
          <w:szCs w:val="20"/>
        </w:rPr>
      </w:pPr>
      <w:r w:rsidRPr="006521DA">
        <w:rPr>
          <w:color w:val="auto"/>
          <w:sz w:val="20"/>
          <w:szCs w:val="20"/>
        </w:rPr>
        <w:t>...................................</w:t>
      </w:r>
      <w:r w:rsidR="00CA5444" w:rsidRPr="006521DA">
        <w:rPr>
          <w:color w:val="auto"/>
          <w:sz w:val="20"/>
          <w:szCs w:val="20"/>
        </w:rPr>
        <w:t>........</w:t>
      </w:r>
      <w:r w:rsidR="006521DA">
        <w:rPr>
          <w:color w:val="auto"/>
          <w:sz w:val="20"/>
          <w:szCs w:val="20"/>
        </w:rPr>
        <w:t>.............</w:t>
      </w:r>
      <w:r w:rsidR="00CA5444" w:rsidRPr="006521DA">
        <w:rPr>
          <w:color w:val="auto"/>
          <w:sz w:val="20"/>
          <w:szCs w:val="20"/>
        </w:rPr>
        <w:t>.......................</w:t>
      </w:r>
    </w:p>
    <w:p w:rsidR="00177096" w:rsidRPr="00CA5444" w:rsidRDefault="00CA5444" w:rsidP="00CA5444">
      <w:pPr>
        <w:spacing w:after="68" w:line="289" w:lineRule="auto"/>
        <w:ind w:left="5674" w:right="60" w:firstLine="0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177096" w:rsidRPr="00CA5444">
        <w:rPr>
          <w:sz w:val="20"/>
          <w:szCs w:val="20"/>
        </w:rPr>
        <w:t xml:space="preserve">data i podpis studenta </w:t>
      </w:r>
    </w:p>
    <w:p w:rsidR="00CA5444" w:rsidRDefault="002279B9" w:rsidP="00CA5444">
      <w:pPr>
        <w:spacing w:after="13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81915</wp:posOffset>
                </wp:positionV>
                <wp:extent cx="6332220" cy="45085"/>
                <wp:effectExtent l="0" t="0" r="11430" b="0"/>
                <wp:wrapNone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45085"/>
                          <a:chOff x="0" y="-1"/>
                          <a:chExt cx="6332220" cy="45719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-1"/>
                            <a:ext cx="633222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0">
                                <a:moveTo>
                                  <a:pt x="0" y="0"/>
                                </a:moveTo>
                                <a:lnTo>
                                  <a:pt x="57721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CC55AD8" id="Group 1221" o:spid="_x0000_s1026" style="position:absolute;margin-left:-18.55pt;margin-top:6.45pt;width:498.6pt;height:3.55pt;z-index:251658240" coordorigin="" coordsize="6332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">
                <v:shape id="Shape 190" o:spid="_x0000_s1027" style="position:absolute;width:63322;height:457;visibility:visible;mso-wrap-style:square;v-text-anchor:top" coordsize="577215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" path="m,l5772150,e" filled="f" strokecolor="#404040" strokeweight="1.5pt">
                  <v:path arrowok="t" textboxrect="0,0,5772150,45719"/>
                </v:shape>
              </v:group>
            </w:pict>
          </mc:Fallback>
        </mc:AlternateContent>
      </w:r>
    </w:p>
    <w:p w:rsidR="00CA5444" w:rsidRPr="002435EF" w:rsidRDefault="00CA5444" w:rsidP="00CA5444">
      <w:pPr>
        <w:spacing w:after="64" w:line="259" w:lineRule="auto"/>
        <w:ind w:left="-5"/>
        <w:rPr>
          <w:sz w:val="20"/>
          <w:szCs w:val="20"/>
        </w:rPr>
      </w:pPr>
      <w:r w:rsidRPr="002435EF">
        <w:rPr>
          <w:b/>
          <w:sz w:val="20"/>
          <w:szCs w:val="20"/>
        </w:rPr>
        <w:t>Zgoda Zakładu/Instytucji, w której b</w:t>
      </w:r>
      <w:r w:rsidRPr="002435EF">
        <w:rPr>
          <w:sz w:val="20"/>
          <w:szCs w:val="20"/>
        </w:rPr>
        <w:t>ę</w:t>
      </w:r>
      <w:r w:rsidRPr="002435EF">
        <w:rPr>
          <w:b/>
          <w:sz w:val="20"/>
          <w:szCs w:val="20"/>
        </w:rPr>
        <w:t>dzie realizowana praktyka</w:t>
      </w:r>
      <w:r w:rsidRPr="002435EF">
        <w:rPr>
          <w:sz w:val="20"/>
          <w:szCs w:val="20"/>
        </w:rPr>
        <w:t xml:space="preserve">: </w:t>
      </w:r>
    </w:p>
    <w:p w:rsidR="006521DA" w:rsidRDefault="00CA5444" w:rsidP="006521DA">
      <w:pPr>
        <w:spacing w:after="0" w:line="240" w:lineRule="auto"/>
        <w:ind w:left="-6" w:hanging="11"/>
        <w:rPr>
          <w:sz w:val="20"/>
          <w:szCs w:val="20"/>
        </w:rPr>
      </w:pPr>
      <w:r w:rsidRPr="002435EF">
        <w:rPr>
          <w:sz w:val="20"/>
          <w:szCs w:val="20"/>
        </w:rPr>
        <w:t xml:space="preserve">Wyrażam zgodę/nie wyrażam zgody* na odbycie praktyki zgodnie </w:t>
      </w:r>
      <w:r w:rsidR="006521DA">
        <w:rPr>
          <w:sz w:val="20"/>
          <w:szCs w:val="20"/>
        </w:rPr>
        <w:t xml:space="preserve">z załączonym programem praktyk </w:t>
      </w:r>
      <w:r w:rsidRPr="002435EF">
        <w:rPr>
          <w:sz w:val="20"/>
          <w:szCs w:val="20"/>
        </w:rPr>
        <w:t>przez studenta</w:t>
      </w:r>
    </w:p>
    <w:p w:rsidR="006521DA" w:rsidRPr="006521DA" w:rsidRDefault="006521DA" w:rsidP="006521DA">
      <w:pPr>
        <w:spacing w:after="0" w:line="240" w:lineRule="auto"/>
        <w:ind w:left="-6" w:hanging="11"/>
        <w:rPr>
          <w:sz w:val="8"/>
          <w:szCs w:val="8"/>
        </w:rPr>
      </w:pPr>
    </w:p>
    <w:p w:rsidR="00CA5444" w:rsidRPr="006521DA" w:rsidRDefault="00CA5444" w:rsidP="006521DA">
      <w:pPr>
        <w:spacing w:after="0" w:line="240" w:lineRule="auto"/>
        <w:ind w:left="-6" w:hanging="11"/>
        <w:rPr>
          <w:sz w:val="20"/>
          <w:szCs w:val="20"/>
        </w:rPr>
      </w:pPr>
      <w:r>
        <w:t>.................................………………………………........................................................................…………</w:t>
      </w:r>
      <w:r w:rsidR="006521DA">
        <w:t>………</w:t>
      </w:r>
      <w:r w:rsidR="002279B9">
        <w:t>.</w:t>
      </w:r>
      <w:r w:rsidR="006521DA">
        <w:t>……….……….</w:t>
      </w:r>
    </w:p>
    <w:p w:rsidR="00CA5444" w:rsidRDefault="00CA5444" w:rsidP="006521DA">
      <w:pPr>
        <w:spacing w:after="94" w:line="343" w:lineRule="auto"/>
        <w:ind w:left="-5" w:right="6"/>
        <w:jc w:val="center"/>
      </w:pPr>
      <w:r>
        <w:rPr>
          <w:sz w:val="16"/>
        </w:rPr>
        <w:t>imię i nazwisko</w:t>
      </w:r>
    </w:p>
    <w:p w:rsidR="00CA5444" w:rsidRDefault="00CA5444" w:rsidP="002279B9">
      <w:pPr>
        <w:spacing w:after="0" w:line="240" w:lineRule="auto"/>
        <w:ind w:left="-6" w:right="6" w:hanging="11"/>
      </w:pPr>
      <w:r w:rsidRPr="002435EF">
        <w:rPr>
          <w:sz w:val="20"/>
          <w:szCs w:val="20"/>
        </w:rPr>
        <w:t>w</w:t>
      </w:r>
      <w:r w:rsidR="002279B9">
        <w:rPr>
          <w:sz w:val="20"/>
          <w:szCs w:val="20"/>
        </w:rPr>
        <w:t xml:space="preserve"> </w:t>
      </w:r>
      <w:r>
        <w:t>...........................................................…...............................................................................................................</w:t>
      </w:r>
      <w:r w:rsidR="002279B9">
        <w:t>.......</w:t>
      </w:r>
      <w:r>
        <w:t>.......................</w:t>
      </w:r>
    </w:p>
    <w:p w:rsidR="00CA5444" w:rsidRDefault="00CA5444" w:rsidP="002279B9">
      <w:pPr>
        <w:spacing w:line="352" w:lineRule="auto"/>
        <w:ind w:left="0" w:right="6" w:firstLine="0"/>
        <w:jc w:val="center"/>
      </w:pPr>
      <w:r w:rsidRPr="006521DA">
        <w:rPr>
          <w:sz w:val="16"/>
        </w:rPr>
        <w:t>nazwa</w:t>
      </w:r>
      <w:r>
        <w:rPr>
          <w:sz w:val="16"/>
        </w:rPr>
        <w:t xml:space="preserve"> i adres Zakładu/Instytucji</w:t>
      </w:r>
    </w:p>
    <w:p w:rsidR="00CA5444" w:rsidRDefault="00CA5444" w:rsidP="00CA5444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CA5444" w:rsidRDefault="00CA5444" w:rsidP="00CA544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79B9" w:rsidRDefault="00CA5444" w:rsidP="002279B9">
      <w:pPr>
        <w:spacing w:after="0" w:line="240" w:lineRule="auto"/>
        <w:ind w:left="-6" w:right="6" w:hanging="11"/>
      </w:pPr>
      <w:r w:rsidRPr="002279B9">
        <w:rPr>
          <w:sz w:val="20"/>
          <w:szCs w:val="20"/>
        </w:rPr>
        <w:t xml:space="preserve">………………………………….…              </w:t>
      </w:r>
      <w:r w:rsidR="00F54B62">
        <w:rPr>
          <w:sz w:val="20"/>
          <w:szCs w:val="20"/>
        </w:rPr>
        <w:t xml:space="preserve">                     </w:t>
      </w:r>
      <w:r w:rsidR="002279B9">
        <w:rPr>
          <w:sz w:val="20"/>
          <w:szCs w:val="20"/>
        </w:rPr>
        <w:t xml:space="preserve"> ……</w:t>
      </w:r>
      <w:r w:rsidRPr="002279B9">
        <w:rPr>
          <w:sz w:val="20"/>
          <w:szCs w:val="20"/>
        </w:rPr>
        <w:t>………………..</w:t>
      </w:r>
      <w:r w:rsidR="002279B9">
        <w:rPr>
          <w:sz w:val="20"/>
          <w:szCs w:val="20"/>
        </w:rPr>
        <w:t>........................</w:t>
      </w:r>
      <w:r w:rsidRPr="002279B9">
        <w:rPr>
          <w:sz w:val="20"/>
          <w:szCs w:val="20"/>
        </w:rPr>
        <w:t>................................</w:t>
      </w:r>
      <w:r>
        <w:t xml:space="preserve"> </w:t>
      </w:r>
      <w:r w:rsidR="002279B9">
        <w:t xml:space="preserve">     </w:t>
      </w:r>
    </w:p>
    <w:p w:rsidR="002279B9" w:rsidRPr="00F54B62" w:rsidRDefault="00F54B62" w:rsidP="002279B9">
      <w:pPr>
        <w:spacing w:after="75"/>
        <w:ind w:left="-5" w:right="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5444" w:rsidRPr="00F54B62">
        <w:rPr>
          <w:sz w:val="20"/>
          <w:szCs w:val="20"/>
        </w:rPr>
        <w:t xml:space="preserve">pieczęć Zakładu/Instytucji                           </w:t>
      </w:r>
      <w:r>
        <w:rPr>
          <w:sz w:val="20"/>
          <w:szCs w:val="20"/>
        </w:rPr>
        <w:t xml:space="preserve">        </w:t>
      </w:r>
      <w:r w:rsidR="002279B9" w:rsidRPr="00F54B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279B9" w:rsidRPr="00F54B62">
        <w:rPr>
          <w:sz w:val="20"/>
          <w:szCs w:val="20"/>
        </w:rPr>
        <w:t xml:space="preserve"> </w:t>
      </w:r>
      <w:r w:rsidR="00CA5444" w:rsidRPr="00F54B62">
        <w:rPr>
          <w:sz w:val="20"/>
          <w:szCs w:val="20"/>
        </w:rPr>
        <w:t xml:space="preserve"> data, pieczęć, podpis dyrektora/kierownika Zakładu/Instytucji </w:t>
      </w:r>
      <w:r w:rsidR="00CA5444" w:rsidRPr="00F54B62">
        <w:rPr>
          <w:b/>
          <w:sz w:val="20"/>
          <w:szCs w:val="20"/>
        </w:rPr>
        <w:t xml:space="preserve"> </w:t>
      </w:r>
    </w:p>
    <w:p w:rsidR="002279B9" w:rsidRDefault="002279B9" w:rsidP="00CA5444">
      <w:pPr>
        <w:ind w:left="-5" w:right="6"/>
        <w:rPr>
          <w:b/>
          <w:sz w:val="20"/>
          <w:szCs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4599F0" wp14:editId="1C2F46A2">
                <wp:simplePos x="0" y="0"/>
                <wp:positionH relativeFrom="column">
                  <wp:posOffset>-220980</wp:posOffset>
                </wp:positionH>
                <wp:positionV relativeFrom="paragraph">
                  <wp:posOffset>68580</wp:posOffset>
                </wp:positionV>
                <wp:extent cx="6332220" cy="45085"/>
                <wp:effectExtent l="0" t="0" r="11430" b="0"/>
                <wp:wrapNone/>
                <wp:docPr id="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45085"/>
                          <a:chOff x="0" y="-1"/>
                          <a:chExt cx="6332220" cy="45719"/>
                        </a:xfrm>
                      </wpg:grpSpPr>
                      <wps:wsp>
                        <wps:cNvPr id="3" name="Shape 190"/>
                        <wps:cNvSpPr/>
                        <wps:spPr>
                          <a:xfrm>
                            <a:off x="0" y="-1"/>
                            <a:ext cx="633222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0">
                                <a:moveTo>
                                  <a:pt x="0" y="0"/>
                                </a:moveTo>
                                <a:lnTo>
                                  <a:pt x="57721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4358935" id="Group 1221" o:spid="_x0000_s1026" style="position:absolute;margin-left:-17.4pt;margin-top:5.4pt;width:498.6pt;height:3.55pt;z-index:251660288" coordorigin="" coordsize="6332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">
                <v:shape id="Shape 190" o:spid="_x0000_s1027" style="position:absolute;width:63322;height:457;visibility:visible;mso-wrap-style:square;v-text-anchor:top" coordsize="577215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" path="m,l5772150,e" filled="f" strokecolor="#404040" strokeweight="1.5pt">
                  <v:path arrowok="t" textboxrect="0,0,5772150,45719"/>
                </v:shape>
              </v:group>
            </w:pict>
          </mc:Fallback>
        </mc:AlternateContent>
      </w:r>
    </w:p>
    <w:p w:rsidR="002279B9" w:rsidRDefault="002279B9" w:rsidP="00CA5444">
      <w:pPr>
        <w:ind w:left="-5" w:right="6"/>
        <w:rPr>
          <w:b/>
          <w:sz w:val="20"/>
          <w:szCs w:val="20"/>
        </w:rPr>
      </w:pPr>
    </w:p>
    <w:p w:rsidR="00CA5444" w:rsidRDefault="00CA5444" w:rsidP="00CA5444">
      <w:pPr>
        <w:ind w:left="-5" w:right="6"/>
      </w:pPr>
      <w:r w:rsidRPr="002435EF">
        <w:rPr>
          <w:b/>
          <w:sz w:val="20"/>
          <w:szCs w:val="20"/>
        </w:rPr>
        <w:t>Opinia Opiekuna Praktyk:</w:t>
      </w:r>
      <w:r>
        <w:rPr>
          <w:b/>
          <w:sz w:val="24"/>
        </w:rPr>
        <w:t xml:space="preserve"> </w:t>
      </w:r>
      <w:r>
        <w:t>……………………………………………………………..…</w:t>
      </w:r>
      <w:r w:rsidR="00F54B62">
        <w:t>……</w:t>
      </w:r>
      <w:r>
        <w:t xml:space="preserve">……………………………….. </w:t>
      </w:r>
    </w:p>
    <w:p w:rsidR="00CA5444" w:rsidRDefault="00CA5444" w:rsidP="00CA5444">
      <w:pPr>
        <w:spacing w:after="48"/>
        <w:ind w:left="-5" w:right="6"/>
      </w:pPr>
      <w:r>
        <w:t>……………………………………………………………………………………………………………….……</w:t>
      </w:r>
      <w:r w:rsidR="00F54B62">
        <w:t>…….</w:t>
      </w:r>
      <w:r>
        <w:t xml:space="preserve">……………... </w:t>
      </w:r>
    </w:p>
    <w:p w:rsidR="00CA5444" w:rsidRDefault="00CA5444" w:rsidP="00CA5444">
      <w:pPr>
        <w:spacing w:after="75"/>
        <w:ind w:left="-5" w:right="6"/>
      </w:pPr>
      <w:r>
        <w:t>……………………………………………………………………………………………………………….………</w:t>
      </w:r>
      <w:r w:rsidR="00F54B62">
        <w:t>…….</w:t>
      </w:r>
      <w:r>
        <w:t xml:space="preserve">…………... </w:t>
      </w:r>
    </w:p>
    <w:p w:rsidR="00CA5444" w:rsidRDefault="00CA5444" w:rsidP="00CA5444">
      <w:pPr>
        <w:spacing w:after="13" w:line="259" w:lineRule="auto"/>
        <w:ind w:left="0" w:firstLine="0"/>
      </w:pPr>
      <w:r>
        <w:rPr>
          <w:b/>
          <w:sz w:val="24"/>
        </w:rPr>
        <w:t xml:space="preserve"> </w:t>
      </w:r>
    </w:p>
    <w:p w:rsidR="00CA5444" w:rsidRPr="002435EF" w:rsidRDefault="00CA5444" w:rsidP="00CA5444">
      <w:pPr>
        <w:spacing w:after="64" w:line="259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>Opinia</w:t>
      </w:r>
      <w:r w:rsidRPr="002435EF">
        <w:rPr>
          <w:b/>
          <w:sz w:val="20"/>
          <w:szCs w:val="20"/>
        </w:rPr>
        <w:t xml:space="preserve"> Dziekana w zakresie obj</w:t>
      </w:r>
      <w:r w:rsidRPr="002435EF">
        <w:rPr>
          <w:sz w:val="20"/>
          <w:szCs w:val="20"/>
        </w:rPr>
        <w:t>ę</w:t>
      </w:r>
      <w:r w:rsidRPr="002435EF">
        <w:rPr>
          <w:b/>
          <w:sz w:val="20"/>
          <w:szCs w:val="20"/>
        </w:rPr>
        <w:t xml:space="preserve">tym wnioskiem </w:t>
      </w:r>
    </w:p>
    <w:p w:rsidR="00CA5444" w:rsidRPr="002435EF" w:rsidRDefault="00CA5444" w:rsidP="00CA5444">
      <w:pPr>
        <w:spacing w:after="64" w:line="266" w:lineRule="auto"/>
        <w:ind w:left="-5"/>
        <w:rPr>
          <w:sz w:val="20"/>
          <w:szCs w:val="20"/>
        </w:rPr>
      </w:pPr>
      <w:r>
        <w:rPr>
          <w:sz w:val="20"/>
          <w:szCs w:val="20"/>
        </w:rPr>
        <w:t>Rekomenduję</w:t>
      </w:r>
      <w:r w:rsidRPr="002435EF">
        <w:rPr>
          <w:sz w:val="20"/>
          <w:szCs w:val="20"/>
        </w:rPr>
        <w:t xml:space="preserve"> </w:t>
      </w:r>
      <w:r>
        <w:rPr>
          <w:sz w:val="20"/>
          <w:szCs w:val="20"/>
        </w:rPr>
        <w:t>realizację</w:t>
      </w:r>
      <w:r w:rsidRPr="002435EF">
        <w:rPr>
          <w:sz w:val="20"/>
          <w:szCs w:val="20"/>
        </w:rPr>
        <w:t xml:space="preserve"> praktyki/Nie</w:t>
      </w:r>
      <w:r>
        <w:rPr>
          <w:sz w:val="20"/>
          <w:szCs w:val="20"/>
        </w:rPr>
        <w:t xml:space="preserve"> rekomenduję</w:t>
      </w:r>
      <w:r w:rsidRPr="002435EF">
        <w:rPr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 w:rsidRPr="002435EF">
        <w:rPr>
          <w:sz w:val="20"/>
          <w:szCs w:val="20"/>
        </w:rPr>
        <w:t xml:space="preserve"> praktyki* </w:t>
      </w:r>
    </w:p>
    <w:p w:rsidR="00CA5444" w:rsidRDefault="00CA5444" w:rsidP="00CA5444">
      <w:pPr>
        <w:spacing w:after="0" w:line="266" w:lineRule="auto"/>
        <w:ind w:left="-5"/>
      </w:pPr>
      <w:r w:rsidRPr="002435EF">
        <w:rPr>
          <w:b/>
          <w:sz w:val="20"/>
          <w:szCs w:val="20"/>
        </w:rPr>
        <w:t xml:space="preserve">Uzasadnienie </w:t>
      </w:r>
      <w:r w:rsidRPr="002435EF">
        <w:rPr>
          <w:sz w:val="20"/>
          <w:szCs w:val="20"/>
        </w:rPr>
        <w:t xml:space="preserve">(w przypadku </w:t>
      </w:r>
      <w:r>
        <w:rPr>
          <w:sz w:val="20"/>
          <w:szCs w:val="20"/>
        </w:rPr>
        <w:t>braku rekomendacji</w:t>
      </w:r>
      <w:r w:rsidRPr="002435EF">
        <w:rPr>
          <w:sz w:val="20"/>
          <w:szCs w:val="20"/>
        </w:rPr>
        <w:t>)</w:t>
      </w:r>
      <w:r>
        <w:t>……………………….……………………………</w:t>
      </w:r>
      <w:r w:rsidR="00AF7450">
        <w:t>…….</w:t>
      </w:r>
      <w:r>
        <w:t>…………………..</w:t>
      </w:r>
    </w:p>
    <w:p w:rsidR="00CA5444" w:rsidRDefault="00CA5444" w:rsidP="00CA5444">
      <w:pPr>
        <w:spacing w:after="53"/>
        <w:ind w:left="-5" w:right="6"/>
      </w:pPr>
      <w:r>
        <w:t>…………………………………………………………………………….………………………………………</w:t>
      </w:r>
      <w:r w:rsidR="00AF7450">
        <w:t>……</w:t>
      </w:r>
      <w:r>
        <w:t xml:space="preserve">……………… </w:t>
      </w:r>
    </w:p>
    <w:p w:rsidR="00CA5444" w:rsidRDefault="00CA5444" w:rsidP="00CA5444">
      <w:pPr>
        <w:spacing w:after="48"/>
        <w:ind w:left="-5" w:right="6"/>
      </w:pPr>
      <w:r>
        <w:t>…………………………………………………………………………….………………………………………</w:t>
      </w:r>
      <w:r w:rsidR="00AF7450">
        <w:t>……</w:t>
      </w:r>
      <w:r>
        <w:t xml:space="preserve">……………… </w:t>
      </w:r>
    </w:p>
    <w:p w:rsidR="00CA5444" w:rsidRDefault="00CA5444" w:rsidP="00CA5444">
      <w:pPr>
        <w:ind w:left="-5" w:right="6"/>
      </w:pPr>
      <w:r>
        <w:t>…………………………………………………………………………….………………………………………</w:t>
      </w:r>
      <w:r w:rsidR="00AF7450">
        <w:t>……</w:t>
      </w:r>
      <w:r>
        <w:t xml:space="preserve">……………… </w:t>
      </w:r>
    </w:p>
    <w:p w:rsidR="00CA5444" w:rsidRDefault="00CA5444" w:rsidP="00AF7450">
      <w:pPr>
        <w:spacing w:after="65" w:line="259" w:lineRule="auto"/>
        <w:ind w:left="0" w:firstLine="0"/>
        <w:rPr>
          <w:sz w:val="12"/>
          <w:szCs w:val="12"/>
        </w:rPr>
      </w:pPr>
      <w:r w:rsidRPr="002479D5">
        <w:rPr>
          <w:sz w:val="12"/>
          <w:szCs w:val="12"/>
        </w:rPr>
        <w:t xml:space="preserve"> </w:t>
      </w:r>
    </w:p>
    <w:p w:rsidR="00AF7450" w:rsidRPr="002479D5" w:rsidRDefault="00AF7450" w:rsidP="00AF7450">
      <w:pPr>
        <w:spacing w:after="65" w:line="259" w:lineRule="auto"/>
        <w:ind w:left="0" w:firstLine="0"/>
        <w:rPr>
          <w:sz w:val="12"/>
          <w:szCs w:val="12"/>
        </w:rPr>
      </w:pPr>
    </w:p>
    <w:p w:rsidR="00AF7450" w:rsidRPr="00AF7450" w:rsidRDefault="00CA5444" w:rsidP="00AF7450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AF7450">
        <w:rPr>
          <w:sz w:val="20"/>
          <w:szCs w:val="20"/>
        </w:rPr>
        <w:t xml:space="preserve"> ................................................</w:t>
      </w:r>
      <w:r w:rsidR="00AF7450" w:rsidRPr="00AF7450">
        <w:rPr>
          <w:sz w:val="20"/>
          <w:szCs w:val="20"/>
        </w:rPr>
        <w:t>...............................</w:t>
      </w:r>
    </w:p>
    <w:p w:rsidR="00177096" w:rsidRPr="00AF7450" w:rsidRDefault="00AF7450" w:rsidP="00AF7450">
      <w:pPr>
        <w:spacing w:after="0" w:line="286" w:lineRule="auto"/>
        <w:ind w:left="5664"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CA5444" w:rsidRPr="00AF7450">
        <w:rPr>
          <w:sz w:val="20"/>
          <w:szCs w:val="20"/>
        </w:rPr>
        <w:t>data i podpis Dziekana</w:t>
      </w:r>
      <w:r w:rsidR="00CA5444" w:rsidRPr="002479D5">
        <w:rPr>
          <w:sz w:val="16"/>
          <w:szCs w:val="16"/>
        </w:rPr>
        <w:t xml:space="preserve"> </w:t>
      </w:r>
    </w:p>
    <w:p w:rsidR="00177096" w:rsidRDefault="00177096" w:rsidP="00177096">
      <w:pPr>
        <w:pStyle w:val="Bezodstpw"/>
        <w:rPr>
          <w:b/>
          <w:szCs w:val="24"/>
        </w:rPr>
      </w:pPr>
    </w:p>
    <w:p w:rsidR="00177096" w:rsidRPr="00177096" w:rsidRDefault="00AF7450" w:rsidP="00177096">
      <w:pPr>
        <w:spacing w:after="0" w:line="28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sectPr w:rsidR="00177096" w:rsidRPr="00177096" w:rsidSect="00AF7450">
      <w:headerReference w:type="default" r:id="rId6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07" w:rsidRDefault="00391107" w:rsidP="00177096">
      <w:pPr>
        <w:spacing w:after="0" w:line="240" w:lineRule="auto"/>
      </w:pPr>
      <w:r>
        <w:separator/>
      </w:r>
    </w:p>
  </w:endnote>
  <w:endnote w:type="continuationSeparator" w:id="0">
    <w:p w:rsidR="00391107" w:rsidRDefault="00391107" w:rsidP="001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07" w:rsidRDefault="00391107" w:rsidP="00177096">
      <w:pPr>
        <w:spacing w:after="0" w:line="240" w:lineRule="auto"/>
      </w:pPr>
      <w:r>
        <w:separator/>
      </w:r>
    </w:p>
  </w:footnote>
  <w:footnote w:type="continuationSeparator" w:id="0">
    <w:p w:rsidR="00391107" w:rsidRDefault="00391107" w:rsidP="001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6" w:rsidRPr="00177096" w:rsidRDefault="0076486E" w:rsidP="0076486E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-77470</wp:posOffset>
          </wp:positionH>
          <wp:positionV relativeFrom="paragraph">
            <wp:posOffset>-183515</wp:posOffset>
          </wp:positionV>
          <wp:extent cx="866140" cy="1087755"/>
          <wp:effectExtent l="0" t="0" r="0" b="0"/>
          <wp:wrapTight wrapText="bothSides">
            <wp:wrapPolygon edited="0">
              <wp:start x="0" y="0"/>
              <wp:lineTo x="0" y="21184"/>
              <wp:lineTo x="20903" y="21184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Uniwersytet Kaliski</w:t>
    </w:r>
    <w:r w:rsidR="00177096" w:rsidRPr="00177096">
      <w:rPr>
        <w:b/>
        <w:color w:val="000000"/>
      </w:rPr>
      <w:t xml:space="preserve"> </w:t>
    </w:r>
    <w:r w:rsidR="00177096" w:rsidRPr="00177096">
      <w:rPr>
        <w:b/>
        <w:bCs/>
      </w:rPr>
      <w:t>im. Prezydenta Stanisława Wojciechowskiego</w:t>
    </w:r>
  </w:p>
  <w:p w:rsidR="00177096" w:rsidRPr="00177096" w:rsidRDefault="00177096" w:rsidP="0076486E">
    <w:pPr>
      <w:pStyle w:val="NormalnyWeb"/>
      <w:spacing w:before="0" w:beforeAutospacing="0" w:after="0" w:line="276" w:lineRule="auto"/>
      <w:rPr>
        <w:b/>
        <w:bCs/>
      </w:rPr>
    </w:pPr>
    <w:r w:rsidRPr="00177096">
      <w:rPr>
        <w:b/>
        <w:bCs/>
      </w:rPr>
      <w:t xml:space="preserve">WYDZIAŁ </w:t>
    </w:r>
    <w:r w:rsidR="0076486E">
      <w:rPr>
        <w:b/>
        <w:bCs/>
      </w:rPr>
      <w:t xml:space="preserve">MEDYCZNY I </w:t>
    </w:r>
    <w:r w:rsidRPr="00177096">
      <w:rPr>
        <w:b/>
        <w:bCs/>
      </w:rPr>
      <w:t>NAUK O ZDROWIU</w:t>
    </w:r>
  </w:p>
  <w:p w:rsidR="00177096" w:rsidRDefault="00177096">
    <w:pPr>
      <w:pStyle w:val="Nagwek"/>
    </w:pPr>
  </w:p>
  <w:p w:rsidR="00177096" w:rsidRDefault="00177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79B9"/>
    <w:rsid w:val="002D50AF"/>
    <w:rsid w:val="00391107"/>
    <w:rsid w:val="006521DA"/>
    <w:rsid w:val="006570DD"/>
    <w:rsid w:val="0076486E"/>
    <w:rsid w:val="00AF7450"/>
    <w:rsid w:val="00CA5444"/>
    <w:rsid w:val="00E15CB7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05BF"/>
  <w15:chartTrackingRefBased/>
  <w15:docId w15:val="{79183834-BDD3-4057-AF47-7D6E5A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096"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177096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096"/>
  </w:style>
  <w:style w:type="paragraph" w:styleId="Stopka">
    <w:name w:val="footer"/>
    <w:basedOn w:val="Normalny"/>
    <w:link w:val="Stopka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096"/>
  </w:style>
  <w:style w:type="table" w:styleId="Tabela-Siatka">
    <w:name w:val="Table Grid"/>
    <w:basedOn w:val="Standardowy"/>
    <w:uiPriority w:val="39"/>
    <w:rsid w:val="00A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30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6</cp:revision>
  <dcterms:created xsi:type="dcterms:W3CDTF">2022-09-29T13:01:00Z</dcterms:created>
  <dcterms:modified xsi:type="dcterms:W3CDTF">2024-02-29T12:10:00Z</dcterms:modified>
</cp:coreProperties>
</file>