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4E" w:rsidRPr="00177096" w:rsidRDefault="007B324E" w:rsidP="007B324E">
      <w:pPr>
        <w:pStyle w:val="Bezodstpw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10</w:t>
      </w:r>
      <w:r w:rsidRPr="00177096">
        <w:rPr>
          <w:sz w:val="20"/>
          <w:szCs w:val="20"/>
        </w:rPr>
        <w:t xml:space="preserve"> do Regulaminu</w:t>
      </w:r>
    </w:p>
    <w:p w:rsidR="007B324E" w:rsidRPr="00177096" w:rsidRDefault="007B324E" w:rsidP="007B324E">
      <w:pPr>
        <w:pStyle w:val="Bezodstpw"/>
        <w:jc w:val="right"/>
        <w:rPr>
          <w:rFonts w:eastAsia="SimSun" w:cs="Times New Roman"/>
          <w:bCs/>
          <w:sz w:val="20"/>
          <w:szCs w:val="20"/>
          <w:lang w:eastAsia="zh-CN"/>
        </w:rPr>
      </w:pPr>
      <w:r w:rsidRPr="00177096">
        <w:rPr>
          <w:rFonts w:eastAsia="SimSun" w:cs="Times New Roman"/>
          <w:bCs/>
          <w:sz w:val="20"/>
          <w:szCs w:val="20"/>
          <w:lang w:eastAsia="zh-CN"/>
        </w:rPr>
        <w:t>praktyk zawodowych</w:t>
      </w:r>
      <w:r w:rsidRPr="00177096">
        <w:rPr>
          <w:sz w:val="20"/>
          <w:szCs w:val="20"/>
        </w:rPr>
        <w:t xml:space="preserve"> </w:t>
      </w:r>
      <w:r w:rsidRPr="00177096">
        <w:rPr>
          <w:rFonts w:eastAsia="SimSun" w:cs="Times New Roman"/>
          <w:bCs/>
          <w:sz w:val="20"/>
          <w:szCs w:val="20"/>
          <w:lang w:eastAsia="zh-CN"/>
        </w:rPr>
        <w:t>dla studentów</w:t>
      </w:r>
    </w:p>
    <w:p w:rsidR="007B324E" w:rsidRDefault="007B324E" w:rsidP="007B324E">
      <w:pPr>
        <w:spacing w:after="17" w:line="259" w:lineRule="auto"/>
        <w:ind w:right="57"/>
        <w:jc w:val="right"/>
        <w:rPr>
          <w:rFonts w:eastAsia="SimSun"/>
          <w:bCs/>
          <w:sz w:val="20"/>
          <w:szCs w:val="20"/>
          <w:lang w:eastAsia="zh-CN"/>
        </w:rPr>
      </w:pPr>
      <w:r w:rsidRPr="00177096">
        <w:rPr>
          <w:rFonts w:eastAsia="SimSun"/>
          <w:bCs/>
          <w:sz w:val="20"/>
          <w:szCs w:val="20"/>
          <w:lang w:eastAsia="zh-CN"/>
        </w:rPr>
        <w:t>kierunku lekarskiego</w:t>
      </w:r>
    </w:p>
    <w:p w:rsidR="007B324E" w:rsidRPr="007B324E" w:rsidRDefault="007B324E" w:rsidP="007B324E">
      <w:pPr>
        <w:spacing w:after="17" w:line="259" w:lineRule="auto"/>
        <w:ind w:right="57"/>
        <w:rPr>
          <w:b/>
          <w:sz w:val="16"/>
          <w:szCs w:val="16"/>
        </w:rPr>
      </w:pPr>
    </w:p>
    <w:p w:rsidR="002E1792" w:rsidRPr="007B324E" w:rsidRDefault="002A7961" w:rsidP="00A42E51">
      <w:pPr>
        <w:spacing w:after="17" w:line="259" w:lineRule="auto"/>
        <w:ind w:right="57"/>
        <w:jc w:val="center"/>
        <w:rPr>
          <w:b/>
          <w:sz w:val="22"/>
        </w:rPr>
      </w:pPr>
      <w:r w:rsidRPr="007B324E">
        <w:rPr>
          <w:b/>
          <w:sz w:val="22"/>
        </w:rPr>
        <w:t>KRYTERIA WYBORU PLACÓWKI DO REALIZACJI PRAKTYK ZAWODOWYCH (ANKIETA)</w:t>
      </w:r>
    </w:p>
    <w:p w:rsidR="002A7961" w:rsidRPr="007B324E" w:rsidRDefault="002A7961" w:rsidP="007B324E">
      <w:pPr>
        <w:spacing w:after="17" w:line="240" w:lineRule="auto"/>
        <w:ind w:right="57"/>
        <w:rPr>
          <w:sz w:val="16"/>
          <w:szCs w:val="16"/>
        </w:rPr>
      </w:pPr>
    </w:p>
    <w:p w:rsidR="002A7961" w:rsidRDefault="002A7961" w:rsidP="004679B4">
      <w:pPr>
        <w:spacing w:after="105" w:line="276" w:lineRule="auto"/>
        <w:ind w:left="0"/>
        <w:jc w:val="both"/>
        <w:rPr>
          <w:rFonts w:eastAsia="Arial"/>
          <w:sz w:val="20"/>
          <w:szCs w:val="20"/>
        </w:rPr>
      </w:pPr>
      <w:r w:rsidRPr="007B324E">
        <w:rPr>
          <w:rFonts w:eastAsia="Arial"/>
          <w:sz w:val="20"/>
          <w:szCs w:val="20"/>
        </w:rPr>
        <w:t xml:space="preserve">Miejsce realizacji praktyk zawodowych (Klinika/Oddział/Poradnia/Zakład – pełna nazwa): </w:t>
      </w:r>
      <w:r w:rsidR="007B324E">
        <w:rPr>
          <w:rFonts w:eastAsia="Arial"/>
          <w:sz w:val="20"/>
          <w:szCs w:val="20"/>
        </w:rPr>
        <w:t>……………………….......</w:t>
      </w:r>
    </w:p>
    <w:p w:rsidR="002A7961" w:rsidRPr="007B324E" w:rsidRDefault="002A7961" w:rsidP="007B324E">
      <w:pPr>
        <w:spacing w:after="0" w:line="276" w:lineRule="auto"/>
        <w:ind w:left="0" w:firstLine="0"/>
        <w:jc w:val="both"/>
        <w:rPr>
          <w:rFonts w:eastAsia="Arial"/>
          <w:sz w:val="20"/>
          <w:szCs w:val="20"/>
        </w:rPr>
      </w:pPr>
      <w:r w:rsidRPr="007B324E">
        <w:rPr>
          <w:rFonts w:eastAsia="Arial"/>
          <w:sz w:val="20"/>
          <w:szCs w:val="20"/>
        </w:rPr>
        <w:t>…………………………………………………………………………………………………</w:t>
      </w:r>
      <w:r w:rsidR="007B324E">
        <w:rPr>
          <w:rFonts w:eastAsia="Arial"/>
          <w:sz w:val="20"/>
          <w:szCs w:val="20"/>
        </w:rPr>
        <w:t>…………………...</w:t>
      </w:r>
      <w:r w:rsidRPr="007B324E">
        <w:rPr>
          <w:rFonts w:eastAsia="Arial"/>
          <w:sz w:val="20"/>
          <w:szCs w:val="20"/>
        </w:rPr>
        <w:t>…….</w:t>
      </w:r>
    </w:p>
    <w:p w:rsidR="007B324E" w:rsidRDefault="002A7961" w:rsidP="004679B4">
      <w:pPr>
        <w:spacing w:after="0" w:line="276" w:lineRule="auto"/>
        <w:ind w:left="0"/>
        <w:jc w:val="both"/>
        <w:rPr>
          <w:rFonts w:eastAsia="Arial"/>
          <w:sz w:val="20"/>
          <w:szCs w:val="20"/>
        </w:rPr>
      </w:pPr>
      <w:r w:rsidRPr="007B324E">
        <w:rPr>
          <w:rFonts w:eastAsia="Arial"/>
          <w:sz w:val="20"/>
          <w:szCs w:val="20"/>
        </w:rPr>
        <w:t>Adres: ulica …………………………………</w:t>
      </w:r>
      <w:r w:rsidR="007B324E">
        <w:rPr>
          <w:rFonts w:eastAsia="Arial"/>
          <w:sz w:val="20"/>
          <w:szCs w:val="20"/>
        </w:rPr>
        <w:t>………………….</w:t>
      </w:r>
      <w:r w:rsidRPr="007B324E">
        <w:rPr>
          <w:rFonts w:eastAsia="Arial"/>
          <w:sz w:val="20"/>
          <w:szCs w:val="20"/>
        </w:rPr>
        <w:t>………</w:t>
      </w:r>
      <w:r w:rsidR="007B324E">
        <w:rPr>
          <w:rFonts w:eastAsia="Arial"/>
          <w:sz w:val="20"/>
          <w:szCs w:val="20"/>
        </w:rPr>
        <w:t xml:space="preserve"> kod pocztowy </w:t>
      </w:r>
      <w:r w:rsidRPr="007B324E">
        <w:rPr>
          <w:rFonts w:eastAsia="Arial"/>
          <w:sz w:val="20"/>
          <w:szCs w:val="20"/>
        </w:rPr>
        <w:t>………</w:t>
      </w:r>
      <w:r w:rsidR="007B324E">
        <w:rPr>
          <w:rFonts w:eastAsia="Arial"/>
          <w:sz w:val="20"/>
          <w:szCs w:val="20"/>
        </w:rPr>
        <w:t>……..………</w:t>
      </w:r>
      <w:r w:rsidRPr="007B324E">
        <w:rPr>
          <w:rFonts w:eastAsia="Arial"/>
          <w:sz w:val="20"/>
          <w:szCs w:val="20"/>
        </w:rPr>
        <w:t>………..</w:t>
      </w:r>
      <w:r w:rsidR="007B324E">
        <w:rPr>
          <w:rFonts w:eastAsia="Arial"/>
          <w:sz w:val="20"/>
          <w:szCs w:val="20"/>
        </w:rPr>
        <w:t>..</w:t>
      </w:r>
    </w:p>
    <w:p w:rsidR="002A7961" w:rsidRPr="007B324E" w:rsidRDefault="007B324E" w:rsidP="004679B4">
      <w:pPr>
        <w:spacing w:after="0" w:line="276" w:lineRule="auto"/>
        <w:ind w:left="0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miejscowość ………………………………………………………</w:t>
      </w:r>
      <w:r w:rsidR="002A7961" w:rsidRPr="007B324E">
        <w:rPr>
          <w:rFonts w:eastAsia="Arial"/>
          <w:sz w:val="20"/>
          <w:szCs w:val="20"/>
        </w:rPr>
        <w:t xml:space="preserve">……… KRS …………………………...………….. </w:t>
      </w:r>
    </w:p>
    <w:p w:rsidR="002A7961" w:rsidRPr="007B324E" w:rsidRDefault="002A7961" w:rsidP="004679B4">
      <w:pPr>
        <w:spacing w:after="105" w:line="276" w:lineRule="auto"/>
        <w:ind w:left="0"/>
        <w:jc w:val="both"/>
        <w:rPr>
          <w:sz w:val="20"/>
          <w:szCs w:val="20"/>
        </w:rPr>
      </w:pPr>
      <w:r w:rsidRPr="007B324E">
        <w:rPr>
          <w:rFonts w:eastAsia="Arial"/>
          <w:sz w:val="20"/>
          <w:szCs w:val="20"/>
        </w:rPr>
        <w:t>Kierunek studiów………….……………...……</w:t>
      </w:r>
      <w:r w:rsidR="007B324E">
        <w:rPr>
          <w:rFonts w:eastAsia="Arial"/>
          <w:sz w:val="20"/>
          <w:szCs w:val="20"/>
        </w:rPr>
        <w:t>.</w:t>
      </w:r>
      <w:r w:rsidRPr="007B324E">
        <w:rPr>
          <w:rFonts w:eastAsia="Arial"/>
          <w:sz w:val="20"/>
          <w:szCs w:val="20"/>
        </w:rPr>
        <w:t xml:space="preserve">…….. </w:t>
      </w:r>
      <w:r w:rsidR="007B324E">
        <w:rPr>
          <w:rFonts w:eastAsia="Arial"/>
          <w:sz w:val="20"/>
          <w:szCs w:val="20"/>
        </w:rPr>
        <w:t xml:space="preserve"> </w:t>
      </w:r>
      <w:r w:rsidRPr="007B324E">
        <w:rPr>
          <w:rFonts w:eastAsia="Arial"/>
          <w:sz w:val="20"/>
          <w:szCs w:val="20"/>
        </w:rPr>
        <w:t>Rok studiów……………………</w:t>
      </w:r>
      <w:r w:rsidR="007B324E">
        <w:rPr>
          <w:rFonts w:eastAsia="Arial"/>
          <w:sz w:val="20"/>
          <w:szCs w:val="20"/>
        </w:rPr>
        <w:t>…………………..</w:t>
      </w:r>
      <w:r w:rsidRPr="007B324E">
        <w:rPr>
          <w:rFonts w:eastAsia="Arial"/>
          <w:sz w:val="20"/>
          <w:szCs w:val="20"/>
        </w:rPr>
        <w:t>………….</w:t>
      </w:r>
    </w:p>
    <w:p w:rsidR="002A7961" w:rsidRPr="007B324E" w:rsidRDefault="002A7961" w:rsidP="004679B4">
      <w:pPr>
        <w:spacing w:after="0" w:line="276" w:lineRule="auto"/>
        <w:ind w:left="0"/>
        <w:jc w:val="both"/>
        <w:rPr>
          <w:sz w:val="20"/>
          <w:szCs w:val="20"/>
        </w:rPr>
      </w:pPr>
      <w:r w:rsidRPr="007B324E">
        <w:rPr>
          <w:rFonts w:eastAsia="Arial"/>
          <w:sz w:val="20"/>
          <w:szCs w:val="20"/>
        </w:rPr>
        <w:t>Zakres praktyki zawodowej ……………..………</w:t>
      </w:r>
      <w:r w:rsidR="007B324E">
        <w:rPr>
          <w:rFonts w:eastAsia="Arial"/>
          <w:sz w:val="20"/>
          <w:szCs w:val="20"/>
        </w:rPr>
        <w:t>……….</w:t>
      </w:r>
      <w:r w:rsidRPr="007B324E">
        <w:rPr>
          <w:rFonts w:eastAsia="Arial"/>
          <w:sz w:val="20"/>
          <w:szCs w:val="20"/>
        </w:rPr>
        <w:t>….….….……… termin realizacji</w:t>
      </w:r>
      <w:r w:rsidR="007B324E">
        <w:rPr>
          <w:rFonts w:eastAsia="Arial"/>
          <w:sz w:val="20"/>
          <w:szCs w:val="20"/>
        </w:rPr>
        <w:t xml:space="preserve"> …….</w:t>
      </w:r>
      <w:r w:rsidRPr="007B324E">
        <w:rPr>
          <w:rFonts w:eastAsia="Arial"/>
          <w:sz w:val="20"/>
          <w:szCs w:val="20"/>
        </w:rPr>
        <w:t>…</w:t>
      </w:r>
      <w:r w:rsidR="007B324E">
        <w:rPr>
          <w:rFonts w:eastAsia="Arial"/>
          <w:sz w:val="20"/>
          <w:szCs w:val="20"/>
        </w:rPr>
        <w:t>……..</w:t>
      </w:r>
      <w:r w:rsidRPr="007B324E">
        <w:rPr>
          <w:rFonts w:eastAsia="Arial"/>
          <w:sz w:val="20"/>
          <w:szCs w:val="20"/>
        </w:rPr>
        <w:t>…………...</w:t>
      </w:r>
      <w:r w:rsidRPr="007B324E">
        <w:rPr>
          <w:rFonts w:ascii="Arial" w:eastAsia="Arial" w:hAnsi="Arial" w:cs="Arial"/>
          <w:sz w:val="20"/>
          <w:szCs w:val="20"/>
        </w:rPr>
        <w:t xml:space="preserve"> </w:t>
      </w:r>
    </w:p>
    <w:p w:rsidR="002A7961" w:rsidRPr="004679B4" w:rsidRDefault="002A7961" w:rsidP="004679B4">
      <w:pPr>
        <w:spacing w:after="17" w:line="240" w:lineRule="auto"/>
        <w:ind w:left="0" w:right="57" w:firstLine="0"/>
        <w:jc w:val="both"/>
        <w:rPr>
          <w:sz w:val="8"/>
          <w:szCs w:val="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1985"/>
        <w:gridCol w:w="1559"/>
      </w:tblGrid>
      <w:tr w:rsidR="002A7961" w:rsidTr="007B324E">
        <w:trPr>
          <w:jc w:val="center"/>
        </w:trPr>
        <w:tc>
          <w:tcPr>
            <w:tcW w:w="6232" w:type="dxa"/>
            <w:gridSpan w:val="2"/>
            <w:vAlign w:val="center"/>
          </w:tcPr>
          <w:p w:rsidR="002A7961" w:rsidRPr="003A43D1" w:rsidRDefault="002A7961" w:rsidP="003A43D1">
            <w:pPr>
              <w:spacing w:after="17" w:line="259" w:lineRule="auto"/>
              <w:ind w:left="0" w:right="57" w:firstLine="0"/>
              <w:jc w:val="center"/>
              <w:rPr>
                <w:b/>
                <w:sz w:val="20"/>
                <w:szCs w:val="20"/>
              </w:rPr>
            </w:pPr>
            <w:r w:rsidRPr="003A43D1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985" w:type="dxa"/>
            <w:vAlign w:val="center"/>
          </w:tcPr>
          <w:p w:rsidR="002A7961" w:rsidRPr="003A43D1" w:rsidRDefault="002A7961" w:rsidP="003A43D1">
            <w:pPr>
              <w:spacing w:after="17" w:line="259" w:lineRule="auto"/>
              <w:ind w:left="0" w:right="57" w:firstLine="0"/>
              <w:jc w:val="center"/>
              <w:rPr>
                <w:b/>
                <w:sz w:val="20"/>
                <w:szCs w:val="20"/>
              </w:rPr>
            </w:pPr>
            <w:r w:rsidRPr="003A43D1">
              <w:rPr>
                <w:b/>
                <w:sz w:val="20"/>
                <w:szCs w:val="20"/>
              </w:rPr>
              <w:t>Ocena punktowa</w:t>
            </w:r>
          </w:p>
        </w:tc>
        <w:tc>
          <w:tcPr>
            <w:tcW w:w="1559" w:type="dxa"/>
            <w:vAlign w:val="center"/>
          </w:tcPr>
          <w:p w:rsidR="002A7961" w:rsidRPr="003A43D1" w:rsidRDefault="002A7961" w:rsidP="003A43D1">
            <w:pPr>
              <w:spacing w:after="17" w:line="259" w:lineRule="auto"/>
              <w:ind w:left="0" w:right="57" w:firstLine="0"/>
              <w:jc w:val="center"/>
              <w:rPr>
                <w:b/>
                <w:sz w:val="20"/>
                <w:szCs w:val="20"/>
              </w:rPr>
            </w:pPr>
            <w:r w:rsidRPr="003A43D1">
              <w:rPr>
                <w:b/>
                <w:sz w:val="20"/>
                <w:szCs w:val="20"/>
              </w:rPr>
              <w:t>Liczba otrzymanych punktów</w:t>
            </w:r>
          </w:p>
        </w:tc>
      </w:tr>
      <w:tr w:rsidR="002A7961" w:rsidTr="007B324E">
        <w:trPr>
          <w:trHeight w:val="342"/>
          <w:jc w:val="center"/>
        </w:trPr>
        <w:tc>
          <w:tcPr>
            <w:tcW w:w="3397" w:type="dxa"/>
            <w:vMerge w:val="restart"/>
          </w:tcPr>
          <w:p w:rsidR="002A7961" w:rsidRPr="002A7961" w:rsidRDefault="002A7961" w:rsidP="002A796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 xml:space="preserve">Placówka medyczna </w:t>
            </w:r>
            <w:r w:rsidRPr="002A796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ma podpisany kontrakt z Narodowym Funduszem Zdrowia* </w:t>
            </w: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oraz:</w:t>
            </w:r>
          </w:p>
        </w:tc>
        <w:tc>
          <w:tcPr>
            <w:tcW w:w="2835" w:type="dxa"/>
            <w:vAlign w:val="center"/>
          </w:tcPr>
          <w:p w:rsidR="002A7961" w:rsidRPr="002A7961" w:rsidRDefault="002A7961" w:rsidP="002A79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posiada akredytację</w:t>
            </w:r>
          </w:p>
        </w:tc>
        <w:tc>
          <w:tcPr>
            <w:tcW w:w="1985" w:type="dxa"/>
            <w:vAlign w:val="center"/>
          </w:tcPr>
          <w:p w:rsidR="002A7961" w:rsidRPr="002A7961" w:rsidRDefault="002A7961" w:rsidP="003A43D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A796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A7961" w:rsidRDefault="002A7961" w:rsidP="002A7961">
            <w:pPr>
              <w:spacing w:after="17" w:line="259" w:lineRule="auto"/>
              <w:ind w:left="0" w:right="57" w:firstLine="0"/>
              <w:rPr>
                <w:sz w:val="24"/>
                <w:szCs w:val="24"/>
              </w:rPr>
            </w:pPr>
          </w:p>
        </w:tc>
      </w:tr>
      <w:tr w:rsidR="002A7961" w:rsidTr="007B324E">
        <w:trPr>
          <w:trHeight w:val="340"/>
          <w:jc w:val="center"/>
        </w:trPr>
        <w:tc>
          <w:tcPr>
            <w:tcW w:w="3397" w:type="dxa"/>
            <w:vMerge/>
          </w:tcPr>
          <w:p w:rsidR="002A7961" w:rsidRPr="002A7961" w:rsidRDefault="002A7961" w:rsidP="002A796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A7961" w:rsidRPr="002A7961" w:rsidRDefault="002A7961" w:rsidP="002A79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przygotowuje się do akredytacji</w:t>
            </w:r>
          </w:p>
        </w:tc>
        <w:tc>
          <w:tcPr>
            <w:tcW w:w="1985" w:type="dxa"/>
            <w:vAlign w:val="center"/>
          </w:tcPr>
          <w:p w:rsidR="002A7961" w:rsidRPr="002A7961" w:rsidRDefault="002A7961" w:rsidP="003A43D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A796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A7961" w:rsidRDefault="002A7961" w:rsidP="002A7961">
            <w:pPr>
              <w:spacing w:after="17" w:line="259" w:lineRule="auto"/>
              <w:ind w:left="0" w:right="57" w:firstLine="0"/>
              <w:rPr>
                <w:sz w:val="24"/>
                <w:szCs w:val="24"/>
              </w:rPr>
            </w:pPr>
          </w:p>
        </w:tc>
      </w:tr>
      <w:tr w:rsidR="002A7961" w:rsidTr="007B324E">
        <w:trPr>
          <w:trHeight w:val="340"/>
          <w:jc w:val="center"/>
        </w:trPr>
        <w:tc>
          <w:tcPr>
            <w:tcW w:w="3397" w:type="dxa"/>
            <w:vMerge/>
          </w:tcPr>
          <w:p w:rsidR="002A7961" w:rsidRPr="002A7961" w:rsidRDefault="002A7961" w:rsidP="002A796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A7961" w:rsidRPr="002A7961" w:rsidRDefault="002A7961" w:rsidP="002A79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nie posiada akredytacji</w:t>
            </w:r>
          </w:p>
        </w:tc>
        <w:tc>
          <w:tcPr>
            <w:tcW w:w="1985" w:type="dxa"/>
            <w:vAlign w:val="center"/>
          </w:tcPr>
          <w:p w:rsidR="002A7961" w:rsidRPr="002A7961" w:rsidRDefault="002A7961" w:rsidP="003A43D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A796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A7961" w:rsidRDefault="002A7961" w:rsidP="002A7961">
            <w:pPr>
              <w:spacing w:after="17" w:line="259" w:lineRule="auto"/>
              <w:ind w:left="0" w:right="57" w:firstLine="0"/>
              <w:rPr>
                <w:sz w:val="24"/>
                <w:szCs w:val="24"/>
              </w:rPr>
            </w:pPr>
          </w:p>
        </w:tc>
      </w:tr>
      <w:tr w:rsidR="002A7961" w:rsidTr="007B324E">
        <w:trPr>
          <w:trHeight w:val="340"/>
          <w:jc w:val="center"/>
        </w:trPr>
        <w:tc>
          <w:tcPr>
            <w:tcW w:w="3397" w:type="dxa"/>
            <w:vMerge/>
          </w:tcPr>
          <w:p w:rsidR="002A7961" w:rsidRPr="002A7961" w:rsidRDefault="002A7961" w:rsidP="002A796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A7961" w:rsidRPr="002A7961" w:rsidRDefault="002A7961" w:rsidP="002A79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ni</w:t>
            </w:r>
            <w:r w:rsidR="00CA5463">
              <w:rPr>
                <w:rFonts w:eastAsiaTheme="minorHAnsi"/>
                <w:sz w:val="20"/>
                <w:szCs w:val="20"/>
                <w:lang w:eastAsia="en-US"/>
              </w:rPr>
              <w:t>e ma podpisanego kontraktu z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NFZ</w:t>
            </w:r>
          </w:p>
        </w:tc>
        <w:tc>
          <w:tcPr>
            <w:tcW w:w="1985" w:type="dxa"/>
            <w:vAlign w:val="center"/>
          </w:tcPr>
          <w:p w:rsidR="002A7961" w:rsidRPr="002A7961" w:rsidRDefault="002A7961" w:rsidP="003A43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0 – brak możliwości realizacji praktyki</w:t>
            </w:r>
          </w:p>
        </w:tc>
        <w:tc>
          <w:tcPr>
            <w:tcW w:w="1559" w:type="dxa"/>
            <w:vAlign w:val="center"/>
          </w:tcPr>
          <w:p w:rsidR="002A7961" w:rsidRDefault="002A7961" w:rsidP="002A7961">
            <w:pPr>
              <w:spacing w:after="17" w:line="259" w:lineRule="auto"/>
              <w:ind w:left="0" w:right="57" w:firstLine="0"/>
              <w:rPr>
                <w:sz w:val="24"/>
                <w:szCs w:val="24"/>
              </w:rPr>
            </w:pPr>
          </w:p>
        </w:tc>
      </w:tr>
      <w:tr w:rsidR="003A43D1" w:rsidTr="007B324E">
        <w:trPr>
          <w:trHeight w:val="340"/>
          <w:jc w:val="center"/>
        </w:trPr>
        <w:tc>
          <w:tcPr>
            <w:tcW w:w="3397" w:type="dxa"/>
            <w:vMerge w:val="restart"/>
          </w:tcPr>
          <w:p w:rsidR="003A43D1" w:rsidRPr="003A43D1" w:rsidRDefault="003A43D1" w:rsidP="003A43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A43D1">
              <w:rPr>
                <w:rFonts w:eastAsiaTheme="minorHAnsi"/>
                <w:sz w:val="20"/>
                <w:szCs w:val="20"/>
                <w:lang w:eastAsia="en-US"/>
              </w:rPr>
              <w:t>Opiekun praktyki ze strony placówki</w:t>
            </w:r>
          </w:p>
        </w:tc>
        <w:tc>
          <w:tcPr>
            <w:tcW w:w="2835" w:type="dxa"/>
            <w:vAlign w:val="center"/>
          </w:tcPr>
          <w:p w:rsidR="003A43D1" w:rsidRPr="003A43D1" w:rsidRDefault="003A43D1" w:rsidP="003A43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A43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posiada co najmniej </w:t>
            </w:r>
          </w:p>
          <w:p w:rsidR="003A43D1" w:rsidRPr="003A43D1" w:rsidRDefault="003A43D1" w:rsidP="003A43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A43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5-letnie doświadczenie </w:t>
            </w:r>
          </w:p>
          <w:p w:rsidR="003A43D1" w:rsidRPr="003A43D1" w:rsidRDefault="003A43D1" w:rsidP="003A43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A43D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 pracy zawodowej*</w:t>
            </w:r>
          </w:p>
        </w:tc>
        <w:tc>
          <w:tcPr>
            <w:tcW w:w="1985" w:type="dxa"/>
            <w:vAlign w:val="center"/>
          </w:tcPr>
          <w:p w:rsidR="003A43D1" w:rsidRPr="003A43D1" w:rsidRDefault="003A43D1" w:rsidP="003A43D1">
            <w:pPr>
              <w:spacing w:after="17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3A43D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A43D1" w:rsidRPr="003A43D1" w:rsidRDefault="003A43D1" w:rsidP="002A796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3A43D1" w:rsidTr="007B324E">
        <w:trPr>
          <w:trHeight w:val="340"/>
          <w:jc w:val="center"/>
        </w:trPr>
        <w:tc>
          <w:tcPr>
            <w:tcW w:w="3397" w:type="dxa"/>
            <w:vMerge/>
          </w:tcPr>
          <w:p w:rsidR="003A43D1" w:rsidRPr="003A43D1" w:rsidRDefault="003A43D1" w:rsidP="003A43D1">
            <w:pPr>
              <w:spacing w:after="17" w:line="259" w:lineRule="auto"/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43D1" w:rsidRPr="003A43D1" w:rsidRDefault="003A43D1" w:rsidP="003A43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A43D1">
              <w:rPr>
                <w:rFonts w:eastAsiaTheme="minorHAnsi"/>
                <w:sz w:val="20"/>
                <w:szCs w:val="20"/>
                <w:lang w:eastAsia="en-US"/>
              </w:rPr>
              <w:t>nie posiada wymaganego co najmniej 5-letnie doświadczenia w pracy zawodowej</w:t>
            </w:r>
          </w:p>
        </w:tc>
        <w:tc>
          <w:tcPr>
            <w:tcW w:w="1985" w:type="dxa"/>
            <w:vAlign w:val="center"/>
          </w:tcPr>
          <w:p w:rsidR="003A43D1" w:rsidRPr="003A43D1" w:rsidRDefault="003A43D1" w:rsidP="003A43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0 – brak możliwości realizacji praktyki</w:t>
            </w:r>
          </w:p>
        </w:tc>
        <w:tc>
          <w:tcPr>
            <w:tcW w:w="1559" w:type="dxa"/>
            <w:vAlign w:val="center"/>
          </w:tcPr>
          <w:p w:rsidR="003A43D1" w:rsidRPr="003A43D1" w:rsidRDefault="003A43D1" w:rsidP="003A43D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7E5992" w:rsidTr="007B324E">
        <w:trPr>
          <w:trHeight w:val="340"/>
          <w:jc w:val="center"/>
        </w:trPr>
        <w:tc>
          <w:tcPr>
            <w:tcW w:w="3397" w:type="dxa"/>
            <w:vMerge w:val="restart"/>
          </w:tcPr>
          <w:p w:rsidR="007E5992" w:rsidRPr="007E5992" w:rsidRDefault="007E5992" w:rsidP="007E599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E5992">
              <w:rPr>
                <w:rFonts w:eastAsiaTheme="minorHAnsi"/>
                <w:sz w:val="20"/>
                <w:szCs w:val="20"/>
                <w:lang w:eastAsia="en-US"/>
              </w:rPr>
              <w:t>Pracownicy placówki medycznej posiadają doświadc</w:t>
            </w:r>
            <w:r w:rsidR="00CA5463">
              <w:rPr>
                <w:rFonts w:eastAsiaTheme="minorHAnsi"/>
                <w:sz w:val="20"/>
                <w:szCs w:val="20"/>
                <w:lang w:eastAsia="en-US"/>
              </w:rPr>
              <w:t>zenie w pracy ze </w:t>
            </w:r>
            <w:r w:rsidRPr="007E5992">
              <w:rPr>
                <w:rFonts w:eastAsiaTheme="minorHAnsi"/>
                <w:sz w:val="20"/>
                <w:szCs w:val="20"/>
                <w:lang w:eastAsia="en-US"/>
              </w:rPr>
              <w:t>studentami</w:t>
            </w:r>
          </w:p>
        </w:tc>
        <w:tc>
          <w:tcPr>
            <w:tcW w:w="2835" w:type="dxa"/>
            <w:vAlign w:val="center"/>
          </w:tcPr>
          <w:p w:rsidR="007E5992" w:rsidRPr="007E5992" w:rsidRDefault="007E5992" w:rsidP="007E599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E5992">
              <w:rPr>
                <w:rFonts w:eastAsiaTheme="minorHAnsi"/>
                <w:sz w:val="20"/>
                <w:szCs w:val="20"/>
                <w:lang w:eastAsia="en-US"/>
              </w:rPr>
              <w:t>zajęcia systematycznie co roku</w:t>
            </w:r>
          </w:p>
        </w:tc>
        <w:tc>
          <w:tcPr>
            <w:tcW w:w="1985" w:type="dxa"/>
            <w:vAlign w:val="center"/>
          </w:tcPr>
          <w:p w:rsidR="007E5992" w:rsidRPr="007E5992" w:rsidRDefault="007E5992" w:rsidP="003A43D1">
            <w:pPr>
              <w:spacing w:after="17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E599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E5992" w:rsidRPr="003A43D1" w:rsidRDefault="007E5992" w:rsidP="003A43D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7E5992" w:rsidTr="007B324E">
        <w:trPr>
          <w:trHeight w:val="340"/>
          <w:jc w:val="center"/>
        </w:trPr>
        <w:tc>
          <w:tcPr>
            <w:tcW w:w="3397" w:type="dxa"/>
            <w:vMerge/>
          </w:tcPr>
          <w:p w:rsidR="007E5992" w:rsidRPr="007E5992" w:rsidRDefault="007E5992" w:rsidP="003A43D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5992" w:rsidRPr="007E5992" w:rsidRDefault="007E5992" w:rsidP="007E599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E5992">
              <w:rPr>
                <w:rFonts w:eastAsiaTheme="minorHAnsi"/>
                <w:sz w:val="20"/>
                <w:szCs w:val="20"/>
                <w:lang w:eastAsia="en-US"/>
              </w:rPr>
              <w:t>kilka razy w roku</w:t>
            </w:r>
          </w:p>
        </w:tc>
        <w:tc>
          <w:tcPr>
            <w:tcW w:w="1985" w:type="dxa"/>
            <w:vAlign w:val="center"/>
          </w:tcPr>
          <w:p w:rsidR="007E5992" w:rsidRPr="007E5992" w:rsidRDefault="007E5992" w:rsidP="003A43D1">
            <w:pPr>
              <w:spacing w:after="17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E599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E5992" w:rsidRPr="003A43D1" w:rsidRDefault="007E5992" w:rsidP="003A43D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7E5992" w:rsidTr="007B324E">
        <w:trPr>
          <w:trHeight w:val="340"/>
          <w:jc w:val="center"/>
        </w:trPr>
        <w:tc>
          <w:tcPr>
            <w:tcW w:w="3397" w:type="dxa"/>
            <w:vMerge/>
          </w:tcPr>
          <w:p w:rsidR="007E5992" w:rsidRPr="007E5992" w:rsidRDefault="007E5992" w:rsidP="003A43D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E5992" w:rsidRPr="007E5992" w:rsidRDefault="007E5992" w:rsidP="007E599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E5992">
              <w:rPr>
                <w:rFonts w:eastAsiaTheme="minorHAnsi"/>
                <w:sz w:val="20"/>
                <w:szCs w:val="20"/>
                <w:lang w:eastAsia="en-US"/>
              </w:rPr>
              <w:t>sporadycznie</w:t>
            </w:r>
          </w:p>
        </w:tc>
        <w:tc>
          <w:tcPr>
            <w:tcW w:w="1985" w:type="dxa"/>
            <w:vAlign w:val="center"/>
          </w:tcPr>
          <w:p w:rsidR="007E5992" w:rsidRPr="007E5992" w:rsidRDefault="007E5992" w:rsidP="003A43D1">
            <w:pPr>
              <w:spacing w:after="17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E599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E5992" w:rsidRPr="003A43D1" w:rsidRDefault="007E5992" w:rsidP="003A43D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CA5463" w:rsidTr="007B324E">
        <w:trPr>
          <w:trHeight w:val="340"/>
          <w:jc w:val="center"/>
        </w:trPr>
        <w:tc>
          <w:tcPr>
            <w:tcW w:w="3397" w:type="dxa"/>
            <w:vMerge w:val="restart"/>
          </w:tcPr>
          <w:p w:rsidR="00CA5463" w:rsidRPr="00CA5463" w:rsidRDefault="00CA5463" w:rsidP="00CA54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A5463">
              <w:rPr>
                <w:rFonts w:eastAsiaTheme="minorHAnsi"/>
                <w:sz w:val="20"/>
                <w:szCs w:val="20"/>
                <w:lang w:eastAsia="en-US"/>
              </w:rPr>
              <w:t>Charakter i zakres świadczeń umożliwia realizacje celów kształcenia (zgodny z harmonogramem praktyk)</w:t>
            </w:r>
          </w:p>
        </w:tc>
        <w:tc>
          <w:tcPr>
            <w:tcW w:w="2835" w:type="dxa"/>
            <w:vAlign w:val="center"/>
          </w:tcPr>
          <w:p w:rsidR="00CA5463" w:rsidRPr="00CA5463" w:rsidRDefault="00CA5463" w:rsidP="00CA54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A5463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5" w:type="dxa"/>
            <w:vAlign w:val="center"/>
          </w:tcPr>
          <w:p w:rsidR="00CA5463" w:rsidRPr="00CA5463" w:rsidRDefault="00CA5463" w:rsidP="003A43D1">
            <w:pPr>
              <w:spacing w:after="17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CA546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A5463" w:rsidRPr="003A43D1" w:rsidRDefault="00CA5463" w:rsidP="003A43D1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CA5463" w:rsidTr="007B324E">
        <w:trPr>
          <w:trHeight w:val="340"/>
          <w:jc w:val="center"/>
        </w:trPr>
        <w:tc>
          <w:tcPr>
            <w:tcW w:w="3397" w:type="dxa"/>
            <w:vMerge/>
          </w:tcPr>
          <w:p w:rsidR="00CA5463" w:rsidRPr="00CA5463" w:rsidRDefault="00CA5463" w:rsidP="00CA5463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5463" w:rsidRPr="00CA5463" w:rsidRDefault="00CA5463" w:rsidP="00CA54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CA5463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985" w:type="dxa"/>
            <w:vAlign w:val="center"/>
          </w:tcPr>
          <w:p w:rsidR="00CA5463" w:rsidRPr="00CA5463" w:rsidRDefault="00CA5463" w:rsidP="00CA54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0 – brak możliwości realizacji praktyki</w:t>
            </w:r>
          </w:p>
        </w:tc>
        <w:tc>
          <w:tcPr>
            <w:tcW w:w="1559" w:type="dxa"/>
            <w:vAlign w:val="center"/>
          </w:tcPr>
          <w:p w:rsidR="00CA5463" w:rsidRPr="003A43D1" w:rsidRDefault="00CA5463" w:rsidP="00CA5463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CA5463" w:rsidTr="007B324E">
        <w:trPr>
          <w:trHeight w:val="340"/>
          <w:jc w:val="center"/>
        </w:trPr>
        <w:tc>
          <w:tcPr>
            <w:tcW w:w="3397" w:type="dxa"/>
            <w:vMerge w:val="restart"/>
          </w:tcPr>
          <w:p w:rsidR="00CA5463" w:rsidRPr="00CA5463" w:rsidRDefault="00CA5463" w:rsidP="00CA54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CA5463">
              <w:rPr>
                <w:rFonts w:eastAsiaTheme="minorHAnsi"/>
                <w:sz w:val="20"/>
                <w:szCs w:val="20"/>
                <w:lang w:eastAsia="en-US"/>
              </w:rPr>
              <w:t>Usługi realizowane są zgodnie z obowiązującymi standardami i według obowiązujących procedur</w:t>
            </w:r>
          </w:p>
        </w:tc>
        <w:tc>
          <w:tcPr>
            <w:tcW w:w="2835" w:type="dxa"/>
            <w:vAlign w:val="center"/>
          </w:tcPr>
          <w:p w:rsidR="00CA5463" w:rsidRPr="00CA5463" w:rsidRDefault="00CA5463" w:rsidP="00CA5463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  <w:r w:rsidRPr="00CA5463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vAlign w:val="center"/>
          </w:tcPr>
          <w:p w:rsidR="00CA5463" w:rsidRPr="00CA5463" w:rsidRDefault="00CA5463" w:rsidP="00CA5463">
            <w:pPr>
              <w:spacing w:after="17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CA546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A5463" w:rsidRPr="003A43D1" w:rsidRDefault="00CA5463" w:rsidP="00CA5463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CA5463" w:rsidTr="007B324E">
        <w:trPr>
          <w:trHeight w:val="340"/>
          <w:jc w:val="center"/>
        </w:trPr>
        <w:tc>
          <w:tcPr>
            <w:tcW w:w="3397" w:type="dxa"/>
            <w:vMerge/>
          </w:tcPr>
          <w:p w:rsidR="00CA5463" w:rsidRPr="00CA5463" w:rsidRDefault="00CA5463" w:rsidP="00CA5463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5463" w:rsidRPr="00CA5463" w:rsidRDefault="00CA5463" w:rsidP="00CA5463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  <w:r w:rsidRPr="00CA5463">
              <w:rPr>
                <w:sz w:val="20"/>
                <w:szCs w:val="20"/>
              </w:rPr>
              <w:t>nie</w:t>
            </w:r>
          </w:p>
        </w:tc>
        <w:tc>
          <w:tcPr>
            <w:tcW w:w="1985" w:type="dxa"/>
            <w:vAlign w:val="center"/>
          </w:tcPr>
          <w:p w:rsidR="00CA5463" w:rsidRPr="00CA5463" w:rsidRDefault="00CA5463" w:rsidP="00CA54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A7961">
              <w:rPr>
                <w:rFonts w:eastAsiaTheme="minorHAnsi"/>
                <w:sz w:val="20"/>
                <w:szCs w:val="20"/>
                <w:lang w:eastAsia="en-US"/>
              </w:rPr>
              <w:t>0 – brak możliwości realizacji praktyki</w:t>
            </w:r>
          </w:p>
        </w:tc>
        <w:tc>
          <w:tcPr>
            <w:tcW w:w="1559" w:type="dxa"/>
            <w:vAlign w:val="center"/>
          </w:tcPr>
          <w:p w:rsidR="00CA5463" w:rsidRPr="003A43D1" w:rsidRDefault="00CA5463" w:rsidP="00CA5463">
            <w:pPr>
              <w:spacing w:after="17" w:line="259" w:lineRule="auto"/>
              <w:ind w:left="0" w:right="57" w:firstLine="0"/>
              <w:rPr>
                <w:sz w:val="20"/>
                <w:szCs w:val="20"/>
              </w:rPr>
            </w:pPr>
          </w:p>
        </w:tc>
      </w:tr>
      <w:tr w:rsidR="00CA5463" w:rsidTr="007B324E">
        <w:trPr>
          <w:trHeight w:val="343"/>
          <w:jc w:val="center"/>
        </w:trPr>
        <w:tc>
          <w:tcPr>
            <w:tcW w:w="8217" w:type="dxa"/>
            <w:gridSpan w:val="3"/>
            <w:vAlign w:val="center"/>
          </w:tcPr>
          <w:p w:rsidR="00CA5463" w:rsidRPr="007B324E" w:rsidRDefault="00CA5463" w:rsidP="007B324E">
            <w:pPr>
              <w:spacing w:after="17" w:line="240" w:lineRule="auto"/>
              <w:ind w:left="0" w:right="57" w:firstLine="0"/>
              <w:jc w:val="right"/>
              <w:rPr>
                <w:sz w:val="22"/>
              </w:rPr>
            </w:pPr>
            <w:r w:rsidRPr="007B324E">
              <w:rPr>
                <w:sz w:val="22"/>
              </w:rPr>
              <w:t>LICZBA PUNKTÓW UZYSKANYCH OGÓŁEM</w:t>
            </w:r>
          </w:p>
        </w:tc>
        <w:tc>
          <w:tcPr>
            <w:tcW w:w="1559" w:type="dxa"/>
            <w:vAlign w:val="center"/>
          </w:tcPr>
          <w:p w:rsidR="00CA5463" w:rsidRPr="00CA5463" w:rsidRDefault="00CA5463" w:rsidP="007B324E">
            <w:pPr>
              <w:spacing w:after="17" w:line="240" w:lineRule="auto"/>
              <w:ind w:left="0" w:right="57" w:firstLine="0"/>
              <w:rPr>
                <w:sz w:val="24"/>
                <w:szCs w:val="24"/>
              </w:rPr>
            </w:pPr>
          </w:p>
        </w:tc>
      </w:tr>
    </w:tbl>
    <w:p w:rsidR="002A7961" w:rsidRPr="004E1B25" w:rsidRDefault="004E1B25" w:rsidP="002A7961">
      <w:pPr>
        <w:spacing w:after="17" w:line="259" w:lineRule="auto"/>
        <w:ind w:left="0" w:right="57" w:firstLine="0"/>
        <w:rPr>
          <w:b/>
          <w:sz w:val="20"/>
          <w:szCs w:val="20"/>
        </w:rPr>
      </w:pPr>
      <w:r w:rsidRPr="004E1B25">
        <w:rPr>
          <w:b/>
          <w:sz w:val="20"/>
          <w:szCs w:val="20"/>
        </w:rPr>
        <w:t>Placówka spełnia kryteria do realizacji praktyki zawodowej ≥ 8 pkt</w:t>
      </w:r>
    </w:p>
    <w:p w:rsidR="00A42E51" w:rsidRPr="006E6B26" w:rsidRDefault="00A42E51" w:rsidP="006E6B26">
      <w:pPr>
        <w:spacing w:after="17" w:line="259" w:lineRule="auto"/>
        <w:ind w:left="0" w:right="57" w:firstLine="0"/>
        <w:rPr>
          <w:b/>
          <w:sz w:val="8"/>
          <w:szCs w:val="8"/>
        </w:rPr>
      </w:pPr>
    </w:p>
    <w:p w:rsidR="004E1B25" w:rsidRPr="004E1B25" w:rsidRDefault="004E1B25" w:rsidP="00F7006D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HAnsi"/>
          <w:sz w:val="22"/>
          <w:lang w:eastAsia="en-US"/>
        </w:rPr>
      </w:pPr>
      <w:r w:rsidRPr="004E1B25">
        <w:rPr>
          <w:rFonts w:eastAsiaTheme="minorHAnsi"/>
          <w:sz w:val="22"/>
          <w:lang w:eastAsia="en-US"/>
        </w:rPr>
        <w:t>Wyrażam zgodę/nie wyrażam zgody** na od</w:t>
      </w:r>
      <w:r w:rsidR="004679B4" w:rsidRPr="004679B4">
        <w:rPr>
          <w:rFonts w:eastAsiaTheme="minorHAnsi"/>
          <w:sz w:val="22"/>
          <w:lang w:eastAsia="en-US"/>
        </w:rPr>
        <w:t>bycie praktyki zawodowej przez s</w:t>
      </w:r>
      <w:r w:rsidRPr="004E1B25">
        <w:rPr>
          <w:rFonts w:eastAsiaTheme="minorHAnsi"/>
          <w:sz w:val="22"/>
          <w:lang w:eastAsia="en-US"/>
        </w:rPr>
        <w:t xml:space="preserve">tudenta </w:t>
      </w:r>
    </w:p>
    <w:p w:rsidR="004E1B25" w:rsidRPr="004E1B25" w:rsidRDefault="004E1B25" w:rsidP="00F7006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0"/>
          <w:szCs w:val="20"/>
          <w:lang w:eastAsia="en-US"/>
        </w:rPr>
      </w:pPr>
      <w:r w:rsidRPr="004E1B25">
        <w:rPr>
          <w:rFonts w:eastAsiaTheme="minorHAnsi"/>
          <w:sz w:val="20"/>
          <w:szCs w:val="20"/>
          <w:lang w:eastAsia="en-US"/>
        </w:rPr>
        <w:t>……….……………</w:t>
      </w:r>
      <w:r w:rsidR="00F7006D">
        <w:rPr>
          <w:rFonts w:eastAsiaTheme="minorHAnsi"/>
          <w:sz w:val="20"/>
          <w:szCs w:val="20"/>
          <w:lang w:eastAsia="en-US"/>
        </w:rPr>
        <w:t>…………………………..</w:t>
      </w:r>
      <w:r w:rsidRPr="004E1B25">
        <w:rPr>
          <w:rFonts w:eastAsiaTheme="minorHAnsi"/>
          <w:sz w:val="20"/>
          <w:szCs w:val="20"/>
          <w:lang w:eastAsia="en-US"/>
        </w:rPr>
        <w:t xml:space="preserve">…………………………………………………………………………. </w:t>
      </w:r>
    </w:p>
    <w:p w:rsidR="004E1B25" w:rsidRPr="004E1B25" w:rsidRDefault="00F7006D" w:rsidP="00F7006D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imię i nazwisko</w:t>
      </w:r>
    </w:p>
    <w:p w:rsidR="004E1B25" w:rsidRPr="004E1B25" w:rsidRDefault="004E1B25" w:rsidP="00F7006D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Theme="minorHAnsi"/>
          <w:sz w:val="20"/>
          <w:szCs w:val="20"/>
          <w:lang w:eastAsia="en-US"/>
        </w:rPr>
      </w:pPr>
      <w:r w:rsidRPr="004E1B25">
        <w:rPr>
          <w:rFonts w:eastAsiaTheme="minorHAnsi"/>
          <w:sz w:val="20"/>
          <w:szCs w:val="20"/>
          <w:lang w:eastAsia="en-US"/>
        </w:rPr>
        <w:t>……………..…….........</w:t>
      </w:r>
      <w:r w:rsidR="004679B4" w:rsidRPr="00F7006D">
        <w:rPr>
          <w:rFonts w:eastAsiaTheme="minorHAnsi"/>
          <w:sz w:val="20"/>
          <w:szCs w:val="20"/>
          <w:lang w:eastAsia="en-US"/>
        </w:rPr>
        <w:t>......…………..………</w:t>
      </w:r>
    </w:p>
    <w:p w:rsidR="004E1B25" w:rsidRDefault="004E1B25" w:rsidP="00F7006D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Theme="minorHAnsi"/>
          <w:sz w:val="20"/>
          <w:szCs w:val="20"/>
          <w:lang w:eastAsia="en-US"/>
        </w:rPr>
      </w:pPr>
      <w:r w:rsidRPr="004E1B25">
        <w:rPr>
          <w:rFonts w:eastAsiaTheme="minorHAnsi"/>
          <w:sz w:val="20"/>
          <w:szCs w:val="20"/>
          <w:lang w:eastAsia="en-US"/>
        </w:rPr>
        <w:t>Pieczątka i podpis dyrektora/prezesa placówki</w:t>
      </w:r>
    </w:p>
    <w:p w:rsidR="00F7006D" w:rsidRPr="004E1B25" w:rsidRDefault="00F7006D" w:rsidP="00F7006D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Theme="minorHAnsi"/>
          <w:sz w:val="8"/>
          <w:szCs w:val="8"/>
          <w:lang w:eastAsia="en-US"/>
        </w:rPr>
      </w:pPr>
    </w:p>
    <w:p w:rsidR="004E1B25" w:rsidRDefault="004E1B25" w:rsidP="00F7006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2"/>
          <w:lang w:eastAsia="en-US"/>
        </w:rPr>
      </w:pPr>
      <w:r w:rsidRPr="004E1B25">
        <w:rPr>
          <w:rFonts w:eastAsiaTheme="minorHAnsi"/>
          <w:sz w:val="22"/>
          <w:lang w:eastAsia="en-US"/>
        </w:rPr>
        <w:t xml:space="preserve">Po przeanalizowaniu kryteriów, wyrażam zgodę/nie wyrażam zgody** </w:t>
      </w:r>
      <w:r w:rsidR="00F7006D">
        <w:rPr>
          <w:rFonts w:eastAsiaTheme="minorHAnsi"/>
          <w:sz w:val="22"/>
          <w:lang w:eastAsia="en-US"/>
        </w:rPr>
        <w:t>na odbycie praktyki zawodowej w w/w placówce</w:t>
      </w:r>
    </w:p>
    <w:p w:rsidR="00F7006D" w:rsidRPr="004E1B25" w:rsidRDefault="00F7006D" w:rsidP="00F7006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2"/>
          <w:lang w:eastAsia="en-US"/>
        </w:rPr>
      </w:pPr>
    </w:p>
    <w:p w:rsidR="004E1B25" w:rsidRPr="004E1B25" w:rsidRDefault="004E1B25" w:rsidP="00F7006D">
      <w:pPr>
        <w:autoSpaceDE w:val="0"/>
        <w:autoSpaceDN w:val="0"/>
        <w:adjustRightInd w:val="0"/>
        <w:spacing w:after="0" w:line="240" w:lineRule="auto"/>
        <w:ind w:left="4956" w:firstLine="0"/>
        <w:rPr>
          <w:rFonts w:eastAsiaTheme="minorHAnsi"/>
          <w:sz w:val="20"/>
          <w:szCs w:val="20"/>
          <w:lang w:eastAsia="en-US"/>
        </w:rPr>
      </w:pPr>
      <w:r w:rsidRPr="004E1B25">
        <w:rPr>
          <w:rFonts w:eastAsiaTheme="minorHAnsi"/>
          <w:sz w:val="20"/>
          <w:szCs w:val="20"/>
          <w:lang w:eastAsia="en-US"/>
        </w:rPr>
        <w:t xml:space="preserve">………....................…………………………. </w:t>
      </w:r>
    </w:p>
    <w:p w:rsidR="004E1B25" w:rsidRPr="004E1B25" w:rsidRDefault="00F7006D" w:rsidP="00F7006D">
      <w:pPr>
        <w:autoSpaceDE w:val="0"/>
        <w:autoSpaceDN w:val="0"/>
        <w:adjustRightInd w:val="0"/>
        <w:spacing w:after="0" w:line="240" w:lineRule="auto"/>
        <w:ind w:left="4956" w:firstLine="0"/>
        <w:rPr>
          <w:rFonts w:eastAsiaTheme="minorHAnsi"/>
          <w:sz w:val="22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Podpis </w:t>
      </w:r>
      <w:r w:rsidR="00E10D9E">
        <w:rPr>
          <w:rFonts w:eastAsiaTheme="minorHAnsi"/>
          <w:sz w:val="20"/>
          <w:szCs w:val="20"/>
          <w:lang w:eastAsia="en-US"/>
        </w:rPr>
        <w:t>wydziałowego</w:t>
      </w: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 xml:space="preserve"> opiekuna</w:t>
      </w:r>
      <w:r w:rsidR="004E1B25" w:rsidRPr="004E1B25">
        <w:rPr>
          <w:rFonts w:eastAsiaTheme="minorHAnsi"/>
          <w:sz w:val="20"/>
          <w:szCs w:val="20"/>
          <w:lang w:eastAsia="en-US"/>
        </w:rPr>
        <w:t xml:space="preserve"> praktyk </w:t>
      </w:r>
    </w:p>
    <w:p w:rsidR="004E1B25" w:rsidRPr="004E1B25" w:rsidRDefault="004E1B25" w:rsidP="00F7006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18"/>
          <w:lang w:eastAsia="en-US"/>
        </w:rPr>
      </w:pPr>
      <w:r w:rsidRPr="004E1B25">
        <w:rPr>
          <w:rFonts w:eastAsiaTheme="minorHAnsi"/>
          <w:szCs w:val="18"/>
          <w:lang w:eastAsia="en-US"/>
        </w:rPr>
        <w:t xml:space="preserve">* warunek konieczny </w:t>
      </w:r>
    </w:p>
    <w:p w:rsidR="00177096" w:rsidRPr="004679B4" w:rsidRDefault="004E1B25" w:rsidP="00F7006D">
      <w:pPr>
        <w:spacing w:after="0" w:line="240" w:lineRule="auto"/>
        <w:ind w:left="0" w:right="62" w:firstLine="0"/>
        <w:rPr>
          <w:sz w:val="20"/>
          <w:szCs w:val="20"/>
        </w:rPr>
      </w:pPr>
      <w:r w:rsidRPr="004679B4">
        <w:rPr>
          <w:rFonts w:eastAsiaTheme="minorHAnsi"/>
          <w:szCs w:val="18"/>
          <w:lang w:eastAsia="en-US"/>
        </w:rPr>
        <w:t>** niepotrzebne skreślić</w:t>
      </w:r>
    </w:p>
    <w:sectPr w:rsidR="00177096" w:rsidRPr="004679B4" w:rsidSect="007B324E">
      <w:headerReference w:type="default" r:id="rId7"/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96" w:rsidRDefault="00BA2396" w:rsidP="00177096">
      <w:pPr>
        <w:spacing w:after="0" w:line="240" w:lineRule="auto"/>
      </w:pPr>
      <w:r>
        <w:separator/>
      </w:r>
    </w:p>
  </w:endnote>
  <w:endnote w:type="continuationSeparator" w:id="0">
    <w:p w:rsidR="00BA2396" w:rsidRDefault="00BA2396" w:rsidP="001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96" w:rsidRDefault="00BA2396" w:rsidP="00177096">
      <w:pPr>
        <w:spacing w:after="0" w:line="240" w:lineRule="auto"/>
      </w:pPr>
      <w:r>
        <w:separator/>
      </w:r>
    </w:p>
  </w:footnote>
  <w:footnote w:type="continuationSeparator" w:id="0">
    <w:p w:rsidR="00BA2396" w:rsidRDefault="00BA2396" w:rsidP="001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96" w:rsidRPr="00177096" w:rsidRDefault="00880AA9" w:rsidP="00880AA9">
    <w:pPr>
      <w:pStyle w:val="NormalnyWeb"/>
      <w:spacing w:before="0" w:beforeAutospacing="0" w:after="0" w:line="276" w:lineRule="auto"/>
      <w:rPr>
        <w:b/>
        <w:color w:val="000000"/>
      </w:rPr>
    </w:pPr>
    <w:r w:rsidRPr="00C96FBD"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-240665</wp:posOffset>
          </wp:positionV>
          <wp:extent cx="790575" cy="907373"/>
          <wp:effectExtent l="0" t="0" r="0" b="7620"/>
          <wp:wrapTight wrapText="bothSides">
            <wp:wrapPolygon edited="0">
              <wp:start x="0" y="0"/>
              <wp:lineTo x="0" y="21328"/>
              <wp:lineTo x="20819" y="21328"/>
              <wp:lineTo x="2081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07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>Uniwersytet Kaliski</w:t>
    </w:r>
    <w:r w:rsidR="00177096" w:rsidRPr="00177096">
      <w:rPr>
        <w:b/>
        <w:color w:val="000000"/>
      </w:rPr>
      <w:t xml:space="preserve"> </w:t>
    </w:r>
    <w:r w:rsidR="00177096" w:rsidRPr="00177096">
      <w:rPr>
        <w:b/>
        <w:bCs/>
      </w:rPr>
      <w:t>im. Prezydenta Stanisława Wojciechowskiego</w:t>
    </w:r>
  </w:p>
  <w:p w:rsidR="00177096" w:rsidRPr="00177096" w:rsidRDefault="00177096" w:rsidP="00880AA9">
    <w:pPr>
      <w:pStyle w:val="NormalnyWeb"/>
      <w:spacing w:before="0" w:beforeAutospacing="0" w:after="0" w:line="276" w:lineRule="auto"/>
      <w:rPr>
        <w:b/>
        <w:bCs/>
      </w:rPr>
    </w:pPr>
    <w:r w:rsidRPr="00177096">
      <w:rPr>
        <w:b/>
        <w:bCs/>
      </w:rPr>
      <w:t>WYDZIAŁ</w:t>
    </w:r>
    <w:r w:rsidR="00880AA9">
      <w:rPr>
        <w:b/>
        <w:bCs/>
      </w:rPr>
      <w:t xml:space="preserve"> MEDYCZNY I </w:t>
    </w:r>
    <w:r w:rsidRPr="00177096">
      <w:rPr>
        <w:b/>
        <w:bCs/>
      </w:rPr>
      <w:t xml:space="preserve"> NAUK O ZDROWIU</w:t>
    </w:r>
  </w:p>
  <w:p w:rsidR="00177096" w:rsidRDefault="00177096">
    <w:pPr>
      <w:pStyle w:val="Nagwek"/>
    </w:pPr>
  </w:p>
  <w:p w:rsidR="00177096" w:rsidRDefault="00177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59AE"/>
    <w:multiLevelType w:val="hybridMultilevel"/>
    <w:tmpl w:val="23EEA848"/>
    <w:lvl w:ilvl="0" w:tplc="833E7E8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6"/>
    <w:rsid w:val="00177096"/>
    <w:rsid w:val="002279B9"/>
    <w:rsid w:val="002A7961"/>
    <w:rsid w:val="002D50AF"/>
    <w:rsid w:val="002E1792"/>
    <w:rsid w:val="00391107"/>
    <w:rsid w:val="003A43D1"/>
    <w:rsid w:val="004679B4"/>
    <w:rsid w:val="004C36AF"/>
    <w:rsid w:val="004E1B25"/>
    <w:rsid w:val="006521DA"/>
    <w:rsid w:val="006570DD"/>
    <w:rsid w:val="006D08AB"/>
    <w:rsid w:val="006E6B26"/>
    <w:rsid w:val="007B324E"/>
    <w:rsid w:val="007E5992"/>
    <w:rsid w:val="00880AA9"/>
    <w:rsid w:val="00944B4A"/>
    <w:rsid w:val="00A42E51"/>
    <w:rsid w:val="00AF7450"/>
    <w:rsid w:val="00BA2396"/>
    <w:rsid w:val="00CA5444"/>
    <w:rsid w:val="00CA5463"/>
    <w:rsid w:val="00CC2CC9"/>
    <w:rsid w:val="00CE50B1"/>
    <w:rsid w:val="00E10D9E"/>
    <w:rsid w:val="00E15CB7"/>
    <w:rsid w:val="00F54B62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00672"/>
  <w15:chartTrackingRefBased/>
  <w15:docId w15:val="{79183834-BDD3-4057-AF47-7D6E5A4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096"/>
    <w:pPr>
      <w:spacing w:after="10" w:line="252" w:lineRule="auto"/>
      <w:ind w:left="10" w:hanging="1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rsid w:val="00177096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7096"/>
  </w:style>
  <w:style w:type="paragraph" w:styleId="Stopka">
    <w:name w:val="footer"/>
    <w:basedOn w:val="Normalny"/>
    <w:link w:val="Stopka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7096"/>
  </w:style>
  <w:style w:type="table" w:styleId="Tabela-Siatka">
    <w:name w:val="Table Grid"/>
    <w:basedOn w:val="Standardowy"/>
    <w:uiPriority w:val="39"/>
    <w:rsid w:val="00A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E5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BEDDC1A9</Template>
  <TotalTime>74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18</cp:revision>
  <dcterms:created xsi:type="dcterms:W3CDTF">2022-09-29T13:01:00Z</dcterms:created>
  <dcterms:modified xsi:type="dcterms:W3CDTF">2024-03-11T12:49:00Z</dcterms:modified>
</cp:coreProperties>
</file>