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29" w:rsidRPr="00C71F6E" w:rsidRDefault="00A66C1F" w:rsidP="007A4529">
      <w:pPr>
        <w:pStyle w:val="NormalnyWeb"/>
        <w:spacing w:before="0" w:beforeAutospacing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Uniwersytet Kaliski</w:t>
      </w:r>
    </w:p>
    <w:p w:rsidR="007A4529" w:rsidRPr="00C71F6E" w:rsidRDefault="007A4529" w:rsidP="007A452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im. Prezyde</w:t>
      </w:r>
      <w:r w:rsidR="00275401" w:rsidRPr="00C71F6E">
        <w:rPr>
          <w:b/>
          <w:bCs/>
          <w:sz w:val="28"/>
          <w:szCs w:val="28"/>
        </w:rPr>
        <w:t>nta Stanisława Wojciechowskiego</w:t>
      </w:r>
    </w:p>
    <w:p w:rsidR="00275401" w:rsidRPr="00C71F6E" w:rsidRDefault="00275401" w:rsidP="007A452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75401" w:rsidRPr="00C71F6E" w:rsidRDefault="00275401" w:rsidP="007A452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 xml:space="preserve">WYDZIAŁ </w:t>
      </w:r>
      <w:r w:rsidR="00A66C1F">
        <w:rPr>
          <w:b/>
          <w:bCs/>
          <w:sz w:val="28"/>
          <w:szCs w:val="28"/>
        </w:rPr>
        <w:t xml:space="preserve">MEDYCZNY I </w:t>
      </w:r>
      <w:r w:rsidRPr="00C71F6E">
        <w:rPr>
          <w:b/>
          <w:bCs/>
          <w:sz w:val="28"/>
          <w:szCs w:val="28"/>
        </w:rPr>
        <w:t>NAUK O ZDROWIU</w:t>
      </w:r>
    </w:p>
    <w:p w:rsidR="00275401" w:rsidRPr="00C71F6E" w:rsidRDefault="00275401" w:rsidP="007A4529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C71F6E">
        <w:rPr>
          <w:b/>
          <w:bCs/>
          <w:sz w:val="28"/>
          <w:szCs w:val="28"/>
        </w:rPr>
        <w:t>ul. Kaszubska 13, 62 – 800 Kalisz</w:t>
      </w:r>
    </w:p>
    <w:p w:rsidR="007A4529" w:rsidRPr="004F2BB6" w:rsidRDefault="007A4529" w:rsidP="007A4529">
      <w:pPr>
        <w:jc w:val="center"/>
        <w:rPr>
          <w:color w:val="000000"/>
          <w:sz w:val="24"/>
          <w:szCs w:val="24"/>
        </w:rPr>
      </w:pPr>
    </w:p>
    <w:p w:rsidR="007A4529" w:rsidRPr="004F2BB6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7A4529" w:rsidRPr="004F2BB6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7A4529" w:rsidRPr="004F2BB6" w:rsidRDefault="00A66C1F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 w:rsidRPr="00C96FBD">
        <w:rPr>
          <w:b/>
          <w:noProof/>
          <w:color w:val="000000"/>
          <w:sz w:val="24"/>
          <w:szCs w:val="24"/>
        </w:rPr>
        <w:drawing>
          <wp:inline distT="0" distB="0" distL="0" distR="0" wp14:anchorId="0BCA0483" wp14:editId="601BD3B4">
            <wp:extent cx="1381125" cy="15851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4060" cy="168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4529" w:rsidRPr="004F2BB6" w:rsidRDefault="007A4529" w:rsidP="007A4529">
      <w:pPr>
        <w:jc w:val="center"/>
        <w:rPr>
          <w:color w:val="000000"/>
          <w:sz w:val="24"/>
          <w:szCs w:val="24"/>
        </w:rPr>
      </w:pPr>
    </w:p>
    <w:p w:rsidR="007A4529" w:rsidRPr="004F2BB6" w:rsidRDefault="007A4529" w:rsidP="007A4529">
      <w:pPr>
        <w:jc w:val="center"/>
        <w:rPr>
          <w:color w:val="000000"/>
          <w:sz w:val="24"/>
          <w:szCs w:val="24"/>
        </w:rPr>
      </w:pPr>
    </w:p>
    <w:p w:rsidR="007A4529" w:rsidRPr="004F2BB6" w:rsidRDefault="007A4529" w:rsidP="007A4529">
      <w:pPr>
        <w:jc w:val="center"/>
        <w:rPr>
          <w:color w:val="000000"/>
          <w:sz w:val="24"/>
          <w:szCs w:val="24"/>
        </w:rPr>
      </w:pPr>
    </w:p>
    <w:p w:rsidR="007A4529" w:rsidRPr="004F2BB6" w:rsidRDefault="007A4529" w:rsidP="007A4529">
      <w:pPr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4F2BB6">
        <w:rPr>
          <w:rFonts w:eastAsiaTheme="minorHAnsi"/>
          <w:b/>
          <w:bCs/>
          <w:sz w:val="36"/>
          <w:szCs w:val="36"/>
          <w:lang w:eastAsia="en-US"/>
        </w:rPr>
        <w:t>DZIENNIK PRAKTYKI ZAWODOWEJ</w:t>
      </w:r>
    </w:p>
    <w:p w:rsidR="00954846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36"/>
          <w:szCs w:val="36"/>
        </w:rPr>
      </w:pPr>
      <w:r w:rsidRPr="004F2BB6">
        <w:rPr>
          <w:b/>
          <w:color w:val="000000"/>
          <w:sz w:val="36"/>
          <w:szCs w:val="36"/>
        </w:rPr>
        <w:t>KIERUNEK LEKARSKI</w:t>
      </w:r>
    </w:p>
    <w:p w:rsidR="007A4529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8"/>
          <w:szCs w:val="28"/>
        </w:rPr>
      </w:pPr>
      <w:r w:rsidRPr="004F2BB6">
        <w:rPr>
          <w:b/>
          <w:color w:val="000000"/>
          <w:sz w:val="28"/>
          <w:szCs w:val="28"/>
        </w:rPr>
        <w:t>jednolite studia magisterskie, forma studiów: stacjonarna</w:t>
      </w:r>
    </w:p>
    <w:p w:rsidR="007A4529" w:rsidRPr="004F2BB6" w:rsidRDefault="007A4529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275401" w:rsidRDefault="00275401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C71F6E" w:rsidRPr="004F2BB6" w:rsidRDefault="00C71F6E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275401" w:rsidRPr="004F2BB6" w:rsidRDefault="00275401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…………………………………………………………………………………………………..</w:t>
      </w:r>
      <w:r w:rsidR="004F2BB6">
        <w:rPr>
          <w:color w:val="000000"/>
          <w:sz w:val="24"/>
          <w:szCs w:val="24"/>
        </w:rPr>
        <w:t>.</w:t>
      </w: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imię i nazwisko studenta</w:t>
      </w:r>
    </w:p>
    <w:p w:rsidR="00275401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C71F6E" w:rsidRPr="004F2BB6" w:rsidRDefault="00C71F6E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F2BB6">
        <w:rPr>
          <w:color w:val="000000"/>
          <w:sz w:val="24"/>
          <w:szCs w:val="24"/>
        </w:rPr>
        <w:t>...</w:t>
      </w: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numer albumu</w:t>
      </w:r>
    </w:p>
    <w:p w:rsidR="00275401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C71F6E" w:rsidRPr="004F2BB6" w:rsidRDefault="00C71F6E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F2BB6">
        <w:rPr>
          <w:color w:val="000000"/>
          <w:sz w:val="24"/>
          <w:szCs w:val="24"/>
        </w:rPr>
        <w:t>...</w:t>
      </w:r>
    </w:p>
    <w:p w:rsidR="00275401" w:rsidRPr="004F2BB6" w:rsidRDefault="00275401" w:rsidP="00275401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rok akademicki</w:t>
      </w:r>
    </w:p>
    <w:p w:rsidR="00275401" w:rsidRPr="004F2BB6" w:rsidRDefault="00275401" w:rsidP="00927308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7A4529" w:rsidRPr="004F2BB6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D35D8E" w:rsidRPr="004F2BB6" w:rsidRDefault="004F2BB6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  <w:szCs w:val="44"/>
        </w:rPr>
      </w:pPr>
      <w:r w:rsidRPr="004F2BB6">
        <w:rPr>
          <w:b/>
          <w:color w:val="000000"/>
          <w:sz w:val="44"/>
          <w:szCs w:val="44"/>
        </w:rPr>
        <w:t>I</w:t>
      </w:r>
      <w:r w:rsidR="00E744FA">
        <w:rPr>
          <w:b/>
          <w:color w:val="000000"/>
          <w:sz w:val="44"/>
          <w:szCs w:val="44"/>
        </w:rPr>
        <w:t>I</w:t>
      </w:r>
      <w:r w:rsidR="00A04C08">
        <w:rPr>
          <w:b/>
          <w:color w:val="000000"/>
          <w:sz w:val="44"/>
          <w:szCs w:val="44"/>
        </w:rPr>
        <w:t>I</w:t>
      </w:r>
    </w:p>
    <w:p w:rsidR="004F2BB6" w:rsidRPr="004F2BB6" w:rsidRDefault="004F2BB6" w:rsidP="007A4529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rok studiów</w:t>
      </w:r>
    </w:p>
    <w:p w:rsidR="00D35D8E" w:rsidRPr="004F2BB6" w:rsidRDefault="00D35D8E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C71F6E" w:rsidRDefault="00C71F6E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35D8E" w:rsidRPr="004F2BB6" w:rsidRDefault="00D35D8E" w:rsidP="00C71F6E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lastRenderedPageBreak/>
        <w:t>………………………………………………………………………………………………</w:t>
      </w:r>
      <w:r w:rsidR="004F2BB6">
        <w:rPr>
          <w:color w:val="000000"/>
          <w:sz w:val="24"/>
          <w:szCs w:val="24"/>
        </w:rPr>
        <w:t>…...</w:t>
      </w:r>
    </w:p>
    <w:p w:rsidR="00D35D8E" w:rsidRPr="004F2BB6" w:rsidRDefault="00D35D8E" w:rsidP="00C71F6E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F2BB6">
        <w:rPr>
          <w:color w:val="000000"/>
          <w:sz w:val="24"/>
          <w:szCs w:val="24"/>
        </w:rPr>
        <w:t>..</w:t>
      </w:r>
    </w:p>
    <w:p w:rsidR="00D35D8E" w:rsidRPr="004F2BB6" w:rsidRDefault="00D35D8E" w:rsidP="00C71F6E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4F2BB6">
        <w:rPr>
          <w:color w:val="000000"/>
          <w:sz w:val="24"/>
          <w:szCs w:val="24"/>
        </w:rPr>
        <w:t>..</w:t>
      </w:r>
    </w:p>
    <w:p w:rsidR="00D35D8E" w:rsidRPr="004F2BB6" w:rsidRDefault="00D35D8E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 w:rsidRPr="004F2BB6">
        <w:rPr>
          <w:sz w:val="18"/>
          <w:szCs w:val="18"/>
        </w:rPr>
        <w:t>nazwa i a</w:t>
      </w:r>
      <w:r w:rsidR="00D601E0">
        <w:rPr>
          <w:sz w:val="18"/>
          <w:szCs w:val="18"/>
        </w:rPr>
        <w:t>dres miejsca odbywania praktyki/</w:t>
      </w:r>
      <w:r w:rsidRPr="004F2BB6">
        <w:rPr>
          <w:sz w:val="18"/>
          <w:szCs w:val="18"/>
        </w:rPr>
        <w:t>pieczęć Instytucji</w:t>
      </w:r>
    </w:p>
    <w:p w:rsidR="00D35D8E" w:rsidRPr="004F2BB6" w:rsidRDefault="00D35D8E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7A4529" w:rsidRDefault="007A4529" w:rsidP="00C83DA0">
      <w:pPr>
        <w:rPr>
          <w:color w:val="000000"/>
          <w:sz w:val="24"/>
          <w:szCs w:val="24"/>
        </w:rPr>
      </w:pPr>
    </w:p>
    <w:p w:rsidR="00F729E8" w:rsidRPr="00F729E8" w:rsidRDefault="00A04C08" w:rsidP="00C83DA0">
      <w:pPr>
        <w:jc w:val="both"/>
        <w:rPr>
          <w:sz w:val="24"/>
          <w:szCs w:val="24"/>
        </w:rPr>
      </w:pPr>
      <w:r>
        <w:rPr>
          <w:sz w:val="24"/>
          <w:szCs w:val="24"/>
        </w:rPr>
        <w:t>Studentów obowiązuje 4-tygodniowa praktyka (12</w:t>
      </w:r>
      <w:r w:rsidR="00F729E8" w:rsidRPr="00F729E8">
        <w:rPr>
          <w:sz w:val="24"/>
          <w:szCs w:val="24"/>
        </w:rPr>
        <w:t xml:space="preserve">0 godzin) </w:t>
      </w:r>
      <w:r>
        <w:rPr>
          <w:sz w:val="24"/>
          <w:szCs w:val="24"/>
        </w:rPr>
        <w:t>w Oddziale Chorób Wewnętrznych</w:t>
      </w:r>
      <w:r w:rsidR="00486412">
        <w:rPr>
          <w:sz w:val="24"/>
          <w:szCs w:val="24"/>
        </w:rPr>
        <w:t xml:space="preserve">. </w:t>
      </w:r>
      <w:r w:rsidR="00F729E8" w:rsidRPr="00F729E8">
        <w:rPr>
          <w:sz w:val="24"/>
          <w:szCs w:val="24"/>
        </w:rPr>
        <w:t>Studenta obowiązuje 6-godzinny dzień pracy.</w:t>
      </w:r>
    </w:p>
    <w:p w:rsidR="00C83DA0" w:rsidRPr="00F729E8" w:rsidRDefault="00F729E8" w:rsidP="00C83DA0">
      <w:pPr>
        <w:jc w:val="both"/>
        <w:rPr>
          <w:color w:val="000000"/>
          <w:sz w:val="24"/>
          <w:szCs w:val="24"/>
        </w:rPr>
      </w:pPr>
      <w:r w:rsidRPr="00F729E8">
        <w:rPr>
          <w:sz w:val="24"/>
          <w:szCs w:val="24"/>
        </w:rPr>
        <w:t xml:space="preserve">Warunkiem zaliczenia praktyki jest wykazanie przez studenta znajomości ogólnych zasad organizacji pracy </w:t>
      </w:r>
      <w:r w:rsidR="00A04C08">
        <w:rPr>
          <w:sz w:val="24"/>
          <w:szCs w:val="24"/>
        </w:rPr>
        <w:t>oddziału</w:t>
      </w:r>
      <w:r w:rsidRPr="00F729E8">
        <w:rPr>
          <w:sz w:val="24"/>
          <w:szCs w:val="24"/>
        </w:rPr>
        <w:t xml:space="preserve"> </w:t>
      </w:r>
      <w:r w:rsidR="00486412">
        <w:rPr>
          <w:sz w:val="24"/>
          <w:szCs w:val="24"/>
        </w:rPr>
        <w:t>oraz praktycznych umiejętności w zakresie obsługi chorych, włącznie z prowadzeniem dokumentacji</w:t>
      </w:r>
      <w:r w:rsidR="00C83DA0" w:rsidRPr="00F729E8">
        <w:rPr>
          <w:sz w:val="24"/>
          <w:szCs w:val="24"/>
        </w:rPr>
        <w:t>.</w:t>
      </w:r>
    </w:p>
    <w:p w:rsidR="00C83DA0" w:rsidRDefault="00C83DA0" w:rsidP="00C83DA0">
      <w:pPr>
        <w:rPr>
          <w:color w:val="000000"/>
          <w:sz w:val="24"/>
          <w:szCs w:val="24"/>
        </w:rPr>
      </w:pPr>
    </w:p>
    <w:p w:rsidR="00D601E0" w:rsidRPr="00B05458" w:rsidRDefault="00D601E0" w:rsidP="00D601E0">
      <w:pPr>
        <w:numPr>
          <w:ilvl w:val="0"/>
          <w:numId w:val="14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B05458">
        <w:rPr>
          <w:sz w:val="24"/>
          <w:szCs w:val="24"/>
        </w:rPr>
        <w:t xml:space="preserve">Celem praktyki jest zaznajomienie studenta z pełnym </w:t>
      </w:r>
      <w:r w:rsidR="00B05458">
        <w:rPr>
          <w:sz w:val="24"/>
          <w:szCs w:val="24"/>
        </w:rPr>
        <w:t>zakresem czynności związanych z </w:t>
      </w:r>
      <w:r w:rsidR="00F729E8">
        <w:rPr>
          <w:sz w:val="24"/>
          <w:szCs w:val="24"/>
        </w:rPr>
        <w:t xml:space="preserve">pracą </w:t>
      </w:r>
      <w:r w:rsidR="00A04C08">
        <w:rPr>
          <w:sz w:val="24"/>
          <w:szCs w:val="24"/>
        </w:rPr>
        <w:t>na Oddziale Chorób Wewnętrznych</w:t>
      </w:r>
      <w:r w:rsidRPr="00B05458">
        <w:rPr>
          <w:sz w:val="24"/>
          <w:szCs w:val="24"/>
        </w:rPr>
        <w:t xml:space="preserve">. </w:t>
      </w:r>
    </w:p>
    <w:p w:rsidR="00D601E0" w:rsidRPr="00B05458" w:rsidRDefault="00D601E0" w:rsidP="00D601E0">
      <w:pPr>
        <w:spacing w:after="18" w:line="259" w:lineRule="auto"/>
        <w:ind w:left="427"/>
        <w:rPr>
          <w:sz w:val="24"/>
          <w:szCs w:val="24"/>
        </w:rPr>
      </w:pPr>
      <w:r w:rsidRPr="00B05458">
        <w:rPr>
          <w:sz w:val="24"/>
          <w:szCs w:val="24"/>
        </w:rPr>
        <w:t xml:space="preserve"> </w:t>
      </w:r>
    </w:p>
    <w:p w:rsidR="00D601E0" w:rsidRPr="00B05458" w:rsidRDefault="00D601E0" w:rsidP="00D601E0">
      <w:pPr>
        <w:numPr>
          <w:ilvl w:val="0"/>
          <w:numId w:val="14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B05458">
        <w:rPr>
          <w:sz w:val="24"/>
          <w:szCs w:val="24"/>
        </w:rPr>
        <w:t xml:space="preserve">Funkcję opiekuna praktyki odpowiedzialnego za realizację programu sprawuje upoważniony przez kierownika lekarz. </w:t>
      </w:r>
    </w:p>
    <w:p w:rsidR="00D601E0" w:rsidRPr="00B05458" w:rsidRDefault="00D601E0" w:rsidP="00D601E0">
      <w:pPr>
        <w:spacing w:after="18" w:line="259" w:lineRule="auto"/>
        <w:ind w:left="427"/>
        <w:rPr>
          <w:sz w:val="24"/>
          <w:szCs w:val="24"/>
        </w:rPr>
      </w:pPr>
      <w:r w:rsidRPr="00B05458">
        <w:rPr>
          <w:sz w:val="24"/>
          <w:szCs w:val="24"/>
        </w:rPr>
        <w:t xml:space="preserve"> </w:t>
      </w:r>
    </w:p>
    <w:p w:rsidR="00D601E0" w:rsidRPr="00B05458" w:rsidRDefault="00D601E0" w:rsidP="00D601E0">
      <w:pPr>
        <w:numPr>
          <w:ilvl w:val="0"/>
          <w:numId w:val="14"/>
        </w:numPr>
        <w:spacing w:after="4" w:line="251" w:lineRule="auto"/>
        <w:ind w:hanging="360"/>
        <w:jc w:val="both"/>
        <w:rPr>
          <w:sz w:val="24"/>
          <w:szCs w:val="24"/>
        </w:rPr>
      </w:pPr>
      <w:r w:rsidRPr="00B05458">
        <w:rPr>
          <w:sz w:val="24"/>
          <w:szCs w:val="24"/>
        </w:rPr>
        <w:t>Organizator praktyki/Osoba upoważniona przez Organizatora praktyki zalicza odbycie praktyki poprzez umieszczenie odpowiedniego wpisu w karcie praktyki studenta. Warunkiem zaliczenia praktyki jest osiągnięcie przez studenta założonych efektów kształcenia.</w:t>
      </w:r>
    </w:p>
    <w:p w:rsidR="00504197" w:rsidRDefault="00504197" w:rsidP="00D601E0">
      <w:pPr>
        <w:rPr>
          <w:sz w:val="24"/>
          <w:szCs w:val="24"/>
        </w:rPr>
      </w:pPr>
    </w:p>
    <w:p w:rsidR="00B05458" w:rsidRDefault="00B05458" w:rsidP="00D601E0">
      <w:pPr>
        <w:rPr>
          <w:sz w:val="24"/>
          <w:szCs w:val="2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70"/>
        <w:gridCol w:w="5804"/>
        <w:gridCol w:w="2977"/>
      </w:tblGrid>
      <w:tr w:rsidR="00B05458" w:rsidTr="00BC2BD6">
        <w:trPr>
          <w:trHeight w:val="491"/>
          <w:jc w:val="center"/>
        </w:trPr>
        <w:tc>
          <w:tcPr>
            <w:tcW w:w="9351" w:type="dxa"/>
            <w:gridSpan w:val="3"/>
            <w:vAlign w:val="center"/>
          </w:tcPr>
          <w:p w:rsidR="00B05458" w:rsidRPr="00BC2BD6" w:rsidRDefault="00B05458" w:rsidP="00B05458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PROGRAM PRAKTYKI</w:t>
            </w:r>
          </w:p>
        </w:tc>
      </w:tr>
      <w:tr w:rsidR="00B05458" w:rsidTr="00BC2BD6">
        <w:trPr>
          <w:jc w:val="center"/>
        </w:trPr>
        <w:tc>
          <w:tcPr>
            <w:tcW w:w="570" w:type="dxa"/>
            <w:vAlign w:val="center"/>
          </w:tcPr>
          <w:p w:rsidR="00B05458" w:rsidRPr="00BC2BD6" w:rsidRDefault="00BC2BD6" w:rsidP="00BC2BD6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804" w:type="dxa"/>
            <w:vAlign w:val="center"/>
          </w:tcPr>
          <w:p w:rsidR="00B05458" w:rsidRPr="00BC2BD6" w:rsidRDefault="00BC2BD6" w:rsidP="00BC2BD6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ZAKRES CZYNNOŚCI/EFEKTY KSZTAŁCENIA</w:t>
            </w:r>
          </w:p>
        </w:tc>
        <w:tc>
          <w:tcPr>
            <w:tcW w:w="2977" w:type="dxa"/>
            <w:vAlign w:val="center"/>
          </w:tcPr>
          <w:p w:rsidR="00B05458" w:rsidRPr="00BC2BD6" w:rsidRDefault="00BC2BD6" w:rsidP="00BC2BD6">
            <w:pPr>
              <w:jc w:val="center"/>
              <w:rPr>
                <w:b/>
                <w:sz w:val="24"/>
                <w:szCs w:val="24"/>
              </w:rPr>
            </w:pPr>
            <w:r w:rsidRPr="00BC2BD6">
              <w:rPr>
                <w:b/>
                <w:sz w:val="24"/>
                <w:szCs w:val="24"/>
              </w:rPr>
              <w:t>Data, podpis i pieczęć opiekuna</w:t>
            </w:r>
          </w:p>
        </w:tc>
      </w:tr>
      <w:tr w:rsidR="00B05458" w:rsidTr="00221D1B">
        <w:trPr>
          <w:trHeight w:val="980"/>
          <w:jc w:val="center"/>
        </w:trPr>
        <w:tc>
          <w:tcPr>
            <w:tcW w:w="570" w:type="dxa"/>
          </w:tcPr>
          <w:p w:rsidR="00B05458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4" w:type="dxa"/>
          </w:tcPr>
          <w:p w:rsidR="00B05458" w:rsidRPr="00221D1B" w:rsidRDefault="00A831CF" w:rsidP="00221D1B">
            <w:pPr>
              <w:jc w:val="both"/>
              <w:rPr>
                <w:sz w:val="24"/>
                <w:szCs w:val="24"/>
              </w:rPr>
            </w:pPr>
            <w:r w:rsidRPr="00221D1B">
              <w:rPr>
                <w:sz w:val="24"/>
                <w:szCs w:val="24"/>
              </w:rPr>
              <w:t>Zna organizację oddziału wew</w:t>
            </w:r>
            <w:r w:rsidR="00221D1B">
              <w:rPr>
                <w:sz w:val="24"/>
                <w:szCs w:val="24"/>
              </w:rPr>
              <w:t>nętrznego (kliniki) i </w:t>
            </w:r>
            <w:r w:rsidRPr="00221D1B">
              <w:rPr>
                <w:sz w:val="24"/>
                <w:szCs w:val="24"/>
              </w:rPr>
              <w:t>powiązania organizacyjne oddziału (</w:t>
            </w:r>
            <w:r w:rsidR="00221D1B">
              <w:rPr>
                <w:sz w:val="24"/>
                <w:szCs w:val="24"/>
              </w:rPr>
              <w:t>kliniki) z </w:t>
            </w:r>
            <w:r w:rsidRPr="00221D1B">
              <w:rPr>
                <w:sz w:val="24"/>
                <w:szCs w:val="24"/>
              </w:rPr>
              <w:t>lecznictwem otwartym.</w:t>
            </w:r>
          </w:p>
        </w:tc>
        <w:tc>
          <w:tcPr>
            <w:tcW w:w="2977" w:type="dxa"/>
          </w:tcPr>
          <w:p w:rsidR="00B05458" w:rsidRDefault="00B05458" w:rsidP="00D601E0">
            <w:pPr>
              <w:rPr>
                <w:sz w:val="24"/>
                <w:szCs w:val="24"/>
              </w:rPr>
            </w:pPr>
          </w:p>
        </w:tc>
      </w:tr>
      <w:tr w:rsidR="00B05458" w:rsidTr="00943F34">
        <w:trPr>
          <w:trHeight w:val="841"/>
          <w:jc w:val="center"/>
        </w:trPr>
        <w:tc>
          <w:tcPr>
            <w:tcW w:w="570" w:type="dxa"/>
          </w:tcPr>
          <w:p w:rsidR="00B05458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4" w:type="dxa"/>
          </w:tcPr>
          <w:p w:rsidR="00B05458" w:rsidRPr="00221D1B" w:rsidRDefault="00A831CF" w:rsidP="00221D1B">
            <w:pPr>
              <w:jc w:val="both"/>
              <w:rPr>
                <w:sz w:val="24"/>
                <w:szCs w:val="24"/>
              </w:rPr>
            </w:pPr>
            <w:r w:rsidRPr="00221D1B">
              <w:rPr>
                <w:sz w:val="24"/>
                <w:szCs w:val="24"/>
              </w:rPr>
              <w:t>Doskonali umieję</w:t>
            </w:r>
            <w:r w:rsidR="00221D1B">
              <w:rPr>
                <w:sz w:val="24"/>
                <w:szCs w:val="24"/>
              </w:rPr>
              <w:t>tności badania przedmiotowego i </w:t>
            </w:r>
            <w:r w:rsidRPr="00221D1B">
              <w:rPr>
                <w:sz w:val="24"/>
                <w:szCs w:val="24"/>
              </w:rPr>
              <w:t>podmiotowego.</w:t>
            </w:r>
          </w:p>
        </w:tc>
        <w:tc>
          <w:tcPr>
            <w:tcW w:w="2977" w:type="dxa"/>
          </w:tcPr>
          <w:p w:rsidR="00B05458" w:rsidRDefault="00B05458" w:rsidP="00D601E0">
            <w:pPr>
              <w:rPr>
                <w:sz w:val="24"/>
                <w:szCs w:val="24"/>
              </w:rPr>
            </w:pPr>
          </w:p>
        </w:tc>
      </w:tr>
      <w:tr w:rsidR="00B05458" w:rsidTr="00221D1B">
        <w:trPr>
          <w:trHeight w:val="847"/>
          <w:jc w:val="center"/>
        </w:trPr>
        <w:tc>
          <w:tcPr>
            <w:tcW w:w="570" w:type="dxa"/>
          </w:tcPr>
          <w:p w:rsidR="00B05458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04" w:type="dxa"/>
          </w:tcPr>
          <w:p w:rsidR="00B05458" w:rsidRPr="00221D1B" w:rsidRDefault="00A831CF" w:rsidP="00221D1B">
            <w:pPr>
              <w:jc w:val="both"/>
              <w:rPr>
                <w:sz w:val="24"/>
                <w:szCs w:val="24"/>
              </w:rPr>
            </w:pPr>
            <w:r w:rsidRPr="00221D1B">
              <w:rPr>
                <w:sz w:val="24"/>
                <w:szCs w:val="24"/>
              </w:rPr>
              <w:t>Zna zasady udzielania pierwszej pomocy (reanimacja).</w:t>
            </w:r>
          </w:p>
        </w:tc>
        <w:tc>
          <w:tcPr>
            <w:tcW w:w="2977" w:type="dxa"/>
          </w:tcPr>
          <w:p w:rsidR="00B05458" w:rsidRDefault="00B05458" w:rsidP="00D601E0">
            <w:pPr>
              <w:rPr>
                <w:sz w:val="24"/>
                <w:szCs w:val="24"/>
              </w:rPr>
            </w:pPr>
          </w:p>
        </w:tc>
      </w:tr>
      <w:tr w:rsidR="00CB737F" w:rsidTr="00221D1B">
        <w:trPr>
          <w:trHeight w:val="974"/>
          <w:jc w:val="center"/>
        </w:trPr>
        <w:tc>
          <w:tcPr>
            <w:tcW w:w="570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04" w:type="dxa"/>
          </w:tcPr>
          <w:p w:rsidR="00CB737F" w:rsidRPr="00221D1B" w:rsidRDefault="00A831CF" w:rsidP="00221D1B">
            <w:pPr>
              <w:jc w:val="both"/>
              <w:rPr>
                <w:sz w:val="24"/>
                <w:szCs w:val="24"/>
              </w:rPr>
            </w:pPr>
            <w:r w:rsidRPr="00221D1B">
              <w:rPr>
                <w:sz w:val="24"/>
                <w:szCs w:val="24"/>
              </w:rPr>
              <w:t>Doskonali umiejętności rozpoznawania i różnicowania podstawowych jednostek chorobowych ze szczególnym uwzględnieniem przypadków ostrych.</w:t>
            </w:r>
          </w:p>
        </w:tc>
        <w:tc>
          <w:tcPr>
            <w:tcW w:w="2977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</w:p>
        </w:tc>
      </w:tr>
      <w:tr w:rsidR="00CB737F" w:rsidTr="00221D1B">
        <w:trPr>
          <w:trHeight w:val="990"/>
          <w:jc w:val="center"/>
        </w:trPr>
        <w:tc>
          <w:tcPr>
            <w:tcW w:w="570" w:type="dxa"/>
          </w:tcPr>
          <w:p w:rsidR="00CB737F" w:rsidRDefault="00EB61D8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04" w:type="dxa"/>
          </w:tcPr>
          <w:p w:rsidR="00943F34" w:rsidRPr="00221D1B" w:rsidRDefault="00A831CF" w:rsidP="00221D1B">
            <w:pPr>
              <w:jc w:val="both"/>
              <w:rPr>
                <w:sz w:val="24"/>
                <w:szCs w:val="24"/>
              </w:rPr>
            </w:pPr>
            <w:r w:rsidRPr="00221D1B">
              <w:rPr>
                <w:sz w:val="24"/>
                <w:szCs w:val="24"/>
              </w:rPr>
              <w:t xml:space="preserve">Zna właściwą interpretację wyników badań pracownianych, radiologicznych </w:t>
            </w:r>
            <w:r w:rsidRPr="00221D1B">
              <w:rPr>
                <w:sz w:val="24"/>
                <w:szCs w:val="24"/>
              </w:rPr>
              <w:br/>
              <w:t>i patomorfologicznych.</w:t>
            </w:r>
          </w:p>
        </w:tc>
        <w:tc>
          <w:tcPr>
            <w:tcW w:w="2977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</w:p>
        </w:tc>
      </w:tr>
      <w:tr w:rsidR="00CB737F" w:rsidTr="00221D1B">
        <w:trPr>
          <w:trHeight w:val="849"/>
          <w:jc w:val="center"/>
        </w:trPr>
        <w:tc>
          <w:tcPr>
            <w:tcW w:w="570" w:type="dxa"/>
          </w:tcPr>
          <w:p w:rsidR="00CB737F" w:rsidRDefault="00EB61D8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04" w:type="dxa"/>
          </w:tcPr>
          <w:p w:rsidR="00CB737F" w:rsidRPr="00221D1B" w:rsidRDefault="00A831CF" w:rsidP="00221D1B">
            <w:pPr>
              <w:jc w:val="both"/>
              <w:rPr>
                <w:sz w:val="24"/>
                <w:szCs w:val="24"/>
              </w:rPr>
            </w:pPr>
            <w:r w:rsidRPr="00221D1B">
              <w:rPr>
                <w:sz w:val="24"/>
                <w:szCs w:val="24"/>
              </w:rPr>
              <w:t>Bierze udział w wizytach lekarskich.</w:t>
            </w:r>
          </w:p>
        </w:tc>
        <w:tc>
          <w:tcPr>
            <w:tcW w:w="2977" w:type="dxa"/>
          </w:tcPr>
          <w:p w:rsidR="00CB737F" w:rsidRDefault="00CB737F" w:rsidP="00D601E0">
            <w:pPr>
              <w:rPr>
                <w:sz w:val="24"/>
                <w:szCs w:val="24"/>
              </w:rPr>
            </w:pPr>
          </w:p>
        </w:tc>
      </w:tr>
      <w:tr w:rsidR="00A831CF" w:rsidTr="00221D1B">
        <w:trPr>
          <w:trHeight w:val="991"/>
          <w:jc w:val="center"/>
        </w:trPr>
        <w:tc>
          <w:tcPr>
            <w:tcW w:w="570" w:type="dxa"/>
          </w:tcPr>
          <w:p w:rsidR="00A831CF" w:rsidRDefault="00A831C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804" w:type="dxa"/>
          </w:tcPr>
          <w:p w:rsidR="00A831CF" w:rsidRPr="00221D1B" w:rsidRDefault="00A831CF" w:rsidP="00221D1B">
            <w:pPr>
              <w:jc w:val="both"/>
              <w:rPr>
                <w:sz w:val="24"/>
                <w:szCs w:val="24"/>
              </w:rPr>
            </w:pPr>
            <w:r w:rsidRPr="00221D1B">
              <w:rPr>
                <w:sz w:val="24"/>
                <w:szCs w:val="24"/>
              </w:rPr>
              <w:t>Wykonuje zabiegi stosowane w codziennej praktyce lekarskiej (wstrzyknięcia dożylne, podłączanie kroplówek, cewnikowanie itp.).</w:t>
            </w:r>
          </w:p>
        </w:tc>
        <w:tc>
          <w:tcPr>
            <w:tcW w:w="2977" w:type="dxa"/>
          </w:tcPr>
          <w:p w:rsidR="00A831CF" w:rsidRDefault="00A831CF" w:rsidP="00D601E0">
            <w:pPr>
              <w:rPr>
                <w:sz w:val="24"/>
                <w:szCs w:val="24"/>
              </w:rPr>
            </w:pPr>
          </w:p>
        </w:tc>
      </w:tr>
      <w:tr w:rsidR="00A831CF" w:rsidTr="00221D1B">
        <w:trPr>
          <w:trHeight w:val="824"/>
          <w:jc w:val="center"/>
        </w:trPr>
        <w:tc>
          <w:tcPr>
            <w:tcW w:w="570" w:type="dxa"/>
          </w:tcPr>
          <w:p w:rsidR="00A831CF" w:rsidRDefault="00A831C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04" w:type="dxa"/>
          </w:tcPr>
          <w:p w:rsidR="00A831CF" w:rsidRPr="00221D1B" w:rsidRDefault="00A831CF" w:rsidP="00221D1B">
            <w:pPr>
              <w:jc w:val="both"/>
              <w:rPr>
                <w:sz w:val="24"/>
                <w:szCs w:val="24"/>
              </w:rPr>
            </w:pPr>
            <w:r w:rsidRPr="00221D1B">
              <w:rPr>
                <w:sz w:val="24"/>
                <w:szCs w:val="24"/>
              </w:rPr>
              <w:t>Pobiera materiał do badań diagnostycznych.</w:t>
            </w:r>
          </w:p>
        </w:tc>
        <w:tc>
          <w:tcPr>
            <w:tcW w:w="2977" w:type="dxa"/>
          </w:tcPr>
          <w:p w:rsidR="00A831CF" w:rsidRDefault="00A831CF" w:rsidP="00D601E0">
            <w:pPr>
              <w:rPr>
                <w:sz w:val="24"/>
                <w:szCs w:val="24"/>
              </w:rPr>
            </w:pPr>
          </w:p>
        </w:tc>
      </w:tr>
      <w:tr w:rsidR="00A831CF" w:rsidTr="00943F34">
        <w:trPr>
          <w:trHeight w:val="1132"/>
          <w:jc w:val="center"/>
        </w:trPr>
        <w:tc>
          <w:tcPr>
            <w:tcW w:w="570" w:type="dxa"/>
          </w:tcPr>
          <w:p w:rsidR="00A831CF" w:rsidRDefault="00A831CF" w:rsidP="00D6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04" w:type="dxa"/>
          </w:tcPr>
          <w:p w:rsidR="00A831CF" w:rsidRPr="00221D1B" w:rsidRDefault="00A831CF" w:rsidP="00221D1B">
            <w:pPr>
              <w:jc w:val="both"/>
              <w:rPr>
                <w:sz w:val="24"/>
                <w:szCs w:val="24"/>
              </w:rPr>
            </w:pPr>
            <w:r w:rsidRPr="00221D1B">
              <w:rPr>
                <w:sz w:val="24"/>
                <w:szCs w:val="24"/>
              </w:rPr>
              <w:t>W czasie praktyki student powinien odbyć 3 całodobowe dyżury, w czasie których towarzyszy lekarzowi dyżurnemu we wszystkich czynnościach lekarskich (przyjmowanie chorych w izbie przyjęć, wykonywanie zabiegów koniecznyc</w:t>
            </w:r>
            <w:r w:rsidR="00221D1B">
              <w:rPr>
                <w:sz w:val="24"/>
                <w:szCs w:val="24"/>
              </w:rPr>
              <w:t>h dla ratowania życia, udział w </w:t>
            </w:r>
            <w:r w:rsidRPr="00221D1B">
              <w:rPr>
                <w:sz w:val="24"/>
                <w:szCs w:val="24"/>
              </w:rPr>
              <w:t>popołudniowych wizytach lekarskich)</w:t>
            </w:r>
          </w:p>
        </w:tc>
        <w:tc>
          <w:tcPr>
            <w:tcW w:w="2977" w:type="dxa"/>
          </w:tcPr>
          <w:p w:rsidR="00A831CF" w:rsidRDefault="00A831CF" w:rsidP="00D601E0">
            <w:pPr>
              <w:rPr>
                <w:sz w:val="24"/>
                <w:szCs w:val="24"/>
              </w:rPr>
            </w:pPr>
          </w:p>
        </w:tc>
      </w:tr>
    </w:tbl>
    <w:p w:rsidR="00B05458" w:rsidRDefault="00B05458" w:rsidP="00D601E0">
      <w:pPr>
        <w:rPr>
          <w:sz w:val="24"/>
          <w:szCs w:val="24"/>
        </w:rPr>
      </w:pPr>
    </w:p>
    <w:p w:rsidR="00D70E6C" w:rsidRDefault="00D70E6C" w:rsidP="00D601E0">
      <w:pPr>
        <w:rPr>
          <w:sz w:val="24"/>
          <w:szCs w:val="24"/>
        </w:rPr>
      </w:pPr>
    </w:p>
    <w:p w:rsidR="00D70E6C" w:rsidRDefault="00D70E6C" w:rsidP="00D70E6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Uwagi</w:t>
      </w:r>
    </w:p>
    <w:p w:rsidR="00D70E6C" w:rsidRPr="004F2BB6" w:rsidRDefault="00D70E6C" w:rsidP="00D70E6C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…...</w:t>
      </w:r>
    </w:p>
    <w:p w:rsidR="00D70E6C" w:rsidRPr="004F2BB6" w:rsidRDefault="00D70E6C" w:rsidP="00D70E6C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D70E6C" w:rsidRDefault="00D70E6C" w:rsidP="00D70E6C">
      <w:pPr>
        <w:tabs>
          <w:tab w:val="center" w:leader="underscore" w:pos="4820"/>
          <w:tab w:val="right" w:leader="underscore" w:pos="9639"/>
        </w:tabs>
        <w:spacing w:line="480" w:lineRule="auto"/>
        <w:jc w:val="center"/>
        <w:rPr>
          <w:color w:val="000000"/>
          <w:sz w:val="24"/>
          <w:szCs w:val="24"/>
        </w:rPr>
      </w:pPr>
      <w:r w:rsidRPr="004F2BB6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 w:rsidR="00D70E6C" w:rsidRDefault="00D65FBE" w:rsidP="00D70E6C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6126480" cy="0"/>
                <wp:effectExtent l="0" t="1905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C4CFF7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4pt" to="482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" strokecolor="black [3040]" strokeweight="2.25pt">
                <w10:wrap anchorx="margin"/>
              </v:line>
            </w:pict>
          </mc:Fallback>
        </mc:AlternateContent>
      </w:r>
    </w:p>
    <w:p w:rsidR="00D65FBE" w:rsidRDefault="00D65FBE" w:rsidP="00D65FBE">
      <w:pPr>
        <w:tabs>
          <w:tab w:val="center" w:leader="underscore" w:pos="4820"/>
          <w:tab w:val="right" w:leader="underscore" w:pos="9639"/>
        </w:tabs>
        <w:spacing w:line="360" w:lineRule="auto"/>
        <w:rPr>
          <w:color w:val="000000"/>
          <w:sz w:val="24"/>
          <w:szCs w:val="24"/>
        </w:rPr>
      </w:pPr>
    </w:p>
    <w:p w:rsidR="00D65FBE" w:rsidRPr="004F2BB6" w:rsidRDefault="00D65FBE" w:rsidP="00D70E6C">
      <w:pPr>
        <w:tabs>
          <w:tab w:val="center" w:leader="underscore" w:pos="4820"/>
          <w:tab w:val="right" w:leader="underscore" w:pos="9639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D70E6C" w:rsidRDefault="00D65FBE" w:rsidP="00D65FBE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Poświadczam, że student/ka odbył/a praktykę na oddziale szpitalnym</w:t>
      </w:r>
    </w:p>
    <w:p w:rsidR="00D65FBE" w:rsidRDefault="00D65FBE" w:rsidP="00D65FBE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od ……………………….……… do ……………….………………..</w:t>
      </w:r>
    </w:p>
    <w:p w:rsidR="00D65FBE" w:rsidRDefault="00D65FBE" w:rsidP="00D601E0">
      <w:pPr>
        <w:rPr>
          <w:bCs/>
          <w:sz w:val="24"/>
          <w:szCs w:val="24"/>
        </w:rPr>
      </w:pPr>
    </w:p>
    <w:p w:rsidR="00D65FBE" w:rsidRDefault="00D65FBE" w:rsidP="00D601E0">
      <w:pPr>
        <w:rPr>
          <w:bCs/>
          <w:sz w:val="24"/>
          <w:szCs w:val="24"/>
        </w:rPr>
      </w:pPr>
    </w:p>
    <w:p w:rsidR="00D65FBE" w:rsidRDefault="00D65FBE" w:rsidP="00D601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………………………………………………………………………….……..</w:t>
      </w:r>
    </w:p>
    <w:p w:rsidR="00D65FBE" w:rsidRDefault="00A5763C" w:rsidP="00D601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podpis Opiekuna praktyki z ramienia Uczelni</w:t>
      </w:r>
    </w:p>
    <w:p w:rsidR="00486412" w:rsidRDefault="00486412">
      <w:pPr>
        <w:spacing w:after="200" w:line="276" w:lineRule="auto"/>
        <w:rPr>
          <w:bCs/>
          <w:sz w:val="24"/>
          <w:szCs w:val="24"/>
        </w:rPr>
      </w:pPr>
    </w:p>
    <w:sectPr w:rsidR="00486412" w:rsidSect="00B054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984"/>
    <w:multiLevelType w:val="hybridMultilevel"/>
    <w:tmpl w:val="116C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03B5D"/>
    <w:multiLevelType w:val="hybridMultilevel"/>
    <w:tmpl w:val="116C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26C1"/>
    <w:multiLevelType w:val="hybridMultilevel"/>
    <w:tmpl w:val="01B6F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10344"/>
    <w:multiLevelType w:val="hybridMultilevel"/>
    <w:tmpl w:val="D2BE46D2"/>
    <w:lvl w:ilvl="0" w:tplc="7CC634B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2D55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9EAEB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36E03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7E208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4FA4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C80BC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AC2D8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2030C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1F0D"/>
    <w:multiLevelType w:val="hybridMultilevel"/>
    <w:tmpl w:val="C7F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40519"/>
    <w:multiLevelType w:val="hybridMultilevel"/>
    <w:tmpl w:val="409E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04BD9"/>
    <w:multiLevelType w:val="hybridMultilevel"/>
    <w:tmpl w:val="116C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E55D1"/>
    <w:multiLevelType w:val="hybridMultilevel"/>
    <w:tmpl w:val="01B6F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D031E"/>
    <w:multiLevelType w:val="hybridMultilevel"/>
    <w:tmpl w:val="F836E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10F5"/>
    <w:multiLevelType w:val="hybridMultilevel"/>
    <w:tmpl w:val="51AE1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D6190"/>
    <w:multiLevelType w:val="hybridMultilevel"/>
    <w:tmpl w:val="84EA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73FA6"/>
    <w:multiLevelType w:val="hybridMultilevel"/>
    <w:tmpl w:val="116C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150E9"/>
    <w:multiLevelType w:val="hybridMultilevel"/>
    <w:tmpl w:val="BEBA8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3747D"/>
    <w:multiLevelType w:val="hybridMultilevel"/>
    <w:tmpl w:val="CFFA5FE0"/>
    <w:lvl w:ilvl="0" w:tplc="1262AD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681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63BC7F6C">
      <w:start w:val="1"/>
      <w:numFmt w:val="lowerLetter"/>
      <w:lvlText w:val="%3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3" w:tplc="28141198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C34832"/>
    <w:multiLevelType w:val="hybridMultilevel"/>
    <w:tmpl w:val="C7F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570D1"/>
    <w:multiLevelType w:val="hybridMultilevel"/>
    <w:tmpl w:val="01B6F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11839"/>
    <w:multiLevelType w:val="hybridMultilevel"/>
    <w:tmpl w:val="51AE1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A54B1"/>
    <w:multiLevelType w:val="hybridMultilevel"/>
    <w:tmpl w:val="C7F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C71BC"/>
    <w:multiLevelType w:val="hybridMultilevel"/>
    <w:tmpl w:val="51AE1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302BE"/>
    <w:multiLevelType w:val="hybridMultilevel"/>
    <w:tmpl w:val="C7F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65108"/>
    <w:multiLevelType w:val="hybridMultilevel"/>
    <w:tmpl w:val="CD9ED0AA"/>
    <w:lvl w:ilvl="0" w:tplc="463C00F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F1A41"/>
    <w:multiLevelType w:val="hybridMultilevel"/>
    <w:tmpl w:val="01B6F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C7192"/>
    <w:multiLevelType w:val="hybridMultilevel"/>
    <w:tmpl w:val="896C5F6E"/>
    <w:lvl w:ilvl="0" w:tplc="884C44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B3C9C"/>
    <w:multiLevelType w:val="hybridMultilevel"/>
    <w:tmpl w:val="C7F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15979"/>
    <w:multiLevelType w:val="hybridMultilevel"/>
    <w:tmpl w:val="116C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B283B"/>
    <w:multiLevelType w:val="hybridMultilevel"/>
    <w:tmpl w:val="2DBA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B207E"/>
    <w:multiLevelType w:val="hybridMultilevel"/>
    <w:tmpl w:val="BEBA8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53F42"/>
    <w:multiLevelType w:val="hybridMultilevel"/>
    <w:tmpl w:val="BBCAA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76C62"/>
    <w:multiLevelType w:val="hybridMultilevel"/>
    <w:tmpl w:val="116C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963E0"/>
    <w:multiLevelType w:val="hybridMultilevel"/>
    <w:tmpl w:val="0B46C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01A93"/>
    <w:multiLevelType w:val="hybridMultilevel"/>
    <w:tmpl w:val="7C8ED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A0093"/>
    <w:multiLevelType w:val="hybridMultilevel"/>
    <w:tmpl w:val="E39C7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41152"/>
    <w:multiLevelType w:val="hybridMultilevel"/>
    <w:tmpl w:val="C7F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F31BE"/>
    <w:multiLevelType w:val="hybridMultilevel"/>
    <w:tmpl w:val="51CA1522"/>
    <w:lvl w:ilvl="0" w:tplc="FBB0186A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38858A">
      <w:start w:val="1"/>
      <w:numFmt w:val="lowerLetter"/>
      <w:lvlText w:val="%3)"/>
      <w:lvlJc w:val="right"/>
      <w:pPr>
        <w:ind w:left="2160" w:hanging="180"/>
      </w:pPr>
      <w:rPr>
        <w:rFonts w:ascii="Verdana" w:eastAsia="Times New Roman" w:hAnsi="Verdan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72B36"/>
    <w:multiLevelType w:val="hybridMultilevel"/>
    <w:tmpl w:val="BEBA8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04F51"/>
    <w:multiLevelType w:val="hybridMultilevel"/>
    <w:tmpl w:val="51AE1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61CFF"/>
    <w:multiLevelType w:val="hybridMultilevel"/>
    <w:tmpl w:val="BE66C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64089"/>
    <w:multiLevelType w:val="hybridMultilevel"/>
    <w:tmpl w:val="C7F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72C72"/>
    <w:multiLevelType w:val="hybridMultilevel"/>
    <w:tmpl w:val="BEBA8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C4324"/>
    <w:multiLevelType w:val="hybridMultilevel"/>
    <w:tmpl w:val="01B6F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C7234"/>
    <w:multiLevelType w:val="hybridMultilevel"/>
    <w:tmpl w:val="D2BE46D2"/>
    <w:lvl w:ilvl="0" w:tplc="7CC634B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2D55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9EAEB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36E03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7E208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4FA4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C80BC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AC2D8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2030C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BF679F"/>
    <w:multiLevelType w:val="hybridMultilevel"/>
    <w:tmpl w:val="01B6F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5"/>
  </w:num>
  <w:num w:numId="5">
    <w:abstractNumId w:val="30"/>
  </w:num>
  <w:num w:numId="6">
    <w:abstractNumId w:val="22"/>
  </w:num>
  <w:num w:numId="7">
    <w:abstractNumId w:val="31"/>
  </w:num>
  <w:num w:numId="8">
    <w:abstractNumId w:val="36"/>
  </w:num>
  <w:num w:numId="9">
    <w:abstractNumId w:val="29"/>
  </w:num>
  <w:num w:numId="10">
    <w:abstractNumId w:val="25"/>
  </w:num>
  <w:num w:numId="11">
    <w:abstractNumId w:val="8"/>
  </w:num>
  <w:num w:numId="12">
    <w:abstractNumId w:val="33"/>
  </w:num>
  <w:num w:numId="13">
    <w:abstractNumId w:val="20"/>
  </w:num>
  <w:num w:numId="14">
    <w:abstractNumId w:val="3"/>
  </w:num>
  <w:num w:numId="15">
    <w:abstractNumId w:val="34"/>
  </w:num>
  <w:num w:numId="16">
    <w:abstractNumId w:val="12"/>
  </w:num>
  <w:num w:numId="17">
    <w:abstractNumId w:val="38"/>
  </w:num>
  <w:num w:numId="18">
    <w:abstractNumId w:val="26"/>
  </w:num>
  <w:num w:numId="19">
    <w:abstractNumId w:val="32"/>
  </w:num>
  <w:num w:numId="20">
    <w:abstractNumId w:val="17"/>
  </w:num>
  <w:num w:numId="21">
    <w:abstractNumId w:val="37"/>
  </w:num>
  <w:num w:numId="22">
    <w:abstractNumId w:val="23"/>
  </w:num>
  <w:num w:numId="23">
    <w:abstractNumId w:val="4"/>
  </w:num>
  <w:num w:numId="24">
    <w:abstractNumId w:val="14"/>
  </w:num>
  <w:num w:numId="25">
    <w:abstractNumId w:val="19"/>
  </w:num>
  <w:num w:numId="26">
    <w:abstractNumId w:val="40"/>
  </w:num>
  <w:num w:numId="27">
    <w:abstractNumId w:val="6"/>
  </w:num>
  <w:num w:numId="28">
    <w:abstractNumId w:val="11"/>
  </w:num>
  <w:num w:numId="29">
    <w:abstractNumId w:val="0"/>
  </w:num>
  <w:num w:numId="30">
    <w:abstractNumId w:val="1"/>
  </w:num>
  <w:num w:numId="31">
    <w:abstractNumId w:val="28"/>
  </w:num>
  <w:num w:numId="32">
    <w:abstractNumId w:val="24"/>
  </w:num>
  <w:num w:numId="33">
    <w:abstractNumId w:val="9"/>
  </w:num>
  <w:num w:numId="34">
    <w:abstractNumId w:val="35"/>
  </w:num>
  <w:num w:numId="35">
    <w:abstractNumId w:val="18"/>
  </w:num>
  <w:num w:numId="36">
    <w:abstractNumId w:val="16"/>
  </w:num>
  <w:num w:numId="37">
    <w:abstractNumId w:val="7"/>
  </w:num>
  <w:num w:numId="38">
    <w:abstractNumId w:val="39"/>
  </w:num>
  <w:num w:numId="39">
    <w:abstractNumId w:val="15"/>
  </w:num>
  <w:num w:numId="40">
    <w:abstractNumId w:val="21"/>
  </w:num>
  <w:num w:numId="41">
    <w:abstractNumId w:val="4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000826"/>
    <w:rsid w:val="000A7A35"/>
    <w:rsid w:val="00142709"/>
    <w:rsid w:val="00165A6F"/>
    <w:rsid w:val="001961B2"/>
    <w:rsid w:val="001A48BC"/>
    <w:rsid w:val="001C2801"/>
    <w:rsid w:val="00206DD9"/>
    <w:rsid w:val="00221D1B"/>
    <w:rsid w:val="00227BA9"/>
    <w:rsid w:val="00253B50"/>
    <w:rsid w:val="00272EC7"/>
    <w:rsid w:val="00275401"/>
    <w:rsid w:val="00277D0D"/>
    <w:rsid w:val="0028017F"/>
    <w:rsid w:val="00294F7F"/>
    <w:rsid w:val="002A3FD1"/>
    <w:rsid w:val="002C1ACC"/>
    <w:rsid w:val="003171B7"/>
    <w:rsid w:val="00365ED6"/>
    <w:rsid w:val="00385BA2"/>
    <w:rsid w:val="00387E63"/>
    <w:rsid w:val="00387F79"/>
    <w:rsid w:val="004464DF"/>
    <w:rsid w:val="004649A0"/>
    <w:rsid w:val="004778EF"/>
    <w:rsid w:val="00486412"/>
    <w:rsid w:val="004B03D1"/>
    <w:rsid w:val="004F2BB6"/>
    <w:rsid w:val="00504197"/>
    <w:rsid w:val="00534614"/>
    <w:rsid w:val="00553553"/>
    <w:rsid w:val="00554EE4"/>
    <w:rsid w:val="005865CD"/>
    <w:rsid w:val="005C137A"/>
    <w:rsid w:val="005C53DB"/>
    <w:rsid w:val="005F41CC"/>
    <w:rsid w:val="006318E6"/>
    <w:rsid w:val="00684CE6"/>
    <w:rsid w:val="00750327"/>
    <w:rsid w:val="00754A00"/>
    <w:rsid w:val="007A4529"/>
    <w:rsid w:val="007B4856"/>
    <w:rsid w:val="007D5E22"/>
    <w:rsid w:val="007F736B"/>
    <w:rsid w:val="008012F5"/>
    <w:rsid w:val="00853161"/>
    <w:rsid w:val="00865141"/>
    <w:rsid w:val="0087024E"/>
    <w:rsid w:val="008A3A37"/>
    <w:rsid w:val="008B242A"/>
    <w:rsid w:val="00927308"/>
    <w:rsid w:val="00943F34"/>
    <w:rsid w:val="00954846"/>
    <w:rsid w:val="00961EB6"/>
    <w:rsid w:val="00975A39"/>
    <w:rsid w:val="009940B5"/>
    <w:rsid w:val="009B1008"/>
    <w:rsid w:val="009B6012"/>
    <w:rsid w:val="009C6873"/>
    <w:rsid w:val="00A04C08"/>
    <w:rsid w:val="00A52EB2"/>
    <w:rsid w:val="00A5763C"/>
    <w:rsid w:val="00A66C1F"/>
    <w:rsid w:val="00A831CF"/>
    <w:rsid w:val="00B05458"/>
    <w:rsid w:val="00B10C1C"/>
    <w:rsid w:val="00B25BBD"/>
    <w:rsid w:val="00BA5BF7"/>
    <w:rsid w:val="00BB1477"/>
    <w:rsid w:val="00BB7B09"/>
    <w:rsid w:val="00BC2BD6"/>
    <w:rsid w:val="00BE41C7"/>
    <w:rsid w:val="00BF2B92"/>
    <w:rsid w:val="00C06518"/>
    <w:rsid w:val="00C71F6E"/>
    <w:rsid w:val="00C83DA0"/>
    <w:rsid w:val="00C86348"/>
    <w:rsid w:val="00C95D3E"/>
    <w:rsid w:val="00CA1A03"/>
    <w:rsid w:val="00CA37B1"/>
    <w:rsid w:val="00CB737F"/>
    <w:rsid w:val="00CE13EB"/>
    <w:rsid w:val="00D01EE9"/>
    <w:rsid w:val="00D34A22"/>
    <w:rsid w:val="00D35D8E"/>
    <w:rsid w:val="00D601E0"/>
    <w:rsid w:val="00D65FBE"/>
    <w:rsid w:val="00D70E6C"/>
    <w:rsid w:val="00D75975"/>
    <w:rsid w:val="00DF011F"/>
    <w:rsid w:val="00E744FA"/>
    <w:rsid w:val="00E75215"/>
    <w:rsid w:val="00E7784C"/>
    <w:rsid w:val="00EA1E3E"/>
    <w:rsid w:val="00EB61D8"/>
    <w:rsid w:val="00EE439E"/>
    <w:rsid w:val="00F13A81"/>
    <w:rsid w:val="00F22158"/>
    <w:rsid w:val="00F2255F"/>
    <w:rsid w:val="00F3017C"/>
    <w:rsid w:val="00F4331D"/>
    <w:rsid w:val="00F45C1F"/>
    <w:rsid w:val="00F51F07"/>
    <w:rsid w:val="00F729E8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C4BE"/>
  <w15:docId w15:val="{04137887-D3F8-4FDF-83BA-FB51F1EA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06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F7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B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F13A81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F87068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paragraph" w:customStyle="1" w:styleId="Default">
    <w:name w:val="Default"/>
    <w:rsid w:val="00275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B5E6-C86A-4A5D-88D2-E4D067CA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C4C13CB2</Template>
  <TotalTime>93</TotalTime>
  <Pages>3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Anna Reksa</cp:lastModifiedBy>
  <cp:revision>20</cp:revision>
  <dcterms:created xsi:type="dcterms:W3CDTF">2022-09-27T12:59:00Z</dcterms:created>
  <dcterms:modified xsi:type="dcterms:W3CDTF">2024-02-29T12:22:00Z</dcterms:modified>
</cp:coreProperties>
</file>