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345A2922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25EF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E625EF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5D1BA8D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4B16A2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967C7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111"/>
        <w:gridCol w:w="2055"/>
        <w:gridCol w:w="2056"/>
      </w:tblGrid>
      <w:tr w:rsidR="00875D74" w14:paraId="1B0AB37E" w14:textId="77777777" w:rsidTr="009C1680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BE29DF8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E625EF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625E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B1129D3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E625EF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625E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CB9525A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625EF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625E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9C1680" w14:paraId="191A0191" w14:textId="7E56732C" w:rsidTr="00923A9F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9C1680" w:rsidRPr="00F06CD8" w:rsidRDefault="009C1680" w:rsidP="009C168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9C1680" w:rsidRPr="00F06CD8" w:rsidRDefault="009C1680" w:rsidP="009C168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A9C9D" w14:textId="77777777" w:rsidR="009C1680" w:rsidRDefault="00D13CAF" w:rsidP="009C16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0450CC8F" w14:textId="77777777" w:rsidR="00D13CAF" w:rsidRPr="00AC3E89" w:rsidRDefault="00D13CAF" w:rsidP="00D13CAF">
            <w:pPr>
              <w:spacing w:line="276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TOKSYKOLOGIA DLA KOSMETOLOGÓW</w:t>
            </w:r>
          </w:p>
          <w:p w14:paraId="2AC42F1E" w14:textId="77777777" w:rsidR="00D13CAF" w:rsidRPr="00F06CD8" w:rsidRDefault="00D13CAF" w:rsidP="00D13CAF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95CABE9" w14:textId="435048F9" w:rsidR="00D13CAF" w:rsidRPr="00F06CD8" w:rsidRDefault="00D13CAF" w:rsidP="00D13CA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>MGR L. TARNAWSKI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F887AE" w14:textId="76CBA5E3" w:rsidR="009C1680" w:rsidRDefault="009C1680" w:rsidP="009C1680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7C7A162B" w14:textId="77777777" w:rsidR="009C1680" w:rsidRDefault="009C1680" w:rsidP="009C1680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RECEPTURA WYBRANYCH PRODUKTÓW KOSMETYCZNYCH</w:t>
            </w:r>
          </w:p>
          <w:p w14:paraId="72B1687A" w14:textId="77777777" w:rsidR="009C1680" w:rsidRDefault="009C1680" w:rsidP="009C1680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1B021013" w14:textId="77777777" w:rsidR="009C1680" w:rsidRDefault="009C1680" w:rsidP="009C1680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47B8D6EC" w14:textId="392F7734" w:rsidR="009C1680" w:rsidRPr="00F06CD8" w:rsidRDefault="009C1680" w:rsidP="009C1680">
            <w:pPr>
              <w:spacing w:line="276" w:lineRule="auto"/>
              <w:jc w:val="center"/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FCD89C" w14:textId="171B74FC" w:rsidR="009C1680" w:rsidRDefault="009C1680" w:rsidP="009C1680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3B0EC6E4" w14:textId="77777777" w:rsidR="009C1680" w:rsidRDefault="009C1680" w:rsidP="009C1680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40F0FA29" w14:textId="77777777" w:rsidR="009C1680" w:rsidRDefault="009C1680" w:rsidP="009C1680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77B9CEDB" w14:textId="77777777" w:rsidR="009C1680" w:rsidRDefault="009C1680" w:rsidP="009C1680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558D51B3" w14:textId="2E41B134" w:rsidR="009C1680" w:rsidRPr="00F06CD8" w:rsidRDefault="009C1680" w:rsidP="009C1680">
            <w:pPr>
              <w:spacing w:line="276" w:lineRule="auto"/>
              <w:jc w:val="center"/>
            </w:pPr>
            <w:r>
              <w:rPr>
                <w:color w:val="000000"/>
              </w:rPr>
              <w:t>MGR A. JANASZCZYK</w:t>
            </w:r>
          </w:p>
        </w:tc>
      </w:tr>
      <w:tr w:rsidR="009C1680" w14:paraId="482B46D5" w14:textId="647E20A6" w:rsidTr="002917EB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4AF71797" w:rsidR="009C1680" w:rsidRPr="00E60E19" w:rsidRDefault="009C1680" w:rsidP="009C1680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73E7AFD3" w:rsidR="009C1680" w:rsidRPr="00F06CD8" w:rsidRDefault="009C1680" w:rsidP="00D13C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37E54B" w14:textId="1430BC6E" w:rsidR="009C1680" w:rsidRDefault="009C1680" w:rsidP="009C1680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0643A12" w14:textId="77777777" w:rsidR="009C1680" w:rsidRDefault="009C1680" w:rsidP="009C1680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RECEPTURA WYBRANYCH PRODUKTÓW KOSMETYCZNYCH</w:t>
            </w:r>
          </w:p>
          <w:p w14:paraId="0014BDDA" w14:textId="77777777" w:rsidR="009C1680" w:rsidRDefault="009C1680" w:rsidP="009C1680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36C40A98" w14:textId="77777777" w:rsidR="009C1680" w:rsidRDefault="009C1680" w:rsidP="009C1680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104F2AD7" w14:textId="19D73E1E" w:rsidR="009C1680" w:rsidRPr="00E9388E" w:rsidRDefault="009C1680" w:rsidP="009C1680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76BE4A" w14:textId="6FB0AAB8" w:rsidR="009C1680" w:rsidRDefault="009C1680" w:rsidP="009C1680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736F2254" w14:textId="77777777" w:rsidR="009C1680" w:rsidRDefault="009C1680" w:rsidP="009C1680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KOSMETOLOGIA ESTETYCZNA I ANTI-AGING</w:t>
            </w:r>
          </w:p>
          <w:p w14:paraId="0984DDB1" w14:textId="77777777" w:rsidR="009C1680" w:rsidRDefault="009C1680" w:rsidP="009C1680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49397570" w14:textId="77777777" w:rsidR="009C1680" w:rsidRDefault="009C1680" w:rsidP="009C1680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55B77B09" w14:textId="3C5B34FC" w:rsidR="009C1680" w:rsidRPr="00E9388E" w:rsidRDefault="009C1680" w:rsidP="009C1680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MGR A. JANASZCZYK</w:t>
            </w:r>
          </w:p>
        </w:tc>
      </w:tr>
    </w:tbl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bookmarkStart w:id="1" w:name="_GoBack"/>
      <w:bookmarkEnd w:id="1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75EF"/>
    <w:rsid w:val="00043402"/>
    <w:rsid w:val="00084BE2"/>
    <w:rsid w:val="000B227B"/>
    <w:rsid w:val="000B7C47"/>
    <w:rsid w:val="000C2D08"/>
    <w:rsid w:val="000E2DDF"/>
    <w:rsid w:val="000F7FDC"/>
    <w:rsid w:val="00252341"/>
    <w:rsid w:val="002917EB"/>
    <w:rsid w:val="002942A0"/>
    <w:rsid w:val="002A4399"/>
    <w:rsid w:val="002D6DF1"/>
    <w:rsid w:val="00353F1F"/>
    <w:rsid w:val="00383ABC"/>
    <w:rsid w:val="003841D3"/>
    <w:rsid w:val="003B769B"/>
    <w:rsid w:val="004A74F3"/>
    <w:rsid w:val="004B16A2"/>
    <w:rsid w:val="004D23F5"/>
    <w:rsid w:val="004D7ED4"/>
    <w:rsid w:val="004F3436"/>
    <w:rsid w:val="00590FF6"/>
    <w:rsid w:val="00591D02"/>
    <w:rsid w:val="005C16F6"/>
    <w:rsid w:val="00620960"/>
    <w:rsid w:val="006B40C8"/>
    <w:rsid w:val="006E2C5A"/>
    <w:rsid w:val="00707F1B"/>
    <w:rsid w:val="0072478F"/>
    <w:rsid w:val="00735FFC"/>
    <w:rsid w:val="007379BA"/>
    <w:rsid w:val="007424EA"/>
    <w:rsid w:val="00767F00"/>
    <w:rsid w:val="007A66DF"/>
    <w:rsid w:val="007B38AE"/>
    <w:rsid w:val="007C2301"/>
    <w:rsid w:val="007D7EAC"/>
    <w:rsid w:val="007E7E91"/>
    <w:rsid w:val="007F09AD"/>
    <w:rsid w:val="00875D74"/>
    <w:rsid w:val="008B60BE"/>
    <w:rsid w:val="008E3500"/>
    <w:rsid w:val="00962DFF"/>
    <w:rsid w:val="009C1680"/>
    <w:rsid w:val="009F5A1B"/>
    <w:rsid w:val="00A026EB"/>
    <w:rsid w:val="00A05F81"/>
    <w:rsid w:val="00A63116"/>
    <w:rsid w:val="00AC09AC"/>
    <w:rsid w:val="00AC29E2"/>
    <w:rsid w:val="00AC3E89"/>
    <w:rsid w:val="00B106A9"/>
    <w:rsid w:val="00B366A9"/>
    <w:rsid w:val="00BA330D"/>
    <w:rsid w:val="00BC0A7E"/>
    <w:rsid w:val="00BE7932"/>
    <w:rsid w:val="00BF15BD"/>
    <w:rsid w:val="00BF4E52"/>
    <w:rsid w:val="00C07DE6"/>
    <w:rsid w:val="00CB73AC"/>
    <w:rsid w:val="00CE552A"/>
    <w:rsid w:val="00D13CAF"/>
    <w:rsid w:val="00D22B1B"/>
    <w:rsid w:val="00D2670E"/>
    <w:rsid w:val="00D32066"/>
    <w:rsid w:val="00D35673"/>
    <w:rsid w:val="00D55B9F"/>
    <w:rsid w:val="00D967C7"/>
    <w:rsid w:val="00DC5D37"/>
    <w:rsid w:val="00E313F0"/>
    <w:rsid w:val="00E524C9"/>
    <w:rsid w:val="00E57F9B"/>
    <w:rsid w:val="00E60E19"/>
    <w:rsid w:val="00E625EF"/>
    <w:rsid w:val="00E8203E"/>
    <w:rsid w:val="00E8654A"/>
    <w:rsid w:val="00E9388E"/>
    <w:rsid w:val="00E95C23"/>
    <w:rsid w:val="00EA4C3A"/>
    <w:rsid w:val="00F06CD8"/>
    <w:rsid w:val="00F1650C"/>
    <w:rsid w:val="00F2795B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5EFA0E10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2022-10-16T10:05:00Z</cp:lastPrinted>
  <dcterms:created xsi:type="dcterms:W3CDTF">2024-03-21T12:47:00Z</dcterms:created>
  <dcterms:modified xsi:type="dcterms:W3CDTF">2024-03-21T12:47:00Z</dcterms:modified>
</cp:coreProperties>
</file>