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A4CE8A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A014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A014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7B41D3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2293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cs="Tahoma"/>
          <w:sz w:val="30"/>
          <w:szCs w:val="30"/>
        </w:rPr>
        <w:t xml:space="preserve">: </w:t>
      </w:r>
      <w:r w:rsidR="00443F5D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ascii="Comic Sans MS" w:hAnsi="Comic Sans MS" w:cs="Tahoma"/>
          <w:b/>
          <w:bCs/>
        </w:rPr>
        <w:t>Położnictwo II stopień</w:t>
      </w:r>
      <w:r w:rsidR="00443F5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3827"/>
        <w:gridCol w:w="2977"/>
      </w:tblGrid>
      <w:tr w:rsidR="00875D74" w14:paraId="1B0AB37E" w14:textId="77777777" w:rsidTr="001A7527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3623FBB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804F3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193833F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0496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7E03C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A014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1708C" w14:paraId="191A0191" w14:textId="77777777" w:rsidTr="009A0357">
        <w:trPr>
          <w:trHeight w:val="2841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B869123" w14:textId="035F3B51" w:rsidR="0021708C" w:rsidRPr="00F06CD8" w:rsidRDefault="0021708C" w:rsidP="001A752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50EFF89" w14:textId="77777777" w:rsidR="0021708C" w:rsidRDefault="00C55591" w:rsidP="001A752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3B6E16AB" w14:textId="77777777" w:rsidR="00C55591" w:rsidRPr="00E60E19" w:rsidRDefault="00C55591" w:rsidP="00C5559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0968672E" w14:textId="77777777" w:rsidR="00C55591" w:rsidRPr="00F06CD8" w:rsidRDefault="00C55591" w:rsidP="00C555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4B0703" w14:textId="77777777" w:rsidR="00C55591" w:rsidRPr="00875D74" w:rsidRDefault="00C55591" w:rsidP="00C5559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V. JACHIMOWICZ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20095184" w:rsidR="00C55591" w:rsidRPr="00F06CD8" w:rsidRDefault="00C55591" w:rsidP="001A752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FA714F3" w14:textId="77777777" w:rsidR="0021708C" w:rsidRDefault="0021708C" w:rsidP="001A7527">
            <w:pPr>
              <w:pStyle w:val="Zawartotabeli"/>
              <w:spacing w:line="276" w:lineRule="auto"/>
              <w:jc w:val="center"/>
            </w:pPr>
            <w:r>
              <w:t>08.00-12.0</w:t>
            </w:r>
            <w:r w:rsidRPr="00C550BB">
              <w:t>0</w:t>
            </w:r>
          </w:p>
          <w:p w14:paraId="291E07DE" w14:textId="0B10E733" w:rsidR="0021708C" w:rsidRDefault="0021708C" w:rsidP="001A752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04F34">
              <w:rPr>
                <w:b/>
                <w:color w:val="000000"/>
              </w:rPr>
              <w:t>Edukacja w praktyce zawodowej położnej: w</w:t>
            </w:r>
            <w:r w:rsidR="007620A6">
              <w:rPr>
                <w:b/>
                <w:color w:val="000000"/>
              </w:rPr>
              <w:t xml:space="preserve"> okresie menopauzalnym </w:t>
            </w:r>
          </w:p>
          <w:p w14:paraId="27DBA3EB" w14:textId="00208F6B" w:rsidR="0021708C" w:rsidRDefault="0021708C" w:rsidP="001A752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7B8D6EC" w14:textId="302C2897" w:rsidR="0021708C" w:rsidRPr="00D75E4B" w:rsidRDefault="0021708C" w:rsidP="001A7527">
            <w:pPr>
              <w:jc w:val="center"/>
            </w:pPr>
            <w:r>
              <w:rPr>
                <w:color w:val="000000"/>
              </w:rPr>
              <w:t>DR I. GALEWSKA</w:t>
            </w:r>
          </w:p>
        </w:tc>
      </w:tr>
      <w:tr w:rsidR="001A7527" w14:paraId="482B46D5" w14:textId="77777777" w:rsidTr="001A7527">
        <w:trPr>
          <w:trHeight w:val="1700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DECC459" w14:textId="77777777" w:rsidR="001A7527" w:rsidRDefault="001A7527" w:rsidP="001A7527">
            <w:pPr>
              <w:pStyle w:val="Zawartotabeli"/>
              <w:spacing w:line="276" w:lineRule="auto"/>
              <w:jc w:val="center"/>
            </w:pPr>
            <w:r w:rsidRPr="00C550BB">
              <w:t>16.30-20.30</w:t>
            </w:r>
          </w:p>
          <w:p w14:paraId="04E96F44" w14:textId="77777777" w:rsidR="00BB020B" w:rsidRDefault="00BB020B" w:rsidP="00BB020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STATYSTYKA MEDYCZNA</w:t>
            </w:r>
          </w:p>
          <w:p w14:paraId="0A5E42CC" w14:textId="77777777" w:rsidR="00BB020B" w:rsidRDefault="00BB020B" w:rsidP="00BB020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</w:t>
            </w:r>
          </w:p>
          <w:p w14:paraId="393312CC" w14:textId="5D353D56" w:rsidR="001A7527" w:rsidRPr="00E60E19" w:rsidRDefault="00BB020B" w:rsidP="00BB020B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</w:rPr>
              <w:t>MGR INŻ. R. MIKOŁAJCZAK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CD3823" w14:textId="0BF913DA" w:rsidR="00B4612E" w:rsidRPr="00F06CD8" w:rsidRDefault="00B4612E" w:rsidP="00B461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>
              <w:rPr>
                <w:rFonts w:cs="Tahoma"/>
                <w:color w:val="000000"/>
              </w:rPr>
              <w:t>-20.15</w:t>
            </w:r>
            <w:bookmarkStart w:id="0" w:name="_GoBack"/>
            <w:bookmarkEnd w:id="0"/>
          </w:p>
          <w:p w14:paraId="2AEF5A60" w14:textId="77777777" w:rsidR="00B4612E" w:rsidRDefault="00B4612E" w:rsidP="00B461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2947A8">
              <w:rPr>
                <w:rFonts w:cs="Tahoma"/>
                <w:b/>
                <w:bCs/>
                <w:color w:val="000000"/>
              </w:rPr>
              <w:t>Edukacja w praktyce zawodowej położnej: w chorobie nowotworowej</w:t>
            </w:r>
          </w:p>
          <w:p w14:paraId="3B6AEF8A" w14:textId="77777777" w:rsidR="00B4612E" w:rsidRPr="00F06CD8" w:rsidRDefault="00B4612E" w:rsidP="00B461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7452BC" w14:textId="77777777" w:rsidR="00B4612E" w:rsidRPr="00875D74" w:rsidRDefault="00B4612E" w:rsidP="00B4612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774F979E" w14:textId="63A6B934" w:rsidR="001A7527" w:rsidRPr="00F06CD8" w:rsidRDefault="001A7527" w:rsidP="00B461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27A9670" w14:textId="77777777" w:rsidR="001A7527" w:rsidRPr="00804F34" w:rsidRDefault="001A7527" w:rsidP="001A7527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12.15-16.15</w:t>
            </w:r>
          </w:p>
          <w:p w14:paraId="21A7F711" w14:textId="77777777" w:rsidR="00061C94" w:rsidRPr="00E60E19" w:rsidRDefault="00061C94" w:rsidP="00061C9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43BE1553" w14:textId="77777777" w:rsidR="00061C94" w:rsidRPr="00F06CD8" w:rsidRDefault="00061C94" w:rsidP="00061C9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E44FC4C" w14:textId="77777777" w:rsidR="00061C94" w:rsidRPr="00875D74" w:rsidRDefault="00061C94" w:rsidP="00061C9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V. JACHIMOWICZ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104F2AD7" w14:textId="43F4A31D" w:rsidR="001A7527" w:rsidRPr="000C2D08" w:rsidRDefault="001A7527" w:rsidP="001A75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A7527" w14:paraId="609BF5D8" w14:textId="77777777" w:rsidTr="001A7527">
        <w:trPr>
          <w:trHeight w:val="2527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1A7527" w:rsidRPr="00E60E19" w:rsidRDefault="001A7527" w:rsidP="001A752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0E520B4" w:rsidR="00BB020B" w:rsidRPr="00F06CD8" w:rsidRDefault="00BB020B" w:rsidP="00B4612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C07825" w14:textId="77777777" w:rsidR="001B11F5" w:rsidRPr="00F06CD8" w:rsidRDefault="001A7527" w:rsidP="001B11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t xml:space="preserve"> </w:t>
            </w:r>
            <w:r w:rsidR="001B11F5">
              <w:rPr>
                <w:rFonts w:cs="Tahoma"/>
                <w:color w:val="000000"/>
              </w:rPr>
              <w:t>16</w:t>
            </w:r>
            <w:r w:rsidR="001B11F5" w:rsidRPr="00F06CD8">
              <w:rPr>
                <w:rFonts w:cs="Tahoma"/>
                <w:color w:val="000000"/>
              </w:rPr>
              <w:t>.</w:t>
            </w:r>
            <w:r w:rsidR="001B11F5">
              <w:rPr>
                <w:rFonts w:cs="Tahoma"/>
                <w:color w:val="000000"/>
              </w:rPr>
              <w:t>30</w:t>
            </w:r>
            <w:r w:rsidR="001B11F5" w:rsidRPr="00F06CD8">
              <w:rPr>
                <w:rFonts w:cs="Tahoma"/>
                <w:color w:val="000000"/>
              </w:rPr>
              <w:t>-</w:t>
            </w:r>
            <w:r w:rsidR="001B11F5">
              <w:rPr>
                <w:rFonts w:cs="Tahoma"/>
                <w:color w:val="000000"/>
              </w:rPr>
              <w:t>20</w:t>
            </w:r>
            <w:r w:rsidR="001B11F5" w:rsidRPr="00F06CD8">
              <w:rPr>
                <w:rFonts w:cs="Tahoma"/>
                <w:color w:val="000000"/>
              </w:rPr>
              <w:t>.</w:t>
            </w:r>
            <w:r w:rsidR="001B11F5">
              <w:rPr>
                <w:rFonts w:cs="Tahoma"/>
                <w:color w:val="000000"/>
              </w:rPr>
              <w:t>30</w:t>
            </w:r>
          </w:p>
          <w:p w14:paraId="51CE1CF9" w14:textId="77777777" w:rsidR="001B11F5" w:rsidRDefault="001B11F5" w:rsidP="001B11F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46B2E">
              <w:rPr>
                <w:b/>
                <w:color w:val="000000"/>
              </w:rPr>
              <w:t>Operacje położnicze i ginekologiczne</w:t>
            </w:r>
          </w:p>
          <w:p w14:paraId="6B3A6E45" w14:textId="77777777" w:rsidR="001B11F5" w:rsidRDefault="001B11F5" w:rsidP="001B1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C60975F" w14:textId="3BA549E6" w:rsidR="001A7527" w:rsidRPr="00F06CD8" w:rsidRDefault="001B11F5" w:rsidP="001B11F5">
            <w:pPr>
              <w:spacing w:line="276" w:lineRule="auto"/>
              <w:jc w:val="center"/>
            </w:pPr>
            <w:r>
              <w:rPr>
                <w:color w:val="000000"/>
              </w:rPr>
              <w:t>PROF. S. GRACZYK</w:t>
            </w:r>
          </w:p>
        </w:tc>
      </w:tr>
    </w:tbl>
    <w:p w14:paraId="5A33539B" w14:textId="473ECEED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1C94"/>
    <w:rsid w:val="000B227B"/>
    <w:rsid w:val="000B7C47"/>
    <w:rsid w:val="000C2D08"/>
    <w:rsid w:val="000F0C35"/>
    <w:rsid w:val="001A7527"/>
    <w:rsid w:val="001B11F5"/>
    <w:rsid w:val="0021708C"/>
    <w:rsid w:val="00252341"/>
    <w:rsid w:val="00265F80"/>
    <w:rsid w:val="002807A3"/>
    <w:rsid w:val="002A4399"/>
    <w:rsid w:val="00360D17"/>
    <w:rsid w:val="00383ABC"/>
    <w:rsid w:val="003B769B"/>
    <w:rsid w:val="004179EC"/>
    <w:rsid w:val="00443F5D"/>
    <w:rsid w:val="004A428D"/>
    <w:rsid w:val="004D7ED4"/>
    <w:rsid w:val="004F3CE0"/>
    <w:rsid w:val="005666E4"/>
    <w:rsid w:val="00590FF6"/>
    <w:rsid w:val="005C69A2"/>
    <w:rsid w:val="00620960"/>
    <w:rsid w:val="00637D98"/>
    <w:rsid w:val="006612EC"/>
    <w:rsid w:val="006E2C5A"/>
    <w:rsid w:val="007115BA"/>
    <w:rsid w:val="00720D90"/>
    <w:rsid w:val="00735FFC"/>
    <w:rsid w:val="007379BA"/>
    <w:rsid w:val="007620A6"/>
    <w:rsid w:val="00767F00"/>
    <w:rsid w:val="00786A3B"/>
    <w:rsid w:val="007873BF"/>
    <w:rsid w:val="007B291D"/>
    <w:rsid w:val="007C1DC0"/>
    <w:rsid w:val="00804F34"/>
    <w:rsid w:val="008351F9"/>
    <w:rsid w:val="00875D74"/>
    <w:rsid w:val="008B60BE"/>
    <w:rsid w:val="008E3500"/>
    <w:rsid w:val="00904965"/>
    <w:rsid w:val="00922939"/>
    <w:rsid w:val="009877DB"/>
    <w:rsid w:val="009E1237"/>
    <w:rsid w:val="00A026EB"/>
    <w:rsid w:val="00A75D52"/>
    <w:rsid w:val="00AC29E2"/>
    <w:rsid w:val="00AC3E89"/>
    <w:rsid w:val="00B4612E"/>
    <w:rsid w:val="00BA330D"/>
    <w:rsid w:val="00BB020B"/>
    <w:rsid w:val="00BC0A7E"/>
    <w:rsid w:val="00BD32EC"/>
    <w:rsid w:val="00BF15BD"/>
    <w:rsid w:val="00C0591F"/>
    <w:rsid w:val="00C17DB6"/>
    <w:rsid w:val="00C55591"/>
    <w:rsid w:val="00CB01AF"/>
    <w:rsid w:val="00CC0A38"/>
    <w:rsid w:val="00CE552A"/>
    <w:rsid w:val="00D32066"/>
    <w:rsid w:val="00D35673"/>
    <w:rsid w:val="00D55B9F"/>
    <w:rsid w:val="00D64741"/>
    <w:rsid w:val="00D75E4B"/>
    <w:rsid w:val="00D975DE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5EFA0E10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2023-01-06T12:05:00Z</cp:lastPrinted>
  <dcterms:created xsi:type="dcterms:W3CDTF">2024-03-21T11:54:00Z</dcterms:created>
  <dcterms:modified xsi:type="dcterms:W3CDTF">2024-03-21T11:54:00Z</dcterms:modified>
</cp:coreProperties>
</file>