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88"/>
        <w:gridCol w:w="3248"/>
        <w:gridCol w:w="3260"/>
        <w:gridCol w:w="3119"/>
        <w:gridCol w:w="3556"/>
      </w:tblGrid>
      <w:tr w:rsidR="009733E8" w14:paraId="6A1A1353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EDADE" w14:textId="6FD26E17" w:rsidR="009733E8" w:rsidRPr="00823A8A" w:rsidRDefault="00186F6E" w:rsidP="006E4C13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733E8"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 xml:space="preserve">Semestr  II                                                          </w:t>
            </w:r>
            <w:r w:rsidR="009733E8"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ROZKŁAD ZAJĘĆ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</w:t>
            </w:r>
            <w:r w:rsidR="008B4F19">
              <w:rPr>
                <w:rFonts w:ascii="Arial Narrow" w:hAnsi="Arial Narrow"/>
                <w:b/>
                <w:bCs/>
                <w:sz w:val="20"/>
                <w:szCs w:val="24"/>
              </w:rPr>
              <w:t xml:space="preserve">Uniwersytet Kaliski </w:t>
            </w:r>
            <w:r w:rsidR="009733E8" w:rsidRPr="00823A8A">
              <w:rPr>
                <w:rFonts w:ascii="Arial Narrow" w:hAnsi="Arial Narrow"/>
                <w:b/>
                <w:bCs/>
                <w:sz w:val="20"/>
                <w:szCs w:val="24"/>
              </w:rPr>
              <w:t>im. Prezydenta Stanisława Wojciechowskiego</w:t>
            </w:r>
            <w:r w:rsidR="009733E8" w:rsidRPr="00823A8A">
              <w:rPr>
                <w:rFonts w:ascii="Arial Narrow" w:hAnsi="Arial Narrow"/>
                <w:sz w:val="20"/>
                <w:szCs w:val="24"/>
              </w:rPr>
              <w:t xml:space="preserve">  </w:t>
            </w:r>
          </w:p>
          <w:p w14:paraId="027F5630" w14:textId="191166F3" w:rsidR="009733E8" w:rsidRPr="009733E8" w:rsidRDefault="009733E8" w:rsidP="006E4C13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Rok akademicki     202</w:t>
            </w:r>
            <w:r w:rsidR="005B112F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3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/202</w:t>
            </w:r>
            <w:r w:rsidR="005B112F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4</w:t>
            </w:r>
            <w:r w:rsidRPr="00823A8A">
              <w:rPr>
                <w:rFonts w:ascii="Arial Narrow" w:hAnsi="Arial Narrow"/>
                <w:sz w:val="20"/>
                <w:szCs w:val="24"/>
              </w:rPr>
              <w:t xml:space="preserve">                                </w:t>
            </w:r>
            <w:r w:rsidRPr="00823A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KIERUNEK: 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4"/>
                <w:szCs w:val="24"/>
              </w:rPr>
              <w:t>KOSMETOLOGIA ROK 1</w:t>
            </w:r>
            <w:r w:rsidRPr="00823A8A">
              <w:rPr>
                <w:rFonts w:ascii="Arial Narrow" w:hAnsi="Arial Narrow"/>
                <w:b/>
                <w:bCs/>
                <w:color w:val="365F91" w:themeColor="accent1" w:themeShade="BF"/>
                <w:sz w:val="20"/>
                <w:szCs w:val="24"/>
              </w:rPr>
              <w:t xml:space="preserve">                        </w:t>
            </w:r>
            <w:r w:rsidRPr="00823A8A">
              <w:rPr>
                <w:rFonts w:ascii="Arial Narrow" w:hAnsi="Arial Narrow"/>
                <w:color w:val="365F91" w:themeColor="accent1" w:themeShade="BF"/>
                <w:sz w:val="20"/>
                <w:szCs w:val="24"/>
              </w:rPr>
              <w:t xml:space="preserve">       </w:t>
            </w:r>
            <w:r w:rsidRPr="00823A8A">
              <w:rPr>
                <w:rFonts w:ascii="Arial Narrow" w:hAnsi="Arial Narrow"/>
                <w:b/>
                <w:bCs/>
                <w:color w:val="0000FF"/>
                <w:sz w:val="20"/>
                <w:szCs w:val="24"/>
              </w:rPr>
              <w:t>Studia stacjonarne</w:t>
            </w:r>
          </w:p>
        </w:tc>
      </w:tr>
      <w:tr w:rsidR="009733E8" w14:paraId="670D4D13" w14:textId="77777777" w:rsidTr="00823A8A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645796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80C658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6084A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B8F57E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AED139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9D2125" w14:textId="77777777" w:rsidR="009733E8" w:rsidRDefault="009733E8" w:rsidP="006E4C13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027F9B" w:rsidRPr="000E7797" w14:paraId="693EA5E4" w14:textId="77777777" w:rsidTr="00DD61B5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BA6E" w14:textId="3E87C192" w:rsidR="00027F9B" w:rsidRPr="000E7797" w:rsidRDefault="00DD61B5" w:rsidP="00DD61B5">
            <w:pPr>
              <w:spacing w:after="0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08.00-20.00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5F8" w14:textId="77777777" w:rsidR="0034218D" w:rsidRPr="000C5467" w:rsidRDefault="0034218D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678D07CB" w14:textId="4657CCAE" w:rsidR="00027F9B" w:rsidRPr="000C5467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2870DB27" w14:textId="77304956" w:rsidR="00027F9B" w:rsidRPr="000C5467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WYKŁAD</w:t>
            </w:r>
            <w:r w:rsidR="00836406" w:rsidRPr="000C5467">
              <w:rPr>
                <w:bCs/>
                <w:sz w:val="20"/>
                <w:szCs w:val="20"/>
              </w:rPr>
              <w:t xml:space="preserve"> </w:t>
            </w:r>
          </w:p>
          <w:p w14:paraId="0C9429EF" w14:textId="127A5E1C" w:rsidR="00027F9B" w:rsidRPr="000C5467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MGR A. JANASZCZYK</w:t>
            </w:r>
          </w:p>
          <w:p w14:paraId="51807D76" w14:textId="77777777" w:rsidR="00D455CA" w:rsidRPr="00A35707" w:rsidRDefault="00D455CA" w:rsidP="00D455CA">
            <w:pPr>
              <w:pStyle w:val="WW-Tekstpodstawowy2"/>
            </w:pPr>
            <w:r w:rsidRPr="00A35707">
              <w:t>26.02,04.03, 11.03,18.03, 15.04 – 09.00-12.00</w:t>
            </w:r>
          </w:p>
          <w:p w14:paraId="64299289" w14:textId="77777777" w:rsidR="00DE14D8" w:rsidRPr="000C5467" w:rsidRDefault="00DE14D8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CB19231" w14:textId="77777777" w:rsidR="00027F9B" w:rsidRPr="000C5467" w:rsidRDefault="00027F9B" w:rsidP="006E4C13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……………………….</w:t>
            </w:r>
          </w:p>
          <w:p w14:paraId="17A3427F" w14:textId="0CFAEB9E" w:rsidR="00F43C38" w:rsidRPr="000C5467" w:rsidRDefault="00F43C38" w:rsidP="00F43C3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6D3AB370" w14:textId="77777777" w:rsidR="00F43C38" w:rsidRPr="000C5467" w:rsidRDefault="00F43C38" w:rsidP="00F43C38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WYKŁAD </w:t>
            </w:r>
          </w:p>
          <w:p w14:paraId="0002BD76" w14:textId="77777777" w:rsidR="00F43C38" w:rsidRPr="000C5467" w:rsidRDefault="00F43C38" w:rsidP="00F43C38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MGR A. JANASZCZYK</w:t>
            </w:r>
          </w:p>
          <w:p w14:paraId="19612C86" w14:textId="77777777" w:rsidR="00D455CA" w:rsidRPr="000C5467" w:rsidRDefault="00D455CA" w:rsidP="00D455C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26.02,04.03, 11.03,18.03, 08.04</w:t>
            </w:r>
            <w:r w:rsidRPr="000C546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 09.00-12.00</w:t>
            </w:r>
          </w:p>
          <w:p w14:paraId="02FA39AA" w14:textId="77777777" w:rsidR="00F43C38" w:rsidRPr="000C5467" w:rsidRDefault="00F43C38" w:rsidP="00F43C38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482D0E5" w14:textId="77777777" w:rsidR="00F43C38" w:rsidRPr="000C5467" w:rsidRDefault="00F43C38" w:rsidP="00F43C38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……………………….</w:t>
            </w:r>
          </w:p>
          <w:p w14:paraId="634211AE" w14:textId="77777777" w:rsidR="00027F9B" w:rsidRPr="000C5467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1AF762F" w14:textId="77777777" w:rsidR="009106BE" w:rsidRPr="000C5467" w:rsidRDefault="009106BE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6355BFC4" w14:textId="0C19F932" w:rsidR="009106BE" w:rsidRPr="000C5467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5B79B1BA" w14:textId="60676D7A" w:rsidR="009106BE" w:rsidRPr="000C5467" w:rsidRDefault="009106BE" w:rsidP="006E4C1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08367F5C" w14:textId="744B4EAB" w:rsidR="00C63416" w:rsidRPr="000C5467" w:rsidRDefault="00CA3848" w:rsidP="00D74DD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15.04,22.04</w:t>
            </w:r>
            <w:r w:rsidR="00D74DDE" w:rsidRPr="000C546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D02EB" w:rsidRPr="000C5467">
              <w:rPr>
                <w:rFonts w:ascii="Arial Narrow" w:hAnsi="Arial Narrow"/>
                <w:sz w:val="20"/>
                <w:szCs w:val="20"/>
              </w:rPr>
              <w:t xml:space="preserve"> – 16.45</w:t>
            </w:r>
            <w:r w:rsidR="00DE585A" w:rsidRPr="000C5467">
              <w:rPr>
                <w:rFonts w:ascii="Arial Narrow" w:hAnsi="Arial Narrow"/>
                <w:sz w:val="20"/>
                <w:szCs w:val="20"/>
              </w:rPr>
              <w:t>-20</w:t>
            </w:r>
            <w:r w:rsidR="00DB5D69" w:rsidRPr="000C5467">
              <w:rPr>
                <w:rFonts w:ascii="Arial Narrow" w:hAnsi="Arial Narrow"/>
                <w:sz w:val="20"/>
                <w:szCs w:val="20"/>
              </w:rPr>
              <w:t>.30</w:t>
            </w:r>
          </w:p>
          <w:p w14:paraId="6BAAA21C" w14:textId="782FFEB5" w:rsidR="009106BE" w:rsidRPr="000C5467" w:rsidRDefault="009106BE" w:rsidP="006E4C1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17F18AC" w14:textId="77777777" w:rsidR="009106BE" w:rsidRPr="000C5467" w:rsidRDefault="00DD5D09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…………………..</w:t>
            </w:r>
          </w:p>
          <w:p w14:paraId="77ABF570" w14:textId="77777777" w:rsidR="00DD61B5" w:rsidRPr="000C5467" w:rsidRDefault="00DD61B5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1E843559" w14:textId="3504FBD8" w:rsidR="00D753B0" w:rsidRPr="000C5467" w:rsidRDefault="00D753B0" w:rsidP="00D753B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BIOLOGIA Z GENETYKĄ</w:t>
            </w:r>
          </w:p>
          <w:p w14:paraId="4DF3CF07" w14:textId="5F095B8E" w:rsidR="00D753B0" w:rsidRPr="000C5467" w:rsidRDefault="00A80784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A. BALCERZAK</w:t>
            </w:r>
          </w:p>
          <w:p w14:paraId="1D5A2AD8" w14:textId="77777777" w:rsidR="00D753B0" w:rsidRPr="000C5467" w:rsidRDefault="00D753B0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50AF3680" w14:textId="20AE76E9" w:rsidR="002D02EB" w:rsidRPr="000C5467" w:rsidRDefault="00A80784" w:rsidP="002D02E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26.02, 04.03-14.</w:t>
            </w:r>
            <w:r w:rsidR="002D02EB" w:rsidRPr="000C5467">
              <w:rPr>
                <w:rFonts w:ascii="Arial Narrow" w:hAnsi="Arial Narrow"/>
                <w:sz w:val="20"/>
                <w:szCs w:val="20"/>
              </w:rPr>
              <w:t>30-16.30</w:t>
            </w:r>
          </w:p>
          <w:p w14:paraId="666342DD" w14:textId="2944483D" w:rsidR="00D753B0" w:rsidRPr="000C5467" w:rsidRDefault="00A80784" w:rsidP="00D753B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25</w:t>
            </w:r>
            <w:r w:rsidR="000E7A9B" w:rsidRPr="000C5467">
              <w:rPr>
                <w:bCs/>
                <w:sz w:val="20"/>
                <w:szCs w:val="20"/>
              </w:rPr>
              <w:t>.03</w:t>
            </w:r>
            <w:r w:rsidR="003C020F">
              <w:rPr>
                <w:bCs/>
                <w:sz w:val="20"/>
                <w:szCs w:val="20"/>
              </w:rPr>
              <w:t>– 16.30-20</w:t>
            </w:r>
            <w:r w:rsidRPr="000C5467">
              <w:rPr>
                <w:bCs/>
                <w:sz w:val="20"/>
                <w:szCs w:val="20"/>
              </w:rPr>
              <w:t>.30</w:t>
            </w:r>
          </w:p>
          <w:p w14:paraId="509708BE" w14:textId="676217AA" w:rsidR="00D753B0" w:rsidRPr="000C5467" w:rsidRDefault="00D753B0" w:rsidP="00D753B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………………….</w:t>
            </w:r>
          </w:p>
          <w:p w14:paraId="6A5040AE" w14:textId="296A6EF7" w:rsidR="00D753B0" w:rsidRPr="000C5467" w:rsidRDefault="00D753B0" w:rsidP="00D753B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HISTOLOGIA</w:t>
            </w:r>
          </w:p>
          <w:p w14:paraId="23CE4421" w14:textId="24F27D97" w:rsidR="00D753B0" w:rsidRPr="000C5467" w:rsidRDefault="00A80784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HAB. P</w:t>
            </w:r>
            <w:r w:rsidR="00D753B0" w:rsidRPr="000C5467">
              <w:rPr>
                <w:rFonts w:ascii="Arial Narrow" w:hAnsi="Arial Narrow"/>
                <w:sz w:val="20"/>
                <w:szCs w:val="20"/>
              </w:rPr>
              <w:t>. WILCZEK</w:t>
            </w:r>
          </w:p>
          <w:p w14:paraId="3B187590" w14:textId="77777777" w:rsidR="00D753B0" w:rsidRPr="000C5467" w:rsidRDefault="00D753B0" w:rsidP="00D753B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14:paraId="3462EB68" w14:textId="42F0E10C" w:rsidR="00D753B0" w:rsidRPr="000C5467" w:rsidRDefault="00A80784" w:rsidP="00D753B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11.03,18</w:t>
            </w:r>
            <w:r w:rsidR="00D753B0" w:rsidRPr="000C5467">
              <w:rPr>
                <w:bCs/>
                <w:sz w:val="20"/>
                <w:szCs w:val="20"/>
              </w:rPr>
              <w:t>.03</w:t>
            </w:r>
            <w:r w:rsidRPr="000C5467">
              <w:rPr>
                <w:bCs/>
                <w:sz w:val="20"/>
                <w:szCs w:val="20"/>
              </w:rPr>
              <w:t xml:space="preserve"> – 14.30-18.30</w:t>
            </w:r>
          </w:p>
          <w:p w14:paraId="3932BD35" w14:textId="77777777" w:rsidR="00D753B0" w:rsidRPr="000C5467" w:rsidRDefault="00D753B0" w:rsidP="00D753B0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59202029" w14:textId="6C284F6D" w:rsidR="00641D1A" w:rsidRPr="000C5467" w:rsidRDefault="00641D1A" w:rsidP="006E4C13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7834" w14:textId="77777777" w:rsidR="005B112F" w:rsidRPr="000C5467" w:rsidRDefault="005B112F" w:rsidP="005B112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JĘZYK ANGIELSKI</w:t>
            </w:r>
          </w:p>
          <w:p w14:paraId="78BE28A5" w14:textId="17D8AC86" w:rsidR="005B112F" w:rsidRPr="000C5467" w:rsidRDefault="005B112F" w:rsidP="005B112F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MGR B. GRADOWSKA</w:t>
            </w:r>
          </w:p>
          <w:p w14:paraId="1AD67027" w14:textId="0ABAC665" w:rsidR="005B112F" w:rsidRPr="000C5467" w:rsidRDefault="005B112F" w:rsidP="005B112F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27.02, 05.03,12.03,19.03,26.03 </w:t>
            </w:r>
          </w:p>
          <w:p w14:paraId="2F994CA7" w14:textId="2FB5C2B2" w:rsidR="005B112F" w:rsidRPr="000C5467" w:rsidRDefault="005B112F" w:rsidP="005B112F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09.04,16.04,23.04,07.05,</w:t>
            </w:r>
            <w:r w:rsidR="008B4F19">
              <w:rPr>
                <w:bCs/>
                <w:sz w:val="20"/>
                <w:szCs w:val="20"/>
              </w:rPr>
              <w:t xml:space="preserve">                                   </w:t>
            </w:r>
            <w:r w:rsidRPr="000C5467">
              <w:rPr>
                <w:bCs/>
                <w:sz w:val="20"/>
                <w:szCs w:val="20"/>
              </w:rPr>
              <w:t>14.05 – 10.30-12.45</w:t>
            </w:r>
          </w:p>
          <w:p w14:paraId="5F320A08" w14:textId="46947A9D" w:rsidR="005B112F" w:rsidRPr="000C5467" w:rsidRDefault="00EB4DBF" w:rsidP="00014B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………………………………….</w:t>
            </w:r>
          </w:p>
          <w:p w14:paraId="08439CF9" w14:textId="77777777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BIOLOGIA Z GENETYKĄ</w:t>
            </w:r>
          </w:p>
          <w:p w14:paraId="24E9BD7F" w14:textId="77777777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A. BALCERZAK</w:t>
            </w:r>
          </w:p>
          <w:p w14:paraId="36177E17" w14:textId="1AA6A756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066E428C" w14:textId="4926CC52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27.02, 05.03, 19.03, 09.04, 23.04 – 13.00-17.00</w:t>
            </w:r>
          </w:p>
          <w:p w14:paraId="4930B19A" w14:textId="17A3CF2A" w:rsidR="00EB4DBF" w:rsidRPr="000C5467" w:rsidRDefault="00EB4DBF" w:rsidP="00014B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…………………………………</w:t>
            </w:r>
          </w:p>
          <w:p w14:paraId="6A3E4B83" w14:textId="77777777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HISTOLOGIA</w:t>
            </w:r>
          </w:p>
          <w:p w14:paraId="72E3E00A" w14:textId="77777777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HAB. P. WILCZEK</w:t>
            </w:r>
          </w:p>
          <w:p w14:paraId="2B16DEB6" w14:textId="4695158A" w:rsidR="00EB4DBF" w:rsidRPr="000C5467" w:rsidRDefault="00EB4DBF" w:rsidP="00EB4D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06817BD" w14:textId="6E3BE83C" w:rsidR="00EB4DBF" w:rsidRPr="000C5467" w:rsidRDefault="001C5911" w:rsidP="00EB4D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26.03</w:t>
            </w:r>
          </w:p>
          <w:p w14:paraId="024F4405" w14:textId="28B25B92" w:rsidR="00EB4DBF" w:rsidRPr="000C5467" w:rsidRDefault="00EB4DBF" w:rsidP="00014BE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……………………………………</w:t>
            </w:r>
          </w:p>
          <w:p w14:paraId="7B91D56E" w14:textId="77777777" w:rsidR="009E2B97" w:rsidRPr="000C5467" w:rsidRDefault="009E2B97" w:rsidP="009246EF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48DA931" w14:textId="0809D7FC" w:rsidR="00AC0BD3" w:rsidRPr="000C5467" w:rsidRDefault="00AC0BD3" w:rsidP="009246E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80F" w14:textId="77777777" w:rsidR="00027F9B" w:rsidRPr="000C5467" w:rsidRDefault="00027F9B" w:rsidP="006E4C1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KOSMETOLOGIA PIELĘGNACYJNA</w:t>
            </w:r>
          </w:p>
          <w:p w14:paraId="1E9CDB40" w14:textId="6B5B83C4" w:rsidR="00027F9B" w:rsidRPr="000C5467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MGR </w:t>
            </w:r>
            <w:r w:rsidR="006201B8" w:rsidRPr="000C5467">
              <w:rPr>
                <w:bCs/>
                <w:sz w:val="20"/>
                <w:szCs w:val="20"/>
              </w:rPr>
              <w:t>R. MATURA</w:t>
            </w:r>
          </w:p>
          <w:p w14:paraId="30DAD8BC" w14:textId="2459DFB3" w:rsidR="006201B8" w:rsidRPr="000C5467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ĆW. GR. 1</w:t>
            </w:r>
          </w:p>
          <w:p w14:paraId="1FBA7BB0" w14:textId="4F9DB800" w:rsidR="006201B8" w:rsidRPr="000C5467" w:rsidRDefault="00A547B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06.03, 13.03,  27.03, 17.04, 24.04, 15.05 </w:t>
            </w:r>
            <w:r w:rsidR="00027F9B" w:rsidRPr="000C5467">
              <w:rPr>
                <w:bCs/>
                <w:sz w:val="20"/>
                <w:szCs w:val="20"/>
              </w:rPr>
              <w:t>– 8.00-12.00</w:t>
            </w:r>
          </w:p>
          <w:p w14:paraId="28C5BE8B" w14:textId="4DA587D6" w:rsidR="006201B8" w:rsidRPr="000C5467" w:rsidRDefault="006201B8" w:rsidP="006E4C13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ĆW. GR. 2</w:t>
            </w:r>
          </w:p>
          <w:p w14:paraId="64CA37BF" w14:textId="13483072" w:rsidR="006201B8" w:rsidRPr="000C5467" w:rsidRDefault="00A547B7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06.03, 13.03,  27.03, 17.04, 24.04, 15.05 </w:t>
            </w:r>
            <w:r w:rsidR="006201B8" w:rsidRPr="000C5467">
              <w:rPr>
                <w:bCs/>
                <w:sz w:val="20"/>
                <w:szCs w:val="20"/>
              </w:rPr>
              <w:t>– 12.15-16.15</w:t>
            </w:r>
          </w:p>
          <w:p w14:paraId="2E57C350" w14:textId="77777777" w:rsidR="00027F9B" w:rsidRPr="000C5467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……………………………………</w:t>
            </w:r>
          </w:p>
          <w:p w14:paraId="64130437" w14:textId="77777777" w:rsidR="0096750D" w:rsidRPr="000C5467" w:rsidRDefault="0096750D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9591E3" w14:textId="7FEB1636" w:rsidR="0096750D" w:rsidRPr="000C5467" w:rsidRDefault="0096750D" w:rsidP="0096750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KOSMETOLOGIA UPIĘKSZAJĄCA</w:t>
            </w:r>
          </w:p>
          <w:p w14:paraId="2D0A9E7D" w14:textId="47666D13" w:rsidR="0096750D" w:rsidRPr="000C5467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MGR </w:t>
            </w:r>
            <w:r w:rsidR="00DD4EDA" w:rsidRPr="000C5467">
              <w:rPr>
                <w:bCs/>
                <w:sz w:val="20"/>
                <w:szCs w:val="20"/>
              </w:rPr>
              <w:t>M. LUDWICZAK</w:t>
            </w:r>
          </w:p>
          <w:p w14:paraId="39D11808" w14:textId="5BE4EC72" w:rsidR="0096750D" w:rsidRPr="000C5467" w:rsidRDefault="009C6FFE" w:rsidP="0096750D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ĆW. GR. 1</w:t>
            </w:r>
          </w:p>
          <w:p w14:paraId="2593C9D8" w14:textId="0F34F588" w:rsidR="0096750D" w:rsidRPr="000C5467" w:rsidRDefault="00DD4EDA" w:rsidP="0096750D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06.03, 13.03,  27.03, 17.04</w:t>
            </w:r>
            <w:r w:rsidR="00A547B7" w:rsidRPr="000C5467">
              <w:rPr>
                <w:bCs/>
                <w:sz w:val="20"/>
                <w:szCs w:val="20"/>
              </w:rPr>
              <w:t>, 24.04, 15.05</w:t>
            </w:r>
            <w:r w:rsidRPr="000C5467">
              <w:rPr>
                <w:bCs/>
                <w:sz w:val="20"/>
                <w:szCs w:val="20"/>
              </w:rPr>
              <w:t xml:space="preserve"> </w:t>
            </w:r>
            <w:r w:rsidR="00420693" w:rsidRPr="000C5467">
              <w:rPr>
                <w:bCs/>
                <w:sz w:val="20"/>
                <w:szCs w:val="20"/>
              </w:rPr>
              <w:t>– 12.15-16.15</w:t>
            </w:r>
          </w:p>
          <w:p w14:paraId="282EC6C7" w14:textId="77777777" w:rsidR="0096750D" w:rsidRPr="000C5467" w:rsidRDefault="0096750D" w:rsidP="0096750D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177991F" w14:textId="0DB87FE7" w:rsidR="0096750D" w:rsidRPr="000C5467" w:rsidRDefault="007643BE" w:rsidP="0096750D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ĆW. GR. 2</w:t>
            </w:r>
          </w:p>
          <w:p w14:paraId="6439FCB9" w14:textId="346B9C58" w:rsidR="0096750D" w:rsidRPr="000C5467" w:rsidRDefault="00A547B7" w:rsidP="0096750D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06.03, 13.03,  27.03, 17.04, 24.04, 15.05 </w:t>
            </w:r>
            <w:r w:rsidR="000D6ACA" w:rsidRPr="000C5467">
              <w:rPr>
                <w:bCs/>
                <w:sz w:val="20"/>
                <w:szCs w:val="20"/>
              </w:rPr>
              <w:t>– 08.00-12.00</w:t>
            </w:r>
          </w:p>
          <w:p w14:paraId="7044FB8B" w14:textId="77777777" w:rsidR="00586366" w:rsidRPr="000C5467" w:rsidRDefault="00586366" w:rsidP="00014BE4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14:paraId="742A956A" w14:textId="7D0BCDEF" w:rsidR="00027F9B" w:rsidRPr="000C5467" w:rsidRDefault="00027F9B" w:rsidP="006E4C13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……………………………………….</w:t>
            </w:r>
          </w:p>
          <w:p w14:paraId="773F06B7" w14:textId="77777777" w:rsidR="0098440C" w:rsidRPr="000C5467" w:rsidRDefault="0098440C" w:rsidP="0098440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RECEPTURA KOSMETYCZNA</w:t>
            </w:r>
          </w:p>
          <w:p w14:paraId="47F1907E" w14:textId="77777777" w:rsidR="0098440C" w:rsidRPr="000C5467" w:rsidRDefault="0098440C" w:rsidP="009844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14:paraId="19410EE9" w14:textId="77777777" w:rsidR="0098440C" w:rsidRPr="000C5467" w:rsidRDefault="0098440C" w:rsidP="0098440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6FE5D204" w14:textId="77777777" w:rsidR="0098440C" w:rsidRPr="000C5467" w:rsidRDefault="0098440C" w:rsidP="0098440C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bCs/>
                <w:sz w:val="20"/>
                <w:szCs w:val="20"/>
              </w:rPr>
              <w:t>GR 1</w:t>
            </w:r>
          </w:p>
          <w:p w14:paraId="5EB6C755" w14:textId="5626AB7C" w:rsidR="0098440C" w:rsidRPr="000C5467" w:rsidRDefault="00DB5D69" w:rsidP="0098440C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C5467">
              <w:rPr>
                <w:rFonts w:ascii="Arial Narrow" w:hAnsi="Arial Narrow"/>
                <w:bCs/>
                <w:sz w:val="20"/>
                <w:szCs w:val="20"/>
              </w:rPr>
              <w:t>28</w:t>
            </w:r>
            <w:r w:rsidR="0098440C" w:rsidRPr="000C5467">
              <w:rPr>
                <w:rFonts w:ascii="Arial Narrow" w:hAnsi="Arial Narrow"/>
                <w:bCs/>
                <w:sz w:val="20"/>
                <w:szCs w:val="20"/>
              </w:rPr>
              <w:t>.02</w:t>
            </w:r>
            <w:r w:rsidR="003573AA" w:rsidRPr="000C5467">
              <w:rPr>
                <w:rFonts w:ascii="Arial Narrow" w:hAnsi="Arial Narrow"/>
                <w:bCs/>
                <w:sz w:val="20"/>
                <w:szCs w:val="20"/>
              </w:rPr>
              <w:t>,13.03, 27.03</w:t>
            </w:r>
            <w:r w:rsidR="0098440C" w:rsidRPr="000C5467">
              <w:rPr>
                <w:rFonts w:ascii="Arial Narrow" w:hAnsi="Arial Narrow"/>
                <w:bCs/>
                <w:sz w:val="20"/>
                <w:szCs w:val="20"/>
              </w:rPr>
              <w:t xml:space="preserve"> – 16.30-20.30</w:t>
            </w:r>
          </w:p>
          <w:p w14:paraId="24AAEB21" w14:textId="77777777" w:rsidR="0098440C" w:rsidRPr="000C5467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GR. 2</w:t>
            </w:r>
          </w:p>
          <w:p w14:paraId="4FD4D9EA" w14:textId="665525F4" w:rsidR="0098440C" w:rsidRPr="000C5467" w:rsidRDefault="003573AA" w:rsidP="0098440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06</w:t>
            </w:r>
            <w:r w:rsidR="0098440C" w:rsidRPr="000C5467">
              <w:rPr>
                <w:bCs/>
                <w:sz w:val="20"/>
                <w:szCs w:val="20"/>
              </w:rPr>
              <w:t>.03</w:t>
            </w:r>
            <w:r w:rsidRPr="000C5467">
              <w:rPr>
                <w:bCs/>
                <w:sz w:val="20"/>
                <w:szCs w:val="20"/>
              </w:rPr>
              <w:t>,20.03, 10.04</w:t>
            </w:r>
            <w:r w:rsidR="0098440C" w:rsidRPr="000C5467">
              <w:rPr>
                <w:bCs/>
                <w:sz w:val="20"/>
                <w:szCs w:val="20"/>
              </w:rPr>
              <w:t xml:space="preserve"> – 16.30-20.30</w:t>
            </w:r>
          </w:p>
          <w:p w14:paraId="3D0B018B" w14:textId="77777777" w:rsidR="0098440C" w:rsidRPr="000C5467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583992D" w14:textId="77777777" w:rsidR="0098440C" w:rsidRPr="000C5467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………………………………..</w:t>
            </w:r>
          </w:p>
          <w:p w14:paraId="3C17C721" w14:textId="77777777" w:rsidR="0098440C" w:rsidRPr="000C5467" w:rsidRDefault="0098440C" w:rsidP="006E4C1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2D2B4C" w14:textId="77777777" w:rsidR="00EA19BB" w:rsidRPr="000C5467" w:rsidRDefault="00F43C38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CHEMIA KOSMETYCZNA</w:t>
            </w:r>
          </w:p>
          <w:p w14:paraId="7BFB77C9" w14:textId="55A5E441" w:rsidR="00FF1DA8" w:rsidRPr="000C5467" w:rsidRDefault="00FF1DA8" w:rsidP="00DD61B5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WYKŁAD</w:t>
            </w:r>
          </w:p>
          <w:p w14:paraId="7C5DC537" w14:textId="77777777" w:rsidR="00F43C38" w:rsidRPr="000C5467" w:rsidRDefault="00F43C38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PROF. J. GIBKA</w:t>
            </w:r>
          </w:p>
          <w:p w14:paraId="3463D3FB" w14:textId="77777777" w:rsidR="00F43C38" w:rsidRPr="000C5467" w:rsidRDefault="00F43C38" w:rsidP="00DD61B5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AC03D72" w14:textId="69AC8C92" w:rsidR="00F43C38" w:rsidRPr="000C5467" w:rsidRDefault="005201D6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28.02, 20</w:t>
            </w:r>
            <w:r w:rsidR="00CD0D92" w:rsidRPr="000C5467">
              <w:rPr>
                <w:bCs/>
                <w:sz w:val="20"/>
                <w:szCs w:val="20"/>
              </w:rPr>
              <w:t>.03</w:t>
            </w:r>
            <w:r w:rsidRPr="000C5467">
              <w:rPr>
                <w:bCs/>
                <w:sz w:val="20"/>
                <w:szCs w:val="20"/>
              </w:rPr>
              <w:t>, 08</w:t>
            </w:r>
            <w:r w:rsidR="00F43C38" w:rsidRPr="000C5467">
              <w:rPr>
                <w:bCs/>
                <w:sz w:val="20"/>
                <w:szCs w:val="20"/>
              </w:rPr>
              <w:t>.05 –</w:t>
            </w:r>
            <w:r w:rsidR="00D24949" w:rsidRPr="000C5467">
              <w:rPr>
                <w:bCs/>
                <w:sz w:val="20"/>
                <w:szCs w:val="20"/>
              </w:rPr>
              <w:t xml:space="preserve"> 08</w:t>
            </w:r>
            <w:r w:rsidR="00F43C38" w:rsidRPr="000C5467">
              <w:rPr>
                <w:bCs/>
                <w:sz w:val="20"/>
                <w:szCs w:val="20"/>
              </w:rPr>
              <w:t>.</w:t>
            </w:r>
            <w:r w:rsidR="00D24949" w:rsidRPr="000C5467">
              <w:rPr>
                <w:bCs/>
                <w:sz w:val="20"/>
                <w:szCs w:val="20"/>
              </w:rPr>
              <w:t>00-12.0</w:t>
            </w:r>
            <w:r w:rsidR="00F43C38" w:rsidRPr="000C5467">
              <w:rPr>
                <w:bCs/>
                <w:sz w:val="20"/>
                <w:szCs w:val="20"/>
              </w:rPr>
              <w:t>0</w:t>
            </w:r>
          </w:p>
          <w:p w14:paraId="2A0CE0EC" w14:textId="77777777" w:rsidR="00500EBD" w:rsidRDefault="00500EBD" w:rsidP="00DD61B5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 xml:space="preserve"> </w:t>
            </w:r>
            <w:r w:rsidR="00D116AD">
              <w:rPr>
                <w:bCs/>
                <w:sz w:val="20"/>
                <w:szCs w:val="20"/>
              </w:rPr>
              <w:t>………………..</w:t>
            </w:r>
          </w:p>
          <w:p w14:paraId="2CDE491B" w14:textId="77777777" w:rsidR="009361A0" w:rsidRPr="009B3304" w:rsidRDefault="009361A0" w:rsidP="009361A0">
            <w:pPr>
              <w:pStyle w:val="WW-Tekstpodstawowy2"/>
              <w:rPr>
                <w:bCs/>
                <w:sz w:val="20"/>
                <w:szCs w:val="20"/>
              </w:rPr>
            </w:pPr>
            <w:r w:rsidRPr="009B3304">
              <w:rPr>
                <w:bCs/>
                <w:sz w:val="20"/>
                <w:szCs w:val="20"/>
              </w:rPr>
              <w:t>PRAWNA OCHRONA PRYWATNOŚCI</w:t>
            </w:r>
          </w:p>
          <w:p w14:paraId="66A75990" w14:textId="4804FCDD" w:rsidR="009361A0" w:rsidRPr="009B3304" w:rsidRDefault="009B3304" w:rsidP="009361A0">
            <w:pPr>
              <w:pStyle w:val="WW-Tekstpodstawowy2"/>
              <w:rPr>
                <w:bCs/>
                <w:sz w:val="20"/>
                <w:szCs w:val="20"/>
              </w:rPr>
            </w:pPr>
            <w:r w:rsidRPr="009B3304">
              <w:rPr>
                <w:bCs/>
                <w:sz w:val="20"/>
                <w:szCs w:val="20"/>
              </w:rPr>
              <w:t>Budzyński</w:t>
            </w:r>
          </w:p>
          <w:p w14:paraId="3D23D177" w14:textId="3DA85090" w:rsidR="009361A0" w:rsidRPr="009B3304" w:rsidRDefault="009361A0" w:rsidP="009361A0">
            <w:pPr>
              <w:pStyle w:val="WW-Tekstpodstawowy2"/>
              <w:rPr>
                <w:bCs/>
                <w:sz w:val="20"/>
                <w:szCs w:val="20"/>
              </w:rPr>
            </w:pPr>
            <w:r w:rsidRPr="009B3304">
              <w:rPr>
                <w:bCs/>
                <w:sz w:val="20"/>
                <w:szCs w:val="20"/>
              </w:rPr>
              <w:t>17.04, 24.04, 08.05, 15.05, 22.05, 29.05- 16.30-20.30</w:t>
            </w:r>
          </w:p>
          <w:p w14:paraId="2454F3B2" w14:textId="6E59123C" w:rsidR="00D116AD" w:rsidRPr="000C5467" w:rsidRDefault="00D116AD" w:rsidP="00DD61B5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9182" w14:textId="313A4C06" w:rsidR="00AC0BD3" w:rsidRPr="000C5467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lastRenderedPageBreak/>
              <w:t>…………………....................</w:t>
            </w:r>
          </w:p>
          <w:p w14:paraId="24B5D3E0" w14:textId="77777777" w:rsidR="00AC0BD3" w:rsidRPr="000C5467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E8DF60A" w14:textId="27EEFB3F" w:rsidR="00AC0BD3" w:rsidRPr="000C5467" w:rsidRDefault="008E6274" w:rsidP="00014BE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MASAŻ ANTY-AGING</w:t>
            </w:r>
          </w:p>
          <w:p w14:paraId="24833D73" w14:textId="617DB6A9" w:rsidR="00AC0BD3" w:rsidRPr="000C5467" w:rsidRDefault="008E6274" w:rsidP="00014BE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MGR Z. KOWALSKA</w:t>
            </w:r>
          </w:p>
          <w:p w14:paraId="0246EE43" w14:textId="762F3084" w:rsidR="00AC0BD3" w:rsidRPr="000C5467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ĆWICZENIA</w:t>
            </w:r>
          </w:p>
          <w:p w14:paraId="2ED56CF4" w14:textId="39620DC8" w:rsidR="008E6274" w:rsidRPr="000C5467" w:rsidRDefault="008E6274" w:rsidP="00014BE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GR. 1</w:t>
            </w:r>
          </w:p>
          <w:p w14:paraId="458BEC60" w14:textId="7786505E" w:rsidR="008E6274" w:rsidRPr="000C5467" w:rsidRDefault="008E6274" w:rsidP="008E627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29.02, 07.03, 14.03, 21.03, 11.04, 18.04</w:t>
            </w:r>
            <w:r w:rsidR="00E116DB">
              <w:rPr>
                <w:bCs/>
                <w:sz w:val="20"/>
                <w:szCs w:val="20"/>
              </w:rPr>
              <w:t>,25.04,16</w:t>
            </w:r>
            <w:r w:rsidR="00334D55">
              <w:rPr>
                <w:bCs/>
                <w:sz w:val="20"/>
                <w:szCs w:val="20"/>
              </w:rPr>
              <w:t xml:space="preserve">.05 </w:t>
            </w:r>
            <w:r w:rsidRPr="000C5467">
              <w:rPr>
                <w:bCs/>
                <w:sz w:val="20"/>
                <w:szCs w:val="20"/>
              </w:rPr>
              <w:t>– 12.15-16.15</w:t>
            </w:r>
          </w:p>
          <w:p w14:paraId="01B78F05" w14:textId="77777777" w:rsidR="008E6274" w:rsidRPr="000C5467" w:rsidRDefault="008E6274" w:rsidP="00014BE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GR.2</w:t>
            </w:r>
          </w:p>
          <w:p w14:paraId="7D3AFD0F" w14:textId="14C327EA" w:rsidR="008E6274" w:rsidRPr="000C5467" w:rsidRDefault="008E6274" w:rsidP="008E6274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29.02, 07.03, 14.03, 21.03, 11.04, 18.04,</w:t>
            </w:r>
            <w:r w:rsidR="00E116DB">
              <w:rPr>
                <w:bCs/>
                <w:sz w:val="20"/>
                <w:szCs w:val="20"/>
              </w:rPr>
              <w:t>25.04,16</w:t>
            </w:r>
            <w:r w:rsidR="00334D55">
              <w:rPr>
                <w:bCs/>
                <w:sz w:val="20"/>
                <w:szCs w:val="20"/>
              </w:rPr>
              <w:t xml:space="preserve">.05 </w:t>
            </w:r>
            <w:r w:rsidRPr="000C5467">
              <w:rPr>
                <w:bCs/>
                <w:sz w:val="20"/>
                <w:szCs w:val="20"/>
              </w:rPr>
              <w:t xml:space="preserve"> – 08.00-12.00</w:t>
            </w:r>
          </w:p>
          <w:p w14:paraId="79F672BA" w14:textId="77777777" w:rsidR="008E6274" w:rsidRPr="000C5467" w:rsidRDefault="008E6274" w:rsidP="00014BE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3C73822D" w14:textId="77777777" w:rsidR="00AC0BD3" w:rsidRPr="000C5467" w:rsidRDefault="00AC0BD3" w:rsidP="00014BE4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4EE7A2B" w14:textId="77777777" w:rsidR="001C5911" w:rsidRPr="000C5467" w:rsidRDefault="001C5911" w:rsidP="001C5911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HISTOLOGIA</w:t>
            </w:r>
          </w:p>
          <w:p w14:paraId="6BD19584" w14:textId="77777777" w:rsidR="001C5911" w:rsidRPr="000C5467" w:rsidRDefault="001C5911" w:rsidP="001C59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HAB. P. WILCZEK</w:t>
            </w:r>
          </w:p>
          <w:p w14:paraId="6261D73F" w14:textId="77777777" w:rsidR="001C5911" w:rsidRPr="000C5467" w:rsidRDefault="001C5911" w:rsidP="001C59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5E8B741C" w14:textId="68D10C32" w:rsidR="001C5911" w:rsidRDefault="001C5911" w:rsidP="001C59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9.05, 23.05, 13.06, 20.06</w:t>
            </w:r>
            <w:r w:rsidR="00737628">
              <w:rPr>
                <w:rFonts w:ascii="Arial Narrow" w:hAnsi="Arial Narrow"/>
                <w:sz w:val="20"/>
                <w:szCs w:val="20"/>
              </w:rPr>
              <w:t xml:space="preserve"> - </w:t>
            </w:r>
            <w:bookmarkStart w:id="1" w:name="_GoBack"/>
            <w:bookmarkEnd w:id="1"/>
          </w:p>
          <w:p w14:paraId="04F76995" w14:textId="28385463" w:rsidR="00737628" w:rsidRPr="000C5467" w:rsidRDefault="00737628" w:rsidP="001C591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15.00 – 19.00</w:t>
            </w:r>
          </w:p>
          <w:p w14:paraId="6B0EECC6" w14:textId="3D491F50" w:rsidR="00014BE4" w:rsidRPr="000C5467" w:rsidRDefault="00014BE4" w:rsidP="009246EF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DE4D" w14:textId="77777777" w:rsidR="0098440C" w:rsidRPr="000C5467" w:rsidRDefault="0098440C" w:rsidP="0098440C">
            <w:pPr>
              <w:pStyle w:val="WW-Tekstpodstawowy2"/>
              <w:rPr>
                <w:b/>
                <w:sz w:val="20"/>
                <w:szCs w:val="20"/>
              </w:rPr>
            </w:pPr>
          </w:p>
          <w:p w14:paraId="4A0A6A61" w14:textId="77777777" w:rsidR="00DE585A" w:rsidRPr="000C5467" w:rsidRDefault="00DE585A" w:rsidP="0098440C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B159AAE" w14:textId="77777777" w:rsidR="0098440C" w:rsidRPr="000C5467" w:rsidRDefault="0098440C" w:rsidP="0098440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………………………………..</w:t>
            </w:r>
          </w:p>
          <w:p w14:paraId="6DAFC2ED" w14:textId="0A5AFF76" w:rsidR="00AF4A40" w:rsidRPr="000C5467" w:rsidRDefault="00AF4A40" w:rsidP="00AF4A4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BIOCHEMIA</w:t>
            </w:r>
          </w:p>
          <w:p w14:paraId="0AD5E8B9" w14:textId="77777777" w:rsidR="00AF4A40" w:rsidRPr="000C5467" w:rsidRDefault="00AF4A40" w:rsidP="00AF4A4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PROF. Z. KOPCZYŃSKI</w:t>
            </w:r>
          </w:p>
          <w:p w14:paraId="4B4DC6F7" w14:textId="74BF2C4F" w:rsidR="00AF4A40" w:rsidRPr="000C5467" w:rsidRDefault="00A202FC" w:rsidP="00AF4A4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ĆWICZENIA</w:t>
            </w:r>
          </w:p>
          <w:p w14:paraId="410DE204" w14:textId="5EAE28F0" w:rsidR="00A202FC" w:rsidRPr="000C5467" w:rsidRDefault="00A202FC" w:rsidP="00A202F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22.03, 12.04, 26.04-15.00-19.00</w:t>
            </w:r>
          </w:p>
          <w:p w14:paraId="05AEEFAA" w14:textId="7C695AEF" w:rsidR="00286E8D" w:rsidRPr="000C5467" w:rsidRDefault="00286E8D" w:rsidP="00AF4A4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……………………..</w:t>
            </w:r>
          </w:p>
          <w:p w14:paraId="0B0C5CC2" w14:textId="77777777" w:rsidR="00A202FC" w:rsidRPr="000C5467" w:rsidRDefault="00A202FC" w:rsidP="00A202FC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0C5467">
              <w:rPr>
                <w:b/>
                <w:bCs/>
                <w:sz w:val="20"/>
                <w:szCs w:val="20"/>
              </w:rPr>
              <w:t>FARMAKOLOGIA</w:t>
            </w:r>
          </w:p>
          <w:p w14:paraId="744F43A2" w14:textId="77777777" w:rsidR="00A202FC" w:rsidRPr="000C5467" w:rsidRDefault="00A202FC" w:rsidP="00A202F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PROF. Z. KOPCZYŃSKI</w:t>
            </w:r>
          </w:p>
          <w:p w14:paraId="1FE290CB" w14:textId="0C9849A3" w:rsidR="00A202FC" w:rsidRPr="000C5467" w:rsidRDefault="00A202FC" w:rsidP="00A202F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ĆWICZENIA</w:t>
            </w:r>
          </w:p>
          <w:p w14:paraId="51D987CC" w14:textId="3432DA6D" w:rsidR="00A202FC" w:rsidRPr="000C5467" w:rsidRDefault="00A202FC" w:rsidP="00A202FC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22.03, 12.04, 26.04-10.30-14.30</w:t>
            </w:r>
          </w:p>
          <w:p w14:paraId="70D27B28" w14:textId="52D8C40A" w:rsidR="00286E8D" w:rsidRPr="000C5467" w:rsidRDefault="00A202FC" w:rsidP="00AF4A40">
            <w:pPr>
              <w:pStyle w:val="WW-Tekstpodstawowy2"/>
              <w:rPr>
                <w:bCs/>
                <w:sz w:val="20"/>
                <w:szCs w:val="20"/>
              </w:rPr>
            </w:pPr>
            <w:r w:rsidRPr="000C5467">
              <w:rPr>
                <w:bCs/>
                <w:sz w:val="20"/>
                <w:szCs w:val="20"/>
              </w:rPr>
              <w:t>………………………………….</w:t>
            </w:r>
          </w:p>
          <w:p w14:paraId="086D0B23" w14:textId="77777777" w:rsidR="00B51CD0" w:rsidRPr="000C5467" w:rsidRDefault="00B51CD0" w:rsidP="00B51CD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5467">
              <w:rPr>
                <w:rFonts w:ascii="Arial Narrow" w:hAnsi="Arial Narrow"/>
                <w:b/>
                <w:sz w:val="20"/>
                <w:szCs w:val="20"/>
              </w:rPr>
              <w:t>CHEMIA KOSMETYCZNA</w:t>
            </w:r>
          </w:p>
          <w:p w14:paraId="5A50FAB5" w14:textId="77777777" w:rsidR="00B51CD0" w:rsidRPr="000C5467" w:rsidRDefault="00B51CD0" w:rsidP="00B51C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DR INZ. M. KOWALCZYK</w:t>
            </w:r>
          </w:p>
          <w:p w14:paraId="6FAEC60C" w14:textId="77777777" w:rsidR="00B51CD0" w:rsidRPr="000C5467" w:rsidRDefault="00B51CD0" w:rsidP="00B51CD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46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14:paraId="1EF0A177" w14:textId="77777777" w:rsidR="00B51CD0" w:rsidRPr="000C5467" w:rsidRDefault="00B51CD0" w:rsidP="00B51CD0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ĆW. GR. 1</w:t>
            </w:r>
          </w:p>
          <w:p w14:paraId="106F0350" w14:textId="454414B7" w:rsidR="00B51CD0" w:rsidRDefault="00B51CD0" w:rsidP="00B51CD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01.03, 08</w:t>
            </w:r>
            <w:r w:rsidRPr="000C5467">
              <w:rPr>
                <w:bCs/>
                <w:sz w:val="20"/>
                <w:szCs w:val="20"/>
              </w:rPr>
              <w:t xml:space="preserve">.03, </w:t>
            </w:r>
            <w:r>
              <w:rPr>
                <w:bCs/>
                <w:sz w:val="20"/>
                <w:szCs w:val="20"/>
              </w:rPr>
              <w:t>15.03, 19.04,10.05,17.05,24.05 – 08.00-11</w:t>
            </w:r>
            <w:r w:rsidRPr="000C5467">
              <w:rPr>
                <w:bCs/>
                <w:sz w:val="20"/>
                <w:szCs w:val="20"/>
              </w:rPr>
              <w:t>.00</w:t>
            </w:r>
          </w:p>
          <w:p w14:paraId="02341609" w14:textId="024A896B" w:rsidR="00B51CD0" w:rsidRDefault="00B51CD0" w:rsidP="00B51CD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07.06-08.00-09.30</w:t>
            </w:r>
          </w:p>
          <w:p w14:paraId="28326036" w14:textId="77777777" w:rsidR="00292A58" w:rsidRDefault="00292A58" w:rsidP="00B51CD0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2FA1B3B6" w14:textId="420A4C88" w:rsidR="00292A58" w:rsidRPr="000C5467" w:rsidRDefault="00292A58" w:rsidP="00B51CD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JAN MATYSIAK</w:t>
            </w:r>
          </w:p>
          <w:p w14:paraId="0DDEC691" w14:textId="77777777" w:rsidR="00B51CD0" w:rsidRPr="000C5467" w:rsidRDefault="00B51CD0" w:rsidP="00B51CD0">
            <w:pPr>
              <w:pStyle w:val="WW-Tekstpodstawowy2"/>
              <w:rPr>
                <w:b/>
                <w:sz w:val="20"/>
                <w:szCs w:val="20"/>
              </w:rPr>
            </w:pPr>
            <w:r w:rsidRPr="000C5467">
              <w:rPr>
                <w:b/>
                <w:sz w:val="20"/>
                <w:szCs w:val="20"/>
              </w:rPr>
              <w:t>ĆW. GR. 2</w:t>
            </w:r>
          </w:p>
          <w:p w14:paraId="36746C7D" w14:textId="620EA637" w:rsidR="00B51CD0" w:rsidRDefault="00B51CD0" w:rsidP="00B51CD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01.03, 08</w:t>
            </w:r>
            <w:r w:rsidRPr="000C5467">
              <w:rPr>
                <w:bCs/>
                <w:sz w:val="20"/>
                <w:szCs w:val="20"/>
              </w:rPr>
              <w:t xml:space="preserve">.03, </w:t>
            </w:r>
            <w:r>
              <w:rPr>
                <w:bCs/>
                <w:sz w:val="20"/>
                <w:szCs w:val="20"/>
              </w:rPr>
              <w:t xml:space="preserve">15.03, 19.04,10.05,17.05,24.05 </w:t>
            </w:r>
            <w:r w:rsidRPr="000C5467">
              <w:rPr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11.15-14</w:t>
            </w:r>
            <w:r w:rsidRPr="000C5467">
              <w:rPr>
                <w:bCs/>
                <w:sz w:val="20"/>
                <w:szCs w:val="20"/>
              </w:rPr>
              <w:t>.15</w:t>
            </w:r>
          </w:p>
          <w:p w14:paraId="207978AE" w14:textId="00868AF1" w:rsidR="00B51CD0" w:rsidRPr="000C5467" w:rsidRDefault="00B51CD0" w:rsidP="00B51CD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07.06-9.45-11.15</w:t>
            </w:r>
          </w:p>
          <w:p w14:paraId="2321F848" w14:textId="06FB9DB9" w:rsidR="007B3A6C" w:rsidRPr="000C5467" w:rsidRDefault="007B3A6C" w:rsidP="00A547B7">
            <w:pPr>
              <w:pStyle w:val="WW-Tekstpodstawowy2"/>
              <w:rPr>
                <w:sz w:val="20"/>
                <w:szCs w:val="20"/>
              </w:rPr>
            </w:pPr>
          </w:p>
        </w:tc>
      </w:tr>
      <w:bookmarkEnd w:id="0"/>
    </w:tbl>
    <w:p w14:paraId="1BE4A442" w14:textId="1748311D" w:rsidR="009733E8" w:rsidRDefault="009733E8" w:rsidP="006E4C13">
      <w:pPr>
        <w:spacing w:after="0"/>
        <w:rPr>
          <w:rFonts w:ascii="Arial Narrow" w:hAnsi="Arial Narrow"/>
          <w:sz w:val="20"/>
          <w:szCs w:val="20"/>
        </w:rPr>
      </w:pPr>
    </w:p>
    <w:p w14:paraId="2D7E3724" w14:textId="77777777" w:rsidR="00B46443" w:rsidRDefault="00B46443" w:rsidP="006E4C13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166DD5E6" w14:textId="77777777" w:rsidR="00B46443" w:rsidRDefault="00B46443" w:rsidP="006E4C13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sectPr w:rsidR="00B46443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619E" w14:textId="77777777" w:rsidR="003101BB" w:rsidRDefault="003101BB" w:rsidP="000309D4">
      <w:pPr>
        <w:spacing w:after="0" w:line="240" w:lineRule="auto"/>
      </w:pPr>
      <w:r>
        <w:separator/>
      </w:r>
    </w:p>
  </w:endnote>
  <w:endnote w:type="continuationSeparator" w:id="0">
    <w:p w14:paraId="458796A3" w14:textId="77777777" w:rsidR="003101BB" w:rsidRDefault="003101BB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A74C" w14:textId="77777777" w:rsidR="003101BB" w:rsidRDefault="003101BB" w:rsidP="000309D4">
      <w:pPr>
        <w:spacing w:after="0" w:line="240" w:lineRule="auto"/>
      </w:pPr>
      <w:r>
        <w:separator/>
      </w:r>
    </w:p>
  </w:footnote>
  <w:footnote w:type="continuationSeparator" w:id="0">
    <w:p w14:paraId="08916E67" w14:textId="77777777" w:rsidR="003101BB" w:rsidRDefault="003101BB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A61B" w14:textId="77777777" w:rsidR="000D6ACA" w:rsidRDefault="000D6A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D"/>
    <w:rsid w:val="000017FD"/>
    <w:rsid w:val="00012892"/>
    <w:rsid w:val="00014BE4"/>
    <w:rsid w:val="00026F4F"/>
    <w:rsid w:val="00027F9B"/>
    <w:rsid w:val="000309D4"/>
    <w:rsid w:val="0003157A"/>
    <w:rsid w:val="00037CD7"/>
    <w:rsid w:val="0004107D"/>
    <w:rsid w:val="00043176"/>
    <w:rsid w:val="000701B3"/>
    <w:rsid w:val="00090B71"/>
    <w:rsid w:val="000A0656"/>
    <w:rsid w:val="000C5467"/>
    <w:rsid w:val="000D54EE"/>
    <w:rsid w:val="000D6ACA"/>
    <w:rsid w:val="000D7065"/>
    <w:rsid w:val="000E428D"/>
    <w:rsid w:val="000E5B79"/>
    <w:rsid w:val="000E7797"/>
    <w:rsid w:val="000E7A9B"/>
    <w:rsid w:val="001103D6"/>
    <w:rsid w:val="0011353F"/>
    <w:rsid w:val="00113DB9"/>
    <w:rsid w:val="001201D6"/>
    <w:rsid w:val="00136460"/>
    <w:rsid w:val="00136B82"/>
    <w:rsid w:val="00136CD2"/>
    <w:rsid w:val="00142037"/>
    <w:rsid w:val="0015184F"/>
    <w:rsid w:val="0017132C"/>
    <w:rsid w:val="00176078"/>
    <w:rsid w:val="001839F4"/>
    <w:rsid w:val="00186F6E"/>
    <w:rsid w:val="001931DD"/>
    <w:rsid w:val="001A09EF"/>
    <w:rsid w:val="001A426E"/>
    <w:rsid w:val="001B3E56"/>
    <w:rsid w:val="001C5156"/>
    <w:rsid w:val="001C5911"/>
    <w:rsid w:val="001D4881"/>
    <w:rsid w:val="001E0B04"/>
    <w:rsid w:val="001E5699"/>
    <w:rsid w:val="002004CE"/>
    <w:rsid w:val="00203C49"/>
    <w:rsid w:val="00220963"/>
    <w:rsid w:val="00273EA0"/>
    <w:rsid w:val="002774BC"/>
    <w:rsid w:val="00286E8D"/>
    <w:rsid w:val="00292A58"/>
    <w:rsid w:val="002A37EA"/>
    <w:rsid w:val="002A3D96"/>
    <w:rsid w:val="002A7335"/>
    <w:rsid w:val="002B201E"/>
    <w:rsid w:val="002B47AA"/>
    <w:rsid w:val="002C0BF1"/>
    <w:rsid w:val="002D02EB"/>
    <w:rsid w:val="002D53C5"/>
    <w:rsid w:val="002D58F7"/>
    <w:rsid w:val="002E4183"/>
    <w:rsid w:val="002F5BD8"/>
    <w:rsid w:val="00303EF8"/>
    <w:rsid w:val="00305751"/>
    <w:rsid w:val="003101BB"/>
    <w:rsid w:val="00312766"/>
    <w:rsid w:val="00327347"/>
    <w:rsid w:val="00334D55"/>
    <w:rsid w:val="0034218D"/>
    <w:rsid w:val="003562DE"/>
    <w:rsid w:val="003573AA"/>
    <w:rsid w:val="00366C7D"/>
    <w:rsid w:val="00367ED5"/>
    <w:rsid w:val="003715D7"/>
    <w:rsid w:val="003812DB"/>
    <w:rsid w:val="003814C9"/>
    <w:rsid w:val="00395FDD"/>
    <w:rsid w:val="00396B4E"/>
    <w:rsid w:val="003B3ED0"/>
    <w:rsid w:val="003C020F"/>
    <w:rsid w:val="004123CB"/>
    <w:rsid w:val="0041280D"/>
    <w:rsid w:val="0041402A"/>
    <w:rsid w:val="00420693"/>
    <w:rsid w:val="00421D17"/>
    <w:rsid w:val="00464C0A"/>
    <w:rsid w:val="00474B1F"/>
    <w:rsid w:val="00474D37"/>
    <w:rsid w:val="00475A30"/>
    <w:rsid w:val="004816A0"/>
    <w:rsid w:val="004841D1"/>
    <w:rsid w:val="004943EB"/>
    <w:rsid w:val="004944E1"/>
    <w:rsid w:val="004951C2"/>
    <w:rsid w:val="0049720C"/>
    <w:rsid w:val="004A53CD"/>
    <w:rsid w:val="004C02AD"/>
    <w:rsid w:val="004C505E"/>
    <w:rsid w:val="004F2EFB"/>
    <w:rsid w:val="004F4CC2"/>
    <w:rsid w:val="004F6A14"/>
    <w:rsid w:val="00500EBD"/>
    <w:rsid w:val="0051582A"/>
    <w:rsid w:val="005201D6"/>
    <w:rsid w:val="00541067"/>
    <w:rsid w:val="00546456"/>
    <w:rsid w:val="00554968"/>
    <w:rsid w:val="00556ABE"/>
    <w:rsid w:val="00557B78"/>
    <w:rsid w:val="005616F8"/>
    <w:rsid w:val="005664D2"/>
    <w:rsid w:val="00570960"/>
    <w:rsid w:val="0057386F"/>
    <w:rsid w:val="00575CD8"/>
    <w:rsid w:val="005767C8"/>
    <w:rsid w:val="00586366"/>
    <w:rsid w:val="00592886"/>
    <w:rsid w:val="005B085F"/>
    <w:rsid w:val="005B112F"/>
    <w:rsid w:val="005B2C92"/>
    <w:rsid w:val="005B52A3"/>
    <w:rsid w:val="005B6855"/>
    <w:rsid w:val="005D101B"/>
    <w:rsid w:val="005F12D4"/>
    <w:rsid w:val="00600CF9"/>
    <w:rsid w:val="00603299"/>
    <w:rsid w:val="006079FB"/>
    <w:rsid w:val="006201B8"/>
    <w:rsid w:val="00631A94"/>
    <w:rsid w:val="006323E4"/>
    <w:rsid w:val="00641D1A"/>
    <w:rsid w:val="006474F9"/>
    <w:rsid w:val="006670FC"/>
    <w:rsid w:val="006738DC"/>
    <w:rsid w:val="00694BAD"/>
    <w:rsid w:val="006A37BA"/>
    <w:rsid w:val="006C1989"/>
    <w:rsid w:val="006D1780"/>
    <w:rsid w:val="006D557A"/>
    <w:rsid w:val="006E4C13"/>
    <w:rsid w:val="006E7F7A"/>
    <w:rsid w:val="006F0859"/>
    <w:rsid w:val="00701CC0"/>
    <w:rsid w:val="00705DDA"/>
    <w:rsid w:val="00706B2E"/>
    <w:rsid w:val="007123AA"/>
    <w:rsid w:val="007138A9"/>
    <w:rsid w:val="00721BD9"/>
    <w:rsid w:val="0072284A"/>
    <w:rsid w:val="00732A7D"/>
    <w:rsid w:val="00734A9F"/>
    <w:rsid w:val="00737628"/>
    <w:rsid w:val="00751AB3"/>
    <w:rsid w:val="007521E7"/>
    <w:rsid w:val="00757C3F"/>
    <w:rsid w:val="007618A6"/>
    <w:rsid w:val="007641B1"/>
    <w:rsid w:val="007643BE"/>
    <w:rsid w:val="007646EE"/>
    <w:rsid w:val="0076623D"/>
    <w:rsid w:val="0078544F"/>
    <w:rsid w:val="00792CE0"/>
    <w:rsid w:val="007A327F"/>
    <w:rsid w:val="007B3A6C"/>
    <w:rsid w:val="007D5F58"/>
    <w:rsid w:val="007D7664"/>
    <w:rsid w:val="007D7C49"/>
    <w:rsid w:val="007E5FD5"/>
    <w:rsid w:val="007E7789"/>
    <w:rsid w:val="007F76C7"/>
    <w:rsid w:val="008229A8"/>
    <w:rsid w:val="00823A8A"/>
    <w:rsid w:val="00823C75"/>
    <w:rsid w:val="00825E96"/>
    <w:rsid w:val="00831D92"/>
    <w:rsid w:val="0083250A"/>
    <w:rsid w:val="00836406"/>
    <w:rsid w:val="008450CB"/>
    <w:rsid w:val="008465C3"/>
    <w:rsid w:val="00850723"/>
    <w:rsid w:val="00851143"/>
    <w:rsid w:val="0085220A"/>
    <w:rsid w:val="008524C2"/>
    <w:rsid w:val="00865B29"/>
    <w:rsid w:val="008732BF"/>
    <w:rsid w:val="00873D2C"/>
    <w:rsid w:val="00873E42"/>
    <w:rsid w:val="008779D9"/>
    <w:rsid w:val="008848D5"/>
    <w:rsid w:val="00887AC6"/>
    <w:rsid w:val="008936B2"/>
    <w:rsid w:val="008B4F19"/>
    <w:rsid w:val="008C18C3"/>
    <w:rsid w:val="008C7852"/>
    <w:rsid w:val="008D06B3"/>
    <w:rsid w:val="008D1707"/>
    <w:rsid w:val="008D6B2B"/>
    <w:rsid w:val="008D71AB"/>
    <w:rsid w:val="008D7A79"/>
    <w:rsid w:val="008E6274"/>
    <w:rsid w:val="008F78C7"/>
    <w:rsid w:val="00910242"/>
    <w:rsid w:val="009106BE"/>
    <w:rsid w:val="00912282"/>
    <w:rsid w:val="009172C7"/>
    <w:rsid w:val="009174FD"/>
    <w:rsid w:val="009246EF"/>
    <w:rsid w:val="009361A0"/>
    <w:rsid w:val="00936792"/>
    <w:rsid w:val="0094259D"/>
    <w:rsid w:val="00957D8F"/>
    <w:rsid w:val="0096750D"/>
    <w:rsid w:val="009733E8"/>
    <w:rsid w:val="009763A3"/>
    <w:rsid w:val="00976D55"/>
    <w:rsid w:val="00980575"/>
    <w:rsid w:val="0098440C"/>
    <w:rsid w:val="009945C6"/>
    <w:rsid w:val="009A03FD"/>
    <w:rsid w:val="009A5BF6"/>
    <w:rsid w:val="009B3304"/>
    <w:rsid w:val="009B5E64"/>
    <w:rsid w:val="009C6FFE"/>
    <w:rsid w:val="009D1E2A"/>
    <w:rsid w:val="009D312D"/>
    <w:rsid w:val="009D4E08"/>
    <w:rsid w:val="009D6A25"/>
    <w:rsid w:val="009E1EBD"/>
    <w:rsid w:val="009E2B97"/>
    <w:rsid w:val="009F469C"/>
    <w:rsid w:val="009F528E"/>
    <w:rsid w:val="00A035D4"/>
    <w:rsid w:val="00A07FD1"/>
    <w:rsid w:val="00A14C64"/>
    <w:rsid w:val="00A202FC"/>
    <w:rsid w:val="00A25A75"/>
    <w:rsid w:val="00A265C6"/>
    <w:rsid w:val="00A46A7B"/>
    <w:rsid w:val="00A547B7"/>
    <w:rsid w:val="00A70F60"/>
    <w:rsid w:val="00A715FB"/>
    <w:rsid w:val="00A80784"/>
    <w:rsid w:val="00A87618"/>
    <w:rsid w:val="00A92CE4"/>
    <w:rsid w:val="00A959B5"/>
    <w:rsid w:val="00A95B38"/>
    <w:rsid w:val="00AC0BD3"/>
    <w:rsid w:val="00AD0A8B"/>
    <w:rsid w:val="00AE205F"/>
    <w:rsid w:val="00AE7297"/>
    <w:rsid w:val="00AF4A40"/>
    <w:rsid w:val="00B0090F"/>
    <w:rsid w:val="00B02711"/>
    <w:rsid w:val="00B1089A"/>
    <w:rsid w:val="00B46443"/>
    <w:rsid w:val="00B50ADD"/>
    <w:rsid w:val="00B51CD0"/>
    <w:rsid w:val="00B52CB7"/>
    <w:rsid w:val="00B54813"/>
    <w:rsid w:val="00B65947"/>
    <w:rsid w:val="00BB3768"/>
    <w:rsid w:val="00BC4B66"/>
    <w:rsid w:val="00BD130A"/>
    <w:rsid w:val="00C030ED"/>
    <w:rsid w:val="00C0351C"/>
    <w:rsid w:val="00C41116"/>
    <w:rsid w:val="00C42D64"/>
    <w:rsid w:val="00C63416"/>
    <w:rsid w:val="00C66ED5"/>
    <w:rsid w:val="00C83D64"/>
    <w:rsid w:val="00C84DB6"/>
    <w:rsid w:val="00C92AEE"/>
    <w:rsid w:val="00CA3848"/>
    <w:rsid w:val="00CB757E"/>
    <w:rsid w:val="00CC3099"/>
    <w:rsid w:val="00CD0D92"/>
    <w:rsid w:val="00CD21B2"/>
    <w:rsid w:val="00CE0550"/>
    <w:rsid w:val="00CE05D3"/>
    <w:rsid w:val="00CF46A6"/>
    <w:rsid w:val="00D116AD"/>
    <w:rsid w:val="00D24949"/>
    <w:rsid w:val="00D35553"/>
    <w:rsid w:val="00D359F2"/>
    <w:rsid w:val="00D4257E"/>
    <w:rsid w:val="00D443C3"/>
    <w:rsid w:val="00D455CA"/>
    <w:rsid w:val="00D53352"/>
    <w:rsid w:val="00D56BDC"/>
    <w:rsid w:val="00D74DDE"/>
    <w:rsid w:val="00D753B0"/>
    <w:rsid w:val="00D77637"/>
    <w:rsid w:val="00D94E38"/>
    <w:rsid w:val="00DA2EB0"/>
    <w:rsid w:val="00DA4C45"/>
    <w:rsid w:val="00DB5D69"/>
    <w:rsid w:val="00DC503C"/>
    <w:rsid w:val="00DC55D2"/>
    <w:rsid w:val="00DD4EDA"/>
    <w:rsid w:val="00DD5D09"/>
    <w:rsid w:val="00DD61B5"/>
    <w:rsid w:val="00DE14D8"/>
    <w:rsid w:val="00DE585A"/>
    <w:rsid w:val="00DF212E"/>
    <w:rsid w:val="00E116DB"/>
    <w:rsid w:val="00E15AA1"/>
    <w:rsid w:val="00E2449F"/>
    <w:rsid w:val="00E714D3"/>
    <w:rsid w:val="00E832FE"/>
    <w:rsid w:val="00E94915"/>
    <w:rsid w:val="00EA19BB"/>
    <w:rsid w:val="00EA2A9D"/>
    <w:rsid w:val="00EB2444"/>
    <w:rsid w:val="00EB4DBF"/>
    <w:rsid w:val="00EC69C1"/>
    <w:rsid w:val="00ED1991"/>
    <w:rsid w:val="00ED7B09"/>
    <w:rsid w:val="00EE4590"/>
    <w:rsid w:val="00EF26AC"/>
    <w:rsid w:val="00EF7713"/>
    <w:rsid w:val="00F175A8"/>
    <w:rsid w:val="00F301B6"/>
    <w:rsid w:val="00F340CC"/>
    <w:rsid w:val="00F34579"/>
    <w:rsid w:val="00F43C38"/>
    <w:rsid w:val="00F442FC"/>
    <w:rsid w:val="00F653D5"/>
    <w:rsid w:val="00F86190"/>
    <w:rsid w:val="00F86CDD"/>
    <w:rsid w:val="00F9297F"/>
    <w:rsid w:val="00FF09B8"/>
    <w:rsid w:val="00FF192A"/>
    <w:rsid w:val="00FF1DA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0BAA5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FAF509FA.dotm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Anna Reksa</cp:lastModifiedBy>
  <cp:revision>6</cp:revision>
  <cp:lastPrinted>2022-10-05T17:17:00Z</cp:lastPrinted>
  <dcterms:created xsi:type="dcterms:W3CDTF">2024-04-11T09:52:00Z</dcterms:created>
  <dcterms:modified xsi:type="dcterms:W3CDTF">2024-04-11T09:55:00Z</dcterms:modified>
</cp:coreProperties>
</file>