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22C26431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56D2F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V</w:t>
            </w:r>
            <w:r w:rsidR="00664EA4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I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F11579">
              <w:rPr>
                <w:rFonts w:ascii="Arial Narrow" w:hAnsi="Arial Narrow"/>
                <w:b/>
                <w:bCs/>
                <w:sz w:val="20"/>
                <w:szCs w:val="24"/>
              </w:rPr>
              <w:t>Uniwersytet Kaliski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1633F268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556D2F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RATOWNICTWO MEDYCZNE ROK 3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510FF6" w:rsidRPr="00510FF6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510FF6" w:rsidRDefault="00DD61B5" w:rsidP="00DD61B5">
            <w:pPr>
              <w:spacing w:after="0"/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10FF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6F53" w14:textId="2674E63F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KATASTROF</w:t>
            </w:r>
          </w:p>
          <w:p w14:paraId="0EFC72E3" w14:textId="77777777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05D016A1" w14:textId="59BD6CCA" w:rsidR="004B258A" w:rsidRPr="006D6D0E" w:rsidRDefault="004B258A" w:rsidP="004B258A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A. TARASIEWICZ</w:t>
            </w:r>
          </w:p>
          <w:p w14:paraId="0B94AA9C" w14:textId="62AFBFB4" w:rsidR="004B258A" w:rsidRPr="006D6D0E" w:rsidRDefault="004B258A" w:rsidP="004B258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26.02, 04.03, 11.03, 18.03, 25.03, 08.04 – 16.30-20.30</w:t>
            </w:r>
          </w:p>
          <w:p w14:paraId="4B4087D2" w14:textId="47178192" w:rsidR="00675A6B" w:rsidRPr="006D6D0E" w:rsidRDefault="00675A6B" w:rsidP="00675A6B">
            <w:pPr>
              <w:pStyle w:val="WW-Tekstpodstawowy2"/>
              <w:rPr>
                <w:sz w:val="20"/>
                <w:szCs w:val="20"/>
              </w:rPr>
            </w:pPr>
          </w:p>
          <w:p w14:paraId="5FE9A6C3" w14:textId="77777777" w:rsidR="00027F9B" w:rsidRPr="006D6D0E" w:rsidRDefault="009106B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…………………………</w:t>
            </w:r>
          </w:p>
          <w:p w14:paraId="77ABF570" w14:textId="77777777" w:rsidR="00DD61B5" w:rsidRPr="006D6D0E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0FAD0159" w14:textId="77777777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KATASTROF</w:t>
            </w:r>
          </w:p>
          <w:p w14:paraId="7B1968E7" w14:textId="5CDA186D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18DA6141" w14:textId="77777777" w:rsidR="004B258A" w:rsidRPr="006D6D0E" w:rsidRDefault="004B258A" w:rsidP="004B258A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A. TARASIEWICZ</w:t>
            </w:r>
          </w:p>
          <w:p w14:paraId="0CD1AD7E" w14:textId="0A68289E" w:rsidR="004B258A" w:rsidRPr="006D6D0E" w:rsidRDefault="004B258A" w:rsidP="004B258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25.03, 08.04 – 12.15-16.15</w:t>
            </w:r>
          </w:p>
          <w:p w14:paraId="6EE94E00" w14:textId="6DBF1F46" w:rsidR="00FA2E43" w:rsidRPr="006D6D0E" w:rsidRDefault="00FA2E43" w:rsidP="00BC1A16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……………………………</w:t>
            </w:r>
          </w:p>
          <w:p w14:paraId="29727184" w14:textId="77777777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KATASTROF</w:t>
            </w:r>
          </w:p>
          <w:p w14:paraId="2679A68D" w14:textId="77777777" w:rsidR="004B258A" w:rsidRPr="006D6D0E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23F741A5" w14:textId="0A29D3BC" w:rsidR="004B258A" w:rsidRPr="006D6D0E" w:rsidRDefault="004B258A" w:rsidP="004B258A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MGR B. KUBIAK</w:t>
            </w:r>
          </w:p>
          <w:p w14:paraId="7C467913" w14:textId="77777777" w:rsidR="004B258A" w:rsidRPr="006D6D0E" w:rsidRDefault="004B258A" w:rsidP="004B258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26.02, 04.03, 11.03, 18.03</w:t>
            </w:r>
          </w:p>
          <w:p w14:paraId="5F9E2949" w14:textId="15691B3C" w:rsidR="004B258A" w:rsidRPr="006D6D0E" w:rsidRDefault="004B258A" w:rsidP="004B258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– 12.15-16.15</w:t>
            </w:r>
          </w:p>
          <w:p w14:paraId="6A2830ED" w14:textId="77777777" w:rsidR="004B258A" w:rsidRPr="006D6D0E" w:rsidRDefault="004B258A" w:rsidP="00FA2E4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8EAF516" w14:textId="4B083C99" w:rsidR="004B258A" w:rsidRPr="006D6D0E" w:rsidRDefault="004B258A" w:rsidP="00FA2E4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……………………………..</w:t>
            </w:r>
          </w:p>
          <w:p w14:paraId="67E5DE66" w14:textId="5F56AB22" w:rsidR="00583C71" w:rsidRPr="006D6D0E" w:rsidRDefault="00583C71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TAKTYCZNA</w:t>
            </w:r>
          </w:p>
          <w:p w14:paraId="7891DF5E" w14:textId="77777777" w:rsidR="00583C71" w:rsidRPr="006D6D0E" w:rsidRDefault="00583C71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0F332412" w14:textId="58DF201A" w:rsidR="00583C71" w:rsidRPr="006D6D0E" w:rsidRDefault="00583C71" w:rsidP="00583C71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MGR B. WRÓBEL</w:t>
            </w:r>
          </w:p>
          <w:p w14:paraId="37FB7106" w14:textId="51D80792" w:rsidR="00583C71" w:rsidRPr="006D6D0E" w:rsidRDefault="00583C71" w:rsidP="00583C71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26.02, 04.03, 11.03– 08.00-12.00</w:t>
            </w:r>
          </w:p>
          <w:p w14:paraId="78DF8767" w14:textId="41D20477" w:rsidR="002A0FF6" w:rsidRPr="006D6D0E" w:rsidRDefault="002A0FF6" w:rsidP="00BC1A16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…………….</w:t>
            </w:r>
          </w:p>
          <w:p w14:paraId="6DD417DE" w14:textId="77777777" w:rsidR="00583C71" w:rsidRPr="006D6D0E" w:rsidRDefault="00583C71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TAKTYCZNA</w:t>
            </w:r>
          </w:p>
          <w:p w14:paraId="7CA49FD9" w14:textId="68DE3FC4" w:rsidR="00583C71" w:rsidRPr="006D6D0E" w:rsidRDefault="00583C71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52953FF1" w14:textId="77777777" w:rsidR="00583C71" w:rsidRPr="006D6D0E" w:rsidRDefault="00583C71" w:rsidP="00583C71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MGR B. WRÓBEL</w:t>
            </w:r>
          </w:p>
          <w:p w14:paraId="67A75D41" w14:textId="31413166" w:rsidR="00583C71" w:rsidRPr="006D6D0E" w:rsidRDefault="00583C71" w:rsidP="00BC1A16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18.03-08.00-12.00</w:t>
            </w:r>
          </w:p>
          <w:p w14:paraId="1AB17210" w14:textId="3B905B78" w:rsidR="00583C71" w:rsidRPr="006D6D0E" w:rsidRDefault="00583C71" w:rsidP="00BC1A16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25.03, 08.04 – 12.15-16.15</w:t>
            </w:r>
          </w:p>
          <w:p w14:paraId="6A2314FC" w14:textId="63C91478" w:rsidR="00583C71" w:rsidRPr="006D6D0E" w:rsidRDefault="00583C71" w:rsidP="00BC1A16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</w:t>
            </w:r>
          </w:p>
          <w:p w14:paraId="50CC8F8B" w14:textId="77777777" w:rsidR="0018334F" w:rsidRPr="006D6D0E" w:rsidRDefault="0018334F" w:rsidP="0018334F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 xml:space="preserve">PSYCHIATRIA </w:t>
            </w:r>
          </w:p>
          <w:p w14:paraId="52ABA468" w14:textId="6478E34D" w:rsidR="0018334F" w:rsidRPr="006D6D0E" w:rsidRDefault="00534E18" w:rsidP="0018334F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ZAJĘCIA PRAKTYCZNE</w:t>
            </w:r>
          </w:p>
          <w:p w14:paraId="1DCF0C9D" w14:textId="77777777" w:rsidR="0018334F" w:rsidRPr="006D6D0E" w:rsidRDefault="0018334F" w:rsidP="0018334F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W. PAŁYS</w:t>
            </w:r>
          </w:p>
          <w:p w14:paraId="59202029" w14:textId="23E29939" w:rsidR="00EA65B3" w:rsidRPr="006D6D0E" w:rsidRDefault="0018334F" w:rsidP="0018334F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22.04– 09.00-15.45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C4E0" w14:textId="68EEF9A6" w:rsidR="001A3C2A" w:rsidRPr="006D6D0E" w:rsidRDefault="001A3C2A" w:rsidP="001A3C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SĄDOWA ONLINE</w:t>
            </w:r>
          </w:p>
          <w:p w14:paraId="2D8E99E5" w14:textId="77777777" w:rsidR="001A3C2A" w:rsidRPr="006D6D0E" w:rsidRDefault="001A3C2A" w:rsidP="001A3C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2A8E9159" w14:textId="77777777" w:rsidR="00ED3EC2" w:rsidRDefault="001A3C2A" w:rsidP="001A3C2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 xml:space="preserve">DR </w:t>
            </w:r>
            <w:r w:rsidR="00ED3EC2" w:rsidRPr="006D6D0E">
              <w:rPr>
                <w:sz w:val="20"/>
                <w:szCs w:val="20"/>
              </w:rPr>
              <w:t xml:space="preserve"> A. TARASIEWICZ</w:t>
            </w:r>
            <w:r w:rsidR="00ED3EC2" w:rsidRPr="006D6D0E">
              <w:rPr>
                <w:bCs/>
                <w:sz w:val="20"/>
                <w:szCs w:val="20"/>
              </w:rPr>
              <w:t xml:space="preserve"> </w:t>
            </w:r>
          </w:p>
          <w:p w14:paraId="2DDCCBD2" w14:textId="3A6ADB60" w:rsidR="001A3C2A" w:rsidRPr="006D6D0E" w:rsidRDefault="001A3C2A" w:rsidP="001A3C2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12.03, 26.03, 09.04– 16.30-20.30</w:t>
            </w:r>
          </w:p>
          <w:p w14:paraId="0F6EFF15" w14:textId="77777777" w:rsidR="00DA6258" w:rsidRPr="006D6D0E" w:rsidRDefault="00DA6258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517B5D5" w14:textId="4BDF93F6" w:rsidR="00546456" w:rsidRPr="006D6D0E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……………………………</w:t>
            </w:r>
          </w:p>
          <w:p w14:paraId="6F0E4568" w14:textId="65C603B8" w:rsidR="00EC1A6D" w:rsidRPr="006D6D0E" w:rsidRDefault="00EC1A6D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UROLOGIA ONLINE</w:t>
            </w:r>
          </w:p>
          <w:p w14:paraId="1189A2F1" w14:textId="77777777" w:rsidR="00EC1A6D" w:rsidRPr="006D6D0E" w:rsidRDefault="00EC1A6D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683CAA46" w14:textId="36C527C5" w:rsidR="00EC1A6D" w:rsidRPr="006D6D0E" w:rsidRDefault="00EC1A6D" w:rsidP="00EC1A6D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LEK. O. WIERZBICKI</w:t>
            </w:r>
          </w:p>
          <w:p w14:paraId="7A5D3E81" w14:textId="571EEF16" w:rsidR="00EC1A6D" w:rsidRPr="006D6D0E" w:rsidRDefault="00EC1A6D" w:rsidP="00EC1A6D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12.03, 26.03, 09.04– 08.00-12.00</w:t>
            </w:r>
          </w:p>
          <w:p w14:paraId="17B0FC46" w14:textId="620960B4" w:rsidR="00027F9B" w:rsidRPr="006D6D0E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……………………………</w:t>
            </w:r>
          </w:p>
          <w:p w14:paraId="6539306B" w14:textId="77777777" w:rsidR="00DD61B5" w:rsidRPr="006D6D0E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DB46B31" w14:textId="753A2D29" w:rsidR="00EB6194" w:rsidRPr="006D6D0E" w:rsidRDefault="00B02D33" w:rsidP="00FA2E43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PSYCHIATRIA ONLINE</w:t>
            </w:r>
          </w:p>
          <w:p w14:paraId="44690299" w14:textId="215AA0CE" w:rsidR="0018334F" w:rsidRPr="006D6D0E" w:rsidRDefault="0018334F" w:rsidP="00FA2E43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1D810A33" w14:textId="71A0BE24" w:rsidR="00EB6194" w:rsidRPr="006D6D0E" w:rsidRDefault="00B02D33" w:rsidP="00FA2E43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W. PAŁYS</w:t>
            </w:r>
          </w:p>
          <w:p w14:paraId="75A75D1F" w14:textId="6BE3C16F" w:rsidR="00EA65B3" w:rsidRPr="00ED3EC2" w:rsidRDefault="00B02D33" w:rsidP="00A244D5">
            <w:pPr>
              <w:pStyle w:val="WW-Tekstpodstawowy2"/>
              <w:rPr>
                <w:bCs/>
                <w:sz w:val="20"/>
                <w:szCs w:val="20"/>
              </w:rPr>
            </w:pPr>
            <w:r w:rsidRPr="00ED3EC2">
              <w:rPr>
                <w:bCs/>
                <w:sz w:val="20"/>
                <w:szCs w:val="20"/>
              </w:rPr>
              <w:t xml:space="preserve">27.02, 05.03, </w:t>
            </w:r>
            <w:r w:rsidR="00EC1A6D" w:rsidRPr="00ED3EC2">
              <w:rPr>
                <w:bCs/>
                <w:sz w:val="20"/>
                <w:szCs w:val="20"/>
              </w:rPr>
              <w:t>12.03, 2</w:t>
            </w:r>
            <w:r w:rsidR="0018334F" w:rsidRPr="00ED3EC2">
              <w:rPr>
                <w:bCs/>
                <w:sz w:val="20"/>
                <w:szCs w:val="20"/>
              </w:rPr>
              <w:t>6.03, 09.04 – 12.15-16.15</w:t>
            </w:r>
          </w:p>
          <w:p w14:paraId="46DD9EED" w14:textId="77777777" w:rsidR="00C34D71" w:rsidRPr="00ED3EC2" w:rsidRDefault="00C34D71" w:rsidP="00A244D5">
            <w:pPr>
              <w:pStyle w:val="WW-Tekstpodstawowy2"/>
              <w:rPr>
                <w:bCs/>
                <w:sz w:val="20"/>
                <w:szCs w:val="20"/>
              </w:rPr>
            </w:pPr>
            <w:r w:rsidRPr="00ED3EC2">
              <w:rPr>
                <w:bCs/>
                <w:sz w:val="20"/>
                <w:szCs w:val="20"/>
              </w:rPr>
              <w:t>………………………….</w:t>
            </w:r>
          </w:p>
          <w:p w14:paraId="4D7C9CC1" w14:textId="6B712E63" w:rsidR="00C34D71" w:rsidRPr="00ED3EC2" w:rsidRDefault="00C34D71" w:rsidP="00C34D71">
            <w:pPr>
              <w:pStyle w:val="WW-Tekstpodstawowy2"/>
              <w:rPr>
                <w:b/>
                <w:sz w:val="20"/>
                <w:szCs w:val="20"/>
              </w:rPr>
            </w:pPr>
            <w:r w:rsidRPr="00ED3EC2">
              <w:rPr>
                <w:b/>
                <w:sz w:val="20"/>
                <w:szCs w:val="20"/>
              </w:rPr>
              <w:t>LARYNGOLOGIA ONLINE</w:t>
            </w:r>
          </w:p>
          <w:p w14:paraId="409681B0" w14:textId="43A8AE20" w:rsidR="00C34D71" w:rsidRPr="00ED3EC2" w:rsidRDefault="00C34D71" w:rsidP="00C34D71">
            <w:pPr>
              <w:pStyle w:val="WW-Tekstpodstawowy2"/>
              <w:rPr>
                <w:b/>
                <w:sz w:val="20"/>
                <w:szCs w:val="20"/>
              </w:rPr>
            </w:pPr>
            <w:r w:rsidRPr="00ED3EC2">
              <w:rPr>
                <w:b/>
                <w:sz w:val="20"/>
                <w:szCs w:val="20"/>
              </w:rPr>
              <w:t>WYKŁAD</w:t>
            </w:r>
          </w:p>
          <w:p w14:paraId="68FA1427" w14:textId="71BFC1E7" w:rsidR="00C34D71" w:rsidRPr="006D6D0E" w:rsidRDefault="00BD5701" w:rsidP="00C34D71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M. Kisielewska</w:t>
            </w:r>
          </w:p>
          <w:p w14:paraId="5CE4067D" w14:textId="242D4510" w:rsidR="00C34D71" w:rsidRPr="006D6D0E" w:rsidRDefault="00BD5701" w:rsidP="00C34D7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16.04,23.04– 08.00-12.00</w:t>
            </w:r>
          </w:p>
          <w:p w14:paraId="748DA931" w14:textId="4810C836" w:rsidR="00C34D71" w:rsidRPr="006D6D0E" w:rsidRDefault="00C34D71" w:rsidP="00A244D5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5C69" w14:textId="77777777" w:rsidR="00EC1A6D" w:rsidRPr="006D6D0E" w:rsidRDefault="00EC1A6D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 xml:space="preserve">UROLOGIA </w:t>
            </w:r>
          </w:p>
          <w:p w14:paraId="4D80CD86" w14:textId="66FAE6EF" w:rsidR="00EC1A6D" w:rsidRPr="006D6D0E" w:rsidRDefault="00EC1A6D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400FF207" w14:textId="77777777" w:rsidR="00EC1A6D" w:rsidRPr="006D6D0E" w:rsidRDefault="00EC1A6D" w:rsidP="00EC1A6D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LEK. O. WIERZBICKI</w:t>
            </w:r>
          </w:p>
          <w:p w14:paraId="3EC4DA33" w14:textId="739C0218" w:rsidR="00EC1A6D" w:rsidRPr="006D6D0E" w:rsidRDefault="00EC1A6D" w:rsidP="00EC1A6D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13.03, 27.03– 08.00-12.00</w:t>
            </w:r>
          </w:p>
          <w:p w14:paraId="2ADA7571" w14:textId="77777777" w:rsidR="00EC1A6D" w:rsidRPr="006D6D0E" w:rsidRDefault="00EC1A6D" w:rsidP="00EC1A6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/>
                <w:bCs/>
                <w:sz w:val="20"/>
                <w:szCs w:val="20"/>
              </w:rPr>
              <w:t xml:space="preserve">ZAJĘCIA PRAKTYCZNE </w:t>
            </w:r>
          </w:p>
          <w:p w14:paraId="430941D6" w14:textId="19A300FC" w:rsidR="00EC1A6D" w:rsidRPr="006D6D0E" w:rsidRDefault="00EC1A6D" w:rsidP="00EC1A6D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10.04-08.00-20.00</w:t>
            </w:r>
          </w:p>
          <w:p w14:paraId="2C9528F5" w14:textId="77777777" w:rsidR="00EA19BB" w:rsidRPr="006D6D0E" w:rsidRDefault="001A3C2A" w:rsidP="00877592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…………………………….</w:t>
            </w:r>
          </w:p>
          <w:p w14:paraId="71510283" w14:textId="77777777" w:rsidR="001A3C2A" w:rsidRPr="006D6D0E" w:rsidRDefault="001A3C2A" w:rsidP="001A3C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MEDYCYNA SĄDOWA ONLINE</w:t>
            </w:r>
          </w:p>
          <w:p w14:paraId="4BDA4EAE" w14:textId="77777777" w:rsidR="001A3C2A" w:rsidRPr="006D6D0E" w:rsidRDefault="001A3C2A" w:rsidP="001A3C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0E959AF5" w14:textId="77777777" w:rsidR="00910F38" w:rsidRDefault="00910F38" w:rsidP="00910F3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 A. TARASIEWICZ</w:t>
            </w:r>
            <w:r w:rsidRPr="006D6D0E">
              <w:rPr>
                <w:bCs/>
                <w:sz w:val="20"/>
                <w:szCs w:val="20"/>
              </w:rPr>
              <w:t xml:space="preserve"> </w:t>
            </w:r>
          </w:p>
          <w:p w14:paraId="2B5E1B65" w14:textId="6FDB498D" w:rsidR="001A3C2A" w:rsidRPr="006D6D0E" w:rsidRDefault="001A3C2A" w:rsidP="001A3C2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13.03, 20.03,  27.03– 12.15-16.15</w:t>
            </w:r>
          </w:p>
          <w:p w14:paraId="6B2C354B" w14:textId="66580C17" w:rsidR="001A3C2A" w:rsidRPr="006D6D0E" w:rsidRDefault="00064E2A" w:rsidP="00877592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………………………</w:t>
            </w:r>
          </w:p>
          <w:p w14:paraId="19C003CD" w14:textId="5AA8FCFA" w:rsidR="00064E2A" w:rsidRPr="006D6D0E" w:rsidRDefault="00064E2A" w:rsidP="00064E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FARMAKOLOGIA I TOKSYKOLOGIA KLINICZNA ONLINE</w:t>
            </w:r>
          </w:p>
          <w:p w14:paraId="765E9F91" w14:textId="77777777" w:rsidR="00064E2A" w:rsidRPr="006D6D0E" w:rsidRDefault="00064E2A" w:rsidP="00064E2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271C848C" w14:textId="6C120E04" w:rsidR="00064E2A" w:rsidRDefault="00064E2A" w:rsidP="00064E2A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M. CHUCHRACKI</w:t>
            </w:r>
          </w:p>
          <w:p w14:paraId="75CE0273" w14:textId="7B40ECC3" w:rsidR="009F226A" w:rsidRPr="006D6D0E" w:rsidRDefault="009F226A" w:rsidP="00064E2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06.03-13.30-17.30</w:t>
            </w:r>
          </w:p>
          <w:p w14:paraId="0C15C6E7" w14:textId="3388FA6D" w:rsidR="00064E2A" w:rsidRPr="006D6D0E" w:rsidRDefault="00064E2A" w:rsidP="00064E2A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28.02, 0</w:t>
            </w:r>
            <w:r w:rsidR="009F226A">
              <w:rPr>
                <w:bCs/>
                <w:sz w:val="20"/>
                <w:szCs w:val="20"/>
              </w:rPr>
              <w:t>6.03, 13.03, 20.03,  27.03,17.04</w:t>
            </w:r>
            <w:r w:rsidRPr="006D6D0E">
              <w:rPr>
                <w:bCs/>
                <w:sz w:val="20"/>
                <w:szCs w:val="20"/>
              </w:rPr>
              <w:t>– 08.00-12.00</w:t>
            </w:r>
          </w:p>
          <w:p w14:paraId="2454F3B2" w14:textId="777473A5" w:rsidR="00064E2A" w:rsidRPr="006D6D0E" w:rsidRDefault="00064E2A" w:rsidP="00877592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5E3" w14:textId="36B18444" w:rsidR="00C34D71" w:rsidRPr="006D6D0E" w:rsidRDefault="00ED3EC2" w:rsidP="00C34D71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LARYNGOLOGIA </w:t>
            </w:r>
          </w:p>
          <w:p w14:paraId="2F751EFA" w14:textId="3E911590" w:rsidR="00C34D71" w:rsidRPr="006D6D0E" w:rsidRDefault="00C34D71" w:rsidP="00C34D71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04CC96E8" w14:textId="77777777" w:rsidR="00BD5701" w:rsidRPr="006D6D0E" w:rsidRDefault="00BD5701" w:rsidP="00BD5701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M. Kisielewska</w:t>
            </w:r>
          </w:p>
          <w:p w14:paraId="41FE5A9C" w14:textId="5067C921" w:rsidR="00C34D71" w:rsidRPr="006D6D0E" w:rsidRDefault="00BD5701" w:rsidP="00C34D7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18.04,25.04-08.00-12.00</w:t>
            </w:r>
          </w:p>
          <w:p w14:paraId="65039621" w14:textId="7A836BE2" w:rsidR="00C34D71" w:rsidRPr="006D6D0E" w:rsidRDefault="00C34D71" w:rsidP="00FA2E43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…………………………………….</w:t>
            </w:r>
          </w:p>
          <w:p w14:paraId="488C9318" w14:textId="77777777" w:rsidR="00F11579" w:rsidRDefault="00F11579" w:rsidP="00534E18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50B1B638" w14:textId="53BE59EC" w:rsidR="00534E18" w:rsidRPr="006D6D0E" w:rsidRDefault="00534E18" w:rsidP="00534E1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/>
                <w:bCs/>
                <w:sz w:val="20"/>
                <w:szCs w:val="20"/>
              </w:rPr>
              <w:t>GINEKOLOGIA I POŁOŻNICTWO</w:t>
            </w:r>
          </w:p>
          <w:p w14:paraId="4CA87343" w14:textId="1EEF134E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ZAJĘCIA PRAKTYCZNE</w:t>
            </w:r>
          </w:p>
          <w:p w14:paraId="755AA0E9" w14:textId="2CF791E0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DR P. PODHALAŃSKI</w:t>
            </w:r>
          </w:p>
          <w:p w14:paraId="30DC071A" w14:textId="5DC34D23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07.03, 14.03, 21.03 – 08.00-14.15</w:t>
            </w:r>
          </w:p>
          <w:p w14:paraId="716F2A2B" w14:textId="45428B35" w:rsidR="00534E18" w:rsidRPr="006D6D0E" w:rsidRDefault="00534E18" w:rsidP="00FA2E43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……………………..</w:t>
            </w:r>
          </w:p>
          <w:p w14:paraId="18B1ADFF" w14:textId="77777777" w:rsidR="0078163B" w:rsidRPr="006D6D0E" w:rsidRDefault="0078163B" w:rsidP="0078163B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E9757BA" w14:textId="77777777" w:rsidR="00534E18" w:rsidRPr="006D6D0E" w:rsidRDefault="00534E18" w:rsidP="00534E1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/>
                <w:bCs/>
                <w:sz w:val="20"/>
                <w:szCs w:val="20"/>
              </w:rPr>
              <w:t>GINEKOLOGIA I POŁOŻNICTWO</w:t>
            </w:r>
          </w:p>
          <w:p w14:paraId="5F0D323E" w14:textId="77777777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WYKŁAD</w:t>
            </w:r>
          </w:p>
          <w:p w14:paraId="184D4CCB" w14:textId="77777777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DR HAB. S GRACZYK</w:t>
            </w:r>
          </w:p>
          <w:p w14:paraId="6887BA2C" w14:textId="124C5012" w:rsidR="00534E18" w:rsidRPr="006D6D0E" w:rsidRDefault="00534E18" w:rsidP="00534E18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29.02 – 16.30-20.30</w:t>
            </w:r>
          </w:p>
          <w:p w14:paraId="1E17B691" w14:textId="77777777" w:rsidR="00980575" w:rsidRPr="006D6D0E" w:rsidRDefault="00EA65B3" w:rsidP="00681264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…………………….</w:t>
            </w:r>
          </w:p>
          <w:p w14:paraId="51EB05E6" w14:textId="5A4E5B28" w:rsidR="0018334F" w:rsidRPr="006D6D0E" w:rsidRDefault="0018334F" w:rsidP="0018334F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 xml:space="preserve">PSYCHIATRIA </w:t>
            </w:r>
          </w:p>
          <w:p w14:paraId="404E1C1A" w14:textId="581968D0" w:rsidR="0018334F" w:rsidRPr="006D6D0E" w:rsidRDefault="00534E18" w:rsidP="0018334F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ZAJECIA PRAKTYCZNE</w:t>
            </w:r>
          </w:p>
          <w:p w14:paraId="0F98D93B" w14:textId="77777777" w:rsidR="0018334F" w:rsidRPr="006D6D0E" w:rsidRDefault="0018334F" w:rsidP="0018334F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W. PAŁYS</w:t>
            </w:r>
          </w:p>
          <w:p w14:paraId="6BE81E9B" w14:textId="77777777" w:rsidR="00EA65B3" w:rsidRDefault="0018334F" w:rsidP="0018334F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04.04, 11.04– 09.00-15.00</w:t>
            </w:r>
          </w:p>
          <w:p w14:paraId="595EF23E" w14:textId="77777777" w:rsidR="00125D09" w:rsidRDefault="00125D09" w:rsidP="00125D0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</w:t>
            </w:r>
          </w:p>
          <w:p w14:paraId="464D2FCB" w14:textId="2A800AFE" w:rsidR="00125D09" w:rsidRPr="006D6D0E" w:rsidRDefault="00125D09" w:rsidP="00125D09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 xml:space="preserve"> FARMAKOLOGIA I TOKSYKOLOGIA KLINICZNA </w:t>
            </w:r>
          </w:p>
          <w:p w14:paraId="1A2F5A3C" w14:textId="77777777" w:rsidR="00125D09" w:rsidRPr="0044644A" w:rsidRDefault="00125D09" w:rsidP="00125D09">
            <w:pPr>
              <w:pStyle w:val="WW-Tekstpodstawowy2"/>
              <w:rPr>
                <w:b/>
                <w:sz w:val="20"/>
                <w:szCs w:val="20"/>
              </w:rPr>
            </w:pPr>
            <w:r w:rsidRPr="0044644A">
              <w:rPr>
                <w:b/>
                <w:sz w:val="20"/>
                <w:szCs w:val="20"/>
              </w:rPr>
              <w:t>ĆWICZENIA</w:t>
            </w:r>
          </w:p>
          <w:p w14:paraId="0D327D48" w14:textId="5423124B" w:rsidR="00125D09" w:rsidRPr="008A352D" w:rsidRDefault="00125D09" w:rsidP="00125D09">
            <w:pPr>
              <w:pStyle w:val="WW-Tekstpodstawowy2"/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DR M. CHUCHRACKI</w:t>
            </w:r>
          </w:p>
          <w:p w14:paraId="60819804" w14:textId="5051964A" w:rsidR="00125D09" w:rsidRDefault="00532B18" w:rsidP="00125D09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04.04-15.</w:t>
            </w:r>
            <w:r w:rsidRPr="00532B18">
              <w:rPr>
                <w:sz w:val="20"/>
                <w:szCs w:val="20"/>
              </w:rPr>
              <w:t>15-20.00</w:t>
            </w:r>
          </w:p>
          <w:p w14:paraId="64FF6D25" w14:textId="7A98F215" w:rsidR="00807577" w:rsidRDefault="00807577" w:rsidP="00125D09">
            <w:pPr>
              <w:pStyle w:val="WW-Tekstpodstawowy2"/>
              <w:rPr>
                <w:sz w:val="20"/>
                <w:szCs w:val="20"/>
              </w:rPr>
            </w:pPr>
          </w:p>
          <w:p w14:paraId="588BF934" w14:textId="0325E600" w:rsidR="00807577" w:rsidRDefault="00807577" w:rsidP="00125D09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5FF5504F" w14:textId="77777777" w:rsidR="00807577" w:rsidRDefault="00807577" w:rsidP="00125D09">
            <w:pPr>
              <w:pStyle w:val="WW-Tekstpodstawowy2"/>
              <w:rPr>
                <w:sz w:val="20"/>
                <w:szCs w:val="20"/>
              </w:rPr>
            </w:pPr>
          </w:p>
          <w:p w14:paraId="354356E5" w14:textId="347A52E8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OKULISTYKA </w:t>
            </w:r>
          </w:p>
          <w:p w14:paraId="73696C79" w14:textId="77777777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2E7363A1" w14:textId="111C4A42" w:rsidR="00807577" w:rsidRPr="006D6D0E" w:rsidRDefault="00807577" w:rsidP="00807577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Jacek Urbaniak</w:t>
            </w:r>
          </w:p>
          <w:p w14:paraId="1BC1F321" w14:textId="28C4B77C" w:rsidR="00807577" w:rsidRDefault="00807577" w:rsidP="0080757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16.05 - 9.00 – 13.00</w:t>
            </w:r>
          </w:p>
          <w:p w14:paraId="1DBFEB3D" w14:textId="55513FDD" w:rsidR="00897CFC" w:rsidRPr="00897CFC" w:rsidRDefault="00897CFC" w:rsidP="00807577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897CFC">
              <w:rPr>
                <w:bCs/>
                <w:color w:val="0070C0"/>
                <w:sz w:val="20"/>
                <w:szCs w:val="20"/>
              </w:rPr>
              <w:t>Szpital</w:t>
            </w:r>
            <w:r w:rsidR="00B9796B">
              <w:rPr>
                <w:bCs/>
                <w:color w:val="0070C0"/>
                <w:sz w:val="20"/>
                <w:szCs w:val="20"/>
              </w:rPr>
              <w:t xml:space="preserve"> ul. Poznańska </w:t>
            </w:r>
          </w:p>
          <w:p w14:paraId="6461616C" w14:textId="77777777" w:rsidR="00807577" w:rsidRPr="00532B18" w:rsidRDefault="00807577" w:rsidP="00125D09">
            <w:pPr>
              <w:pStyle w:val="WW-Tekstpodstawowy2"/>
              <w:rPr>
                <w:sz w:val="20"/>
                <w:szCs w:val="20"/>
              </w:rPr>
            </w:pPr>
          </w:p>
          <w:p w14:paraId="6B0EECC6" w14:textId="71863FDF" w:rsidR="00125D09" w:rsidRPr="006D6D0E" w:rsidRDefault="00125D09" w:rsidP="0018334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6140" w14:textId="709137F1" w:rsidR="003A5414" w:rsidRPr="006D6D0E" w:rsidRDefault="00534E18" w:rsidP="003A541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6D6D0E">
              <w:rPr>
                <w:b/>
                <w:bCs/>
                <w:sz w:val="20"/>
                <w:szCs w:val="20"/>
              </w:rPr>
              <w:t>GINEKOLOGIA I POŁOŻNICTWO</w:t>
            </w:r>
          </w:p>
          <w:p w14:paraId="2E87DDF8" w14:textId="77777777" w:rsidR="003A5414" w:rsidRPr="006D6D0E" w:rsidRDefault="003A5414" w:rsidP="003A5414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WYKŁAD</w:t>
            </w:r>
          </w:p>
          <w:p w14:paraId="2D5B478A" w14:textId="44F12ABD" w:rsidR="003A5414" w:rsidRPr="006D6D0E" w:rsidRDefault="00534E18" w:rsidP="003A5414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DR HAB. S GRACZYK</w:t>
            </w:r>
          </w:p>
          <w:p w14:paraId="392D8AC8" w14:textId="727DAB28" w:rsidR="003A5414" w:rsidRPr="006D6D0E" w:rsidRDefault="00534E18" w:rsidP="003A5414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01.03, 15.03 – 16.30-20.30</w:t>
            </w:r>
          </w:p>
          <w:p w14:paraId="61429B8C" w14:textId="77777777" w:rsidR="003A5414" w:rsidRPr="006D6D0E" w:rsidRDefault="003A5414" w:rsidP="003A541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3B1E565" w14:textId="77777777" w:rsidR="003A5414" w:rsidRPr="006D6D0E" w:rsidRDefault="00F63E5A" w:rsidP="008B0F09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………………………..</w:t>
            </w:r>
          </w:p>
          <w:p w14:paraId="236505A0" w14:textId="2BD47C3B" w:rsidR="00F63E5A" w:rsidRPr="006D6D0E" w:rsidRDefault="00F63E5A" w:rsidP="00F63E5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 xml:space="preserve">FARMAKOLOGIA I TOKSYKOLOGIA KLINICZNA </w:t>
            </w:r>
          </w:p>
          <w:p w14:paraId="75958138" w14:textId="12166726" w:rsidR="00F63E5A" w:rsidRPr="006D6D0E" w:rsidRDefault="00F63E5A" w:rsidP="00F63E5A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038B4718" w14:textId="77777777" w:rsidR="00F63E5A" w:rsidRPr="006D6D0E" w:rsidRDefault="00F63E5A" w:rsidP="00F63E5A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M. CHUCHRACKI</w:t>
            </w:r>
          </w:p>
          <w:p w14:paraId="027F72C4" w14:textId="57ED7519" w:rsidR="00F63E5A" w:rsidRDefault="00F63E63" w:rsidP="00F63E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13.00-14.30</w:t>
            </w:r>
          </w:p>
          <w:p w14:paraId="4BB224EF" w14:textId="0922209D" w:rsidR="00F63E63" w:rsidRDefault="00F63E63" w:rsidP="00F63E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14.45-16.15</w:t>
            </w:r>
          </w:p>
          <w:p w14:paraId="7D49D26A" w14:textId="0B1C6095" w:rsidR="00F63E63" w:rsidRDefault="00F63E63" w:rsidP="00F63E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08.03 </w:t>
            </w:r>
          </w:p>
          <w:p w14:paraId="5AB1DACA" w14:textId="77777777" w:rsidR="00F63E63" w:rsidRPr="006D6D0E" w:rsidRDefault="00F63E63" w:rsidP="00F63E5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133200A" w14:textId="53A47326" w:rsidR="00F63E5A" w:rsidRPr="006D6D0E" w:rsidRDefault="00F11579" w:rsidP="00F63E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22.03 </w:t>
            </w:r>
            <w:r w:rsidR="00F63E5A" w:rsidRPr="006D6D0E">
              <w:rPr>
                <w:bCs/>
                <w:sz w:val="20"/>
                <w:szCs w:val="20"/>
              </w:rPr>
              <w:t>– 12.15-16.15</w:t>
            </w:r>
          </w:p>
          <w:p w14:paraId="22448292" w14:textId="4530F081" w:rsidR="00F63E5A" w:rsidRDefault="00125D09" w:rsidP="008B0F09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4155A0">
              <w:rPr>
                <w:sz w:val="20"/>
                <w:szCs w:val="20"/>
              </w:rPr>
              <w:t xml:space="preserve">, 12.04 </w:t>
            </w:r>
            <w:r>
              <w:rPr>
                <w:sz w:val="20"/>
                <w:szCs w:val="20"/>
              </w:rPr>
              <w:t>-13.00-17.00</w:t>
            </w:r>
          </w:p>
          <w:p w14:paraId="617BBB37" w14:textId="29C9B7A0" w:rsidR="00F11579" w:rsidRPr="006D6D0E" w:rsidRDefault="00F11579" w:rsidP="008B0F09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11.15-15.15</w:t>
            </w:r>
          </w:p>
          <w:p w14:paraId="3951ED29" w14:textId="77777777" w:rsidR="00F84B3B" w:rsidRPr="006D6D0E" w:rsidRDefault="00F84B3B" w:rsidP="008B0F09">
            <w:pPr>
              <w:pStyle w:val="WW-Tekstpodstawowy2"/>
              <w:rPr>
                <w:sz w:val="20"/>
                <w:szCs w:val="20"/>
              </w:rPr>
            </w:pPr>
          </w:p>
          <w:p w14:paraId="14627BFB" w14:textId="0C4CBAD1" w:rsidR="006D6D0E" w:rsidRPr="006D6D0E" w:rsidRDefault="006D6D0E" w:rsidP="006D6D0E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CHOROBYZAKAŹNE I TROPIKALNE</w:t>
            </w:r>
          </w:p>
          <w:p w14:paraId="213B04D5" w14:textId="77777777" w:rsidR="006D6D0E" w:rsidRPr="006D6D0E" w:rsidRDefault="006D6D0E" w:rsidP="006D6D0E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WYKŁAD</w:t>
            </w:r>
          </w:p>
          <w:p w14:paraId="70351F24" w14:textId="77777777" w:rsidR="006D6D0E" w:rsidRPr="006D6D0E" w:rsidRDefault="006D6D0E" w:rsidP="006D6D0E">
            <w:pPr>
              <w:pStyle w:val="WW-Tekstpodstawowy2"/>
              <w:rPr>
                <w:sz w:val="20"/>
                <w:szCs w:val="20"/>
              </w:rPr>
            </w:pPr>
            <w:r w:rsidRPr="006D6D0E">
              <w:rPr>
                <w:sz w:val="20"/>
                <w:szCs w:val="20"/>
              </w:rPr>
              <w:t>DR A. TARASIEWICZ</w:t>
            </w:r>
          </w:p>
          <w:p w14:paraId="717BE489" w14:textId="7EB9A137" w:rsidR="006D6D0E" w:rsidRPr="006D6D0E" w:rsidRDefault="006D6D0E" w:rsidP="006D6D0E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01.03,15.03 – 12.15-16.30</w:t>
            </w:r>
          </w:p>
          <w:p w14:paraId="40F89805" w14:textId="231B7C46" w:rsidR="006D6D0E" w:rsidRDefault="006D6D0E" w:rsidP="006D6D0E">
            <w:pPr>
              <w:pStyle w:val="WW-Tekstpodstawowy2"/>
              <w:rPr>
                <w:bCs/>
                <w:sz w:val="20"/>
                <w:szCs w:val="20"/>
              </w:rPr>
            </w:pPr>
            <w:r w:rsidRPr="006D6D0E">
              <w:rPr>
                <w:bCs/>
                <w:sz w:val="20"/>
                <w:szCs w:val="20"/>
              </w:rPr>
              <w:t>08.03, 22.03– 16.30-20.30</w:t>
            </w:r>
          </w:p>
          <w:p w14:paraId="707B53E8" w14:textId="6E52AC3D" w:rsidR="00807577" w:rsidRDefault="00807577" w:rsidP="006D6D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…………………….</w:t>
            </w:r>
          </w:p>
          <w:p w14:paraId="74A69844" w14:textId="362C6F80" w:rsidR="00807577" w:rsidRDefault="00807577" w:rsidP="006D6D0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D757947" w14:textId="77777777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OKULISTYKA </w:t>
            </w:r>
          </w:p>
          <w:p w14:paraId="7EBA83DD" w14:textId="73283332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  <w:p w14:paraId="5461A4C7" w14:textId="77777777" w:rsidR="00807577" w:rsidRPr="006D6D0E" w:rsidRDefault="00807577" w:rsidP="00807577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Jacek Urbaniak</w:t>
            </w:r>
          </w:p>
          <w:p w14:paraId="40FB4AEC" w14:textId="70D74503" w:rsidR="00807577" w:rsidRDefault="00807577" w:rsidP="0080757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 – 17.15 – 20.30</w:t>
            </w:r>
          </w:p>
          <w:p w14:paraId="0D7F7FA6" w14:textId="5E747D6A" w:rsidR="00897CFC" w:rsidRPr="00897CFC" w:rsidRDefault="00897CFC" w:rsidP="00807577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897CFC">
              <w:rPr>
                <w:bCs/>
                <w:color w:val="0070C0"/>
                <w:sz w:val="20"/>
                <w:szCs w:val="20"/>
              </w:rPr>
              <w:t>ZDALNIE</w:t>
            </w:r>
          </w:p>
          <w:p w14:paraId="1EB08075" w14:textId="743CC93D" w:rsidR="00807577" w:rsidRDefault="00807577" w:rsidP="00807577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BDE0677" w14:textId="77777777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OKULISTYKA </w:t>
            </w:r>
          </w:p>
          <w:p w14:paraId="7FAAE04A" w14:textId="77777777" w:rsidR="00807577" w:rsidRPr="006D6D0E" w:rsidRDefault="00807577" w:rsidP="00807577">
            <w:pPr>
              <w:pStyle w:val="WW-Tekstpodstawowy2"/>
              <w:rPr>
                <w:b/>
                <w:sz w:val="20"/>
                <w:szCs w:val="20"/>
              </w:rPr>
            </w:pPr>
            <w:r w:rsidRPr="006D6D0E">
              <w:rPr>
                <w:b/>
                <w:sz w:val="20"/>
                <w:szCs w:val="20"/>
              </w:rPr>
              <w:t>ĆWICZENIA</w:t>
            </w:r>
          </w:p>
          <w:p w14:paraId="596B67A6" w14:textId="77777777" w:rsidR="00807577" w:rsidRPr="006D6D0E" w:rsidRDefault="00807577" w:rsidP="00807577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Jacek Urbaniak</w:t>
            </w:r>
          </w:p>
          <w:p w14:paraId="08743362" w14:textId="71BD9DA4" w:rsidR="00807577" w:rsidRDefault="00807577" w:rsidP="0080757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07.06 - 9.00 – 13.00</w:t>
            </w:r>
          </w:p>
          <w:p w14:paraId="1255863B" w14:textId="4249421D" w:rsidR="00897CFC" w:rsidRPr="00897CFC" w:rsidRDefault="00897CFC" w:rsidP="00807577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897CFC">
              <w:rPr>
                <w:bCs/>
                <w:color w:val="0070C0"/>
                <w:sz w:val="20"/>
                <w:szCs w:val="20"/>
              </w:rPr>
              <w:t>Szpital</w:t>
            </w:r>
            <w:r w:rsidR="00B9796B">
              <w:rPr>
                <w:bCs/>
                <w:color w:val="0070C0"/>
                <w:sz w:val="20"/>
                <w:szCs w:val="20"/>
              </w:rPr>
              <w:t xml:space="preserve"> ul. Poznańska</w:t>
            </w:r>
            <w:bookmarkStart w:id="1" w:name="_GoBack"/>
            <w:bookmarkEnd w:id="1"/>
          </w:p>
          <w:p w14:paraId="5B0126F7" w14:textId="77777777" w:rsidR="00807577" w:rsidRPr="006D6D0E" w:rsidRDefault="00807577" w:rsidP="00807577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1BE52A5" w14:textId="77777777" w:rsidR="00807577" w:rsidRPr="006D6D0E" w:rsidRDefault="00807577" w:rsidP="006D6D0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321F848" w14:textId="44CA2124" w:rsidR="00F84B3B" w:rsidRPr="006D6D0E" w:rsidRDefault="00F84B3B" w:rsidP="008B0F09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A54B1F8" w14:textId="3A9635CA" w:rsidR="000309D4" w:rsidRDefault="000309D4" w:rsidP="0078163B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F9A56DB" w14:textId="51F57335" w:rsidR="00F11579" w:rsidRPr="00F11579" w:rsidRDefault="00F11579" w:rsidP="0078163B">
      <w:pPr>
        <w:spacing w:after="0"/>
        <w:rPr>
          <w:rFonts w:ascii="Arial Narrow" w:hAnsi="Arial Narrow"/>
          <w:b/>
          <w:color w:val="FF0000"/>
          <w:sz w:val="20"/>
          <w:szCs w:val="20"/>
        </w:rPr>
      </w:pPr>
      <w:r w:rsidRPr="00F11579">
        <w:rPr>
          <w:rFonts w:ascii="Arial Narrow" w:hAnsi="Arial Narrow"/>
          <w:b/>
          <w:color w:val="FF0000"/>
          <w:sz w:val="20"/>
          <w:szCs w:val="20"/>
        </w:rPr>
        <w:t xml:space="preserve">Do zaplanowania </w:t>
      </w:r>
      <w:r w:rsidR="00807577">
        <w:rPr>
          <w:rFonts w:ascii="Arial Narrow" w:hAnsi="Arial Narrow"/>
          <w:b/>
          <w:color w:val="FF0000"/>
          <w:sz w:val="20"/>
          <w:szCs w:val="20"/>
        </w:rPr>
        <w:t>pozostało 6 h wykładu</w:t>
      </w:r>
      <w:r w:rsidRPr="00F11579">
        <w:rPr>
          <w:rFonts w:ascii="Arial Narrow" w:hAnsi="Arial Narrow"/>
          <w:b/>
          <w:color w:val="FF0000"/>
          <w:sz w:val="20"/>
          <w:szCs w:val="20"/>
        </w:rPr>
        <w:t xml:space="preserve"> z przedmiotu Okulistyka z lek. J. Urbaniakiem</w:t>
      </w:r>
    </w:p>
    <w:sectPr w:rsidR="00F11579" w:rsidRPr="00F11579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7034" w14:textId="77777777" w:rsidR="001D457A" w:rsidRDefault="001D457A" w:rsidP="000309D4">
      <w:pPr>
        <w:spacing w:after="0" w:line="240" w:lineRule="auto"/>
      </w:pPr>
      <w:r>
        <w:separator/>
      </w:r>
    </w:p>
  </w:endnote>
  <w:endnote w:type="continuationSeparator" w:id="0">
    <w:p w14:paraId="6DA5841F" w14:textId="77777777" w:rsidR="001D457A" w:rsidRDefault="001D457A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350F" w14:textId="77777777" w:rsidR="001D457A" w:rsidRDefault="001D457A" w:rsidP="000309D4">
      <w:pPr>
        <w:spacing w:after="0" w:line="240" w:lineRule="auto"/>
      </w:pPr>
      <w:r>
        <w:separator/>
      </w:r>
    </w:p>
  </w:footnote>
  <w:footnote w:type="continuationSeparator" w:id="0">
    <w:p w14:paraId="2FFE986E" w14:textId="77777777" w:rsidR="001D457A" w:rsidRDefault="001D457A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6937"/>
    <w:rsid w:val="00021097"/>
    <w:rsid w:val="00026F4F"/>
    <w:rsid w:val="00027F9B"/>
    <w:rsid w:val="000309D4"/>
    <w:rsid w:val="0003157A"/>
    <w:rsid w:val="00037CD7"/>
    <w:rsid w:val="0004107D"/>
    <w:rsid w:val="00043176"/>
    <w:rsid w:val="00064E2A"/>
    <w:rsid w:val="000821E0"/>
    <w:rsid w:val="00083BE7"/>
    <w:rsid w:val="00090D6F"/>
    <w:rsid w:val="00093822"/>
    <w:rsid w:val="000A0656"/>
    <w:rsid w:val="000D7065"/>
    <w:rsid w:val="000E7797"/>
    <w:rsid w:val="0010246F"/>
    <w:rsid w:val="001103D6"/>
    <w:rsid w:val="0011353F"/>
    <w:rsid w:val="001147A7"/>
    <w:rsid w:val="001201D6"/>
    <w:rsid w:val="00125D09"/>
    <w:rsid w:val="00136460"/>
    <w:rsid w:val="00136B82"/>
    <w:rsid w:val="00136CD2"/>
    <w:rsid w:val="00142037"/>
    <w:rsid w:val="0015184F"/>
    <w:rsid w:val="0018334F"/>
    <w:rsid w:val="001839F4"/>
    <w:rsid w:val="00186F6E"/>
    <w:rsid w:val="001931DD"/>
    <w:rsid w:val="001A09EF"/>
    <w:rsid w:val="001A3C2A"/>
    <w:rsid w:val="001A426E"/>
    <w:rsid w:val="001C5156"/>
    <w:rsid w:val="001D457A"/>
    <w:rsid w:val="001E0B04"/>
    <w:rsid w:val="001E5699"/>
    <w:rsid w:val="00203C49"/>
    <w:rsid w:val="00226D4F"/>
    <w:rsid w:val="00241A57"/>
    <w:rsid w:val="0024272B"/>
    <w:rsid w:val="00273EA0"/>
    <w:rsid w:val="0027419D"/>
    <w:rsid w:val="002774BC"/>
    <w:rsid w:val="00291E1C"/>
    <w:rsid w:val="002A0FF6"/>
    <w:rsid w:val="002A37EA"/>
    <w:rsid w:val="002A3D96"/>
    <w:rsid w:val="002A7335"/>
    <w:rsid w:val="002B201E"/>
    <w:rsid w:val="002B47AA"/>
    <w:rsid w:val="002C0BF1"/>
    <w:rsid w:val="002D32BC"/>
    <w:rsid w:val="002D53C5"/>
    <w:rsid w:val="002D58F7"/>
    <w:rsid w:val="002E4183"/>
    <w:rsid w:val="002F1834"/>
    <w:rsid w:val="00312766"/>
    <w:rsid w:val="00327347"/>
    <w:rsid w:val="0034218D"/>
    <w:rsid w:val="003562DE"/>
    <w:rsid w:val="00356E57"/>
    <w:rsid w:val="003812DB"/>
    <w:rsid w:val="003814C9"/>
    <w:rsid w:val="00394A5E"/>
    <w:rsid w:val="00396B4E"/>
    <w:rsid w:val="003A5414"/>
    <w:rsid w:val="003B3ED0"/>
    <w:rsid w:val="003E01CC"/>
    <w:rsid w:val="004123CB"/>
    <w:rsid w:val="0041280D"/>
    <w:rsid w:val="0041402A"/>
    <w:rsid w:val="004155A0"/>
    <w:rsid w:val="00421D17"/>
    <w:rsid w:val="00432324"/>
    <w:rsid w:val="0044644A"/>
    <w:rsid w:val="00454F62"/>
    <w:rsid w:val="00464C0A"/>
    <w:rsid w:val="00474D37"/>
    <w:rsid w:val="00475A30"/>
    <w:rsid w:val="004816A0"/>
    <w:rsid w:val="004841D1"/>
    <w:rsid w:val="004943EB"/>
    <w:rsid w:val="004944E1"/>
    <w:rsid w:val="0049720C"/>
    <w:rsid w:val="004A53CD"/>
    <w:rsid w:val="004B258A"/>
    <w:rsid w:val="004C02AD"/>
    <w:rsid w:val="004F2EFB"/>
    <w:rsid w:val="004F4CC2"/>
    <w:rsid w:val="004F6A14"/>
    <w:rsid w:val="00510FF6"/>
    <w:rsid w:val="00532B18"/>
    <w:rsid w:val="00534E18"/>
    <w:rsid w:val="00541067"/>
    <w:rsid w:val="00546456"/>
    <w:rsid w:val="005500C6"/>
    <w:rsid w:val="00551E6B"/>
    <w:rsid w:val="00554968"/>
    <w:rsid w:val="00555158"/>
    <w:rsid w:val="00556D2F"/>
    <w:rsid w:val="00557B78"/>
    <w:rsid w:val="005616F8"/>
    <w:rsid w:val="005664D2"/>
    <w:rsid w:val="00570960"/>
    <w:rsid w:val="005767C8"/>
    <w:rsid w:val="00583C71"/>
    <w:rsid w:val="00592886"/>
    <w:rsid w:val="005B2C92"/>
    <w:rsid w:val="005B52A3"/>
    <w:rsid w:val="005B6855"/>
    <w:rsid w:val="005B6A70"/>
    <w:rsid w:val="005D101B"/>
    <w:rsid w:val="005E1B41"/>
    <w:rsid w:val="005F12D4"/>
    <w:rsid w:val="00600CF9"/>
    <w:rsid w:val="006079FB"/>
    <w:rsid w:val="006201B8"/>
    <w:rsid w:val="00631A94"/>
    <w:rsid w:val="00641D1A"/>
    <w:rsid w:val="00646D3D"/>
    <w:rsid w:val="006474F9"/>
    <w:rsid w:val="00664EA4"/>
    <w:rsid w:val="006670FC"/>
    <w:rsid w:val="00675A6B"/>
    <w:rsid w:val="00681264"/>
    <w:rsid w:val="00694BAD"/>
    <w:rsid w:val="006A37BA"/>
    <w:rsid w:val="006C1989"/>
    <w:rsid w:val="006D1780"/>
    <w:rsid w:val="006D557A"/>
    <w:rsid w:val="006D6190"/>
    <w:rsid w:val="006D6D0E"/>
    <w:rsid w:val="006E4C13"/>
    <w:rsid w:val="006E7F7A"/>
    <w:rsid w:val="006F0859"/>
    <w:rsid w:val="00701CC0"/>
    <w:rsid w:val="00706B2E"/>
    <w:rsid w:val="00721BD9"/>
    <w:rsid w:val="00732A7D"/>
    <w:rsid w:val="00746CAE"/>
    <w:rsid w:val="00751AB3"/>
    <w:rsid w:val="007521E7"/>
    <w:rsid w:val="00757C3F"/>
    <w:rsid w:val="007618A6"/>
    <w:rsid w:val="0078163B"/>
    <w:rsid w:val="0078544F"/>
    <w:rsid w:val="00792CE0"/>
    <w:rsid w:val="007A327F"/>
    <w:rsid w:val="007B3A6C"/>
    <w:rsid w:val="007C53B1"/>
    <w:rsid w:val="007D5F58"/>
    <w:rsid w:val="007E5FD5"/>
    <w:rsid w:val="007E7789"/>
    <w:rsid w:val="00807577"/>
    <w:rsid w:val="008229A8"/>
    <w:rsid w:val="00823A8A"/>
    <w:rsid w:val="00831D92"/>
    <w:rsid w:val="00836406"/>
    <w:rsid w:val="008450CB"/>
    <w:rsid w:val="0085220A"/>
    <w:rsid w:val="00865B29"/>
    <w:rsid w:val="008732BF"/>
    <w:rsid w:val="00873D2C"/>
    <w:rsid w:val="00873E42"/>
    <w:rsid w:val="00877592"/>
    <w:rsid w:val="008848D5"/>
    <w:rsid w:val="00887AC6"/>
    <w:rsid w:val="008936B2"/>
    <w:rsid w:val="00897CFC"/>
    <w:rsid w:val="008A352D"/>
    <w:rsid w:val="008B0F09"/>
    <w:rsid w:val="008B3CC9"/>
    <w:rsid w:val="008C18C3"/>
    <w:rsid w:val="008C6D51"/>
    <w:rsid w:val="008D1707"/>
    <w:rsid w:val="008D6B2B"/>
    <w:rsid w:val="008D71AB"/>
    <w:rsid w:val="008F78C7"/>
    <w:rsid w:val="00910242"/>
    <w:rsid w:val="009106BE"/>
    <w:rsid w:val="00910F38"/>
    <w:rsid w:val="009172C7"/>
    <w:rsid w:val="009307B6"/>
    <w:rsid w:val="00930F5F"/>
    <w:rsid w:val="00936792"/>
    <w:rsid w:val="009560A8"/>
    <w:rsid w:val="00957D8F"/>
    <w:rsid w:val="009733E8"/>
    <w:rsid w:val="009763A3"/>
    <w:rsid w:val="00980575"/>
    <w:rsid w:val="009945C6"/>
    <w:rsid w:val="00994754"/>
    <w:rsid w:val="009A03FD"/>
    <w:rsid w:val="009D312D"/>
    <w:rsid w:val="009D4E08"/>
    <w:rsid w:val="009D6A25"/>
    <w:rsid w:val="009E0E50"/>
    <w:rsid w:val="009E1EBD"/>
    <w:rsid w:val="009E2B97"/>
    <w:rsid w:val="009F226A"/>
    <w:rsid w:val="009F469C"/>
    <w:rsid w:val="009F528E"/>
    <w:rsid w:val="00A13155"/>
    <w:rsid w:val="00A244D5"/>
    <w:rsid w:val="00A265C6"/>
    <w:rsid w:val="00A70F60"/>
    <w:rsid w:val="00A715FB"/>
    <w:rsid w:val="00A87618"/>
    <w:rsid w:val="00A959B5"/>
    <w:rsid w:val="00A95B38"/>
    <w:rsid w:val="00AD0A8B"/>
    <w:rsid w:val="00AE205F"/>
    <w:rsid w:val="00B02D33"/>
    <w:rsid w:val="00B04819"/>
    <w:rsid w:val="00B1089A"/>
    <w:rsid w:val="00B241A3"/>
    <w:rsid w:val="00B46443"/>
    <w:rsid w:val="00B469CA"/>
    <w:rsid w:val="00B50ADD"/>
    <w:rsid w:val="00B54813"/>
    <w:rsid w:val="00B614E1"/>
    <w:rsid w:val="00B65947"/>
    <w:rsid w:val="00B714E0"/>
    <w:rsid w:val="00B9796B"/>
    <w:rsid w:val="00BA5D00"/>
    <w:rsid w:val="00BB3768"/>
    <w:rsid w:val="00BC1A16"/>
    <w:rsid w:val="00BC4B66"/>
    <w:rsid w:val="00BD130A"/>
    <w:rsid w:val="00BD5701"/>
    <w:rsid w:val="00BE3C3F"/>
    <w:rsid w:val="00C030ED"/>
    <w:rsid w:val="00C0351C"/>
    <w:rsid w:val="00C236E8"/>
    <w:rsid w:val="00C247C7"/>
    <w:rsid w:val="00C34D71"/>
    <w:rsid w:val="00C371DF"/>
    <w:rsid w:val="00C41116"/>
    <w:rsid w:val="00C63416"/>
    <w:rsid w:val="00C66ED5"/>
    <w:rsid w:val="00C83D64"/>
    <w:rsid w:val="00C92AEE"/>
    <w:rsid w:val="00CB757E"/>
    <w:rsid w:val="00CD21B2"/>
    <w:rsid w:val="00CE0550"/>
    <w:rsid w:val="00CE4264"/>
    <w:rsid w:val="00CF46A6"/>
    <w:rsid w:val="00CF7BDE"/>
    <w:rsid w:val="00D35553"/>
    <w:rsid w:val="00D4257E"/>
    <w:rsid w:val="00D53352"/>
    <w:rsid w:val="00D56BDC"/>
    <w:rsid w:val="00D77637"/>
    <w:rsid w:val="00D83978"/>
    <w:rsid w:val="00D94568"/>
    <w:rsid w:val="00DA2EB0"/>
    <w:rsid w:val="00DA4C45"/>
    <w:rsid w:val="00DA6258"/>
    <w:rsid w:val="00DC503C"/>
    <w:rsid w:val="00DC55D2"/>
    <w:rsid w:val="00DD5558"/>
    <w:rsid w:val="00DD5D09"/>
    <w:rsid w:val="00DD61B5"/>
    <w:rsid w:val="00DE14D8"/>
    <w:rsid w:val="00DE7143"/>
    <w:rsid w:val="00E15AA1"/>
    <w:rsid w:val="00E2449F"/>
    <w:rsid w:val="00E832FE"/>
    <w:rsid w:val="00EA19BB"/>
    <w:rsid w:val="00EA2A9D"/>
    <w:rsid w:val="00EA65B3"/>
    <w:rsid w:val="00EB2444"/>
    <w:rsid w:val="00EB6194"/>
    <w:rsid w:val="00EC1A6D"/>
    <w:rsid w:val="00EC69C1"/>
    <w:rsid w:val="00ED1991"/>
    <w:rsid w:val="00ED3EC2"/>
    <w:rsid w:val="00ED7B09"/>
    <w:rsid w:val="00EE4590"/>
    <w:rsid w:val="00EF15E0"/>
    <w:rsid w:val="00EF26AC"/>
    <w:rsid w:val="00EF7713"/>
    <w:rsid w:val="00F11579"/>
    <w:rsid w:val="00F175A8"/>
    <w:rsid w:val="00F340CC"/>
    <w:rsid w:val="00F34579"/>
    <w:rsid w:val="00F442FC"/>
    <w:rsid w:val="00F46E32"/>
    <w:rsid w:val="00F5659A"/>
    <w:rsid w:val="00F63E5A"/>
    <w:rsid w:val="00F63E63"/>
    <w:rsid w:val="00F84B3B"/>
    <w:rsid w:val="00F85B4B"/>
    <w:rsid w:val="00F86CDD"/>
    <w:rsid w:val="00FA2E43"/>
    <w:rsid w:val="00FE328F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6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Anna Reksa</cp:lastModifiedBy>
  <cp:revision>5</cp:revision>
  <cp:lastPrinted>2022-10-05T17:17:00Z</cp:lastPrinted>
  <dcterms:created xsi:type="dcterms:W3CDTF">2024-04-26T11:42:00Z</dcterms:created>
  <dcterms:modified xsi:type="dcterms:W3CDTF">2024-04-26T12:17:00Z</dcterms:modified>
</cp:coreProperties>
</file>