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C0" w:rsidRPr="0044582F" w:rsidRDefault="00550EC0" w:rsidP="00550EC0">
      <w:pPr>
        <w:tabs>
          <w:tab w:val="left" w:pos="2835"/>
        </w:tabs>
        <w:spacing w:after="0"/>
        <w:ind w:left="2835"/>
        <w:jc w:val="both"/>
        <w:rPr>
          <w:sz w:val="20"/>
          <w:szCs w:val="20"/>
        </w:rPr>
      </w:pPr>
      <w:bookmarkStart w:id="0" w:name="_GoBack"/>
      <w:bookmarkEnd w:id="0"/>
      <w:r w:rsidRPr="0044582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44582F">
        <w:rPr>
          <w:sz w:val="20"/>
          <w:szCs w:val="20"/>
        </w:rPr>
        <w:t xml:space="preserve"> do Regulaminu </w:t>
      </w:r>
      <w:r w:rsidRPr="0044582F">
        <w:rPr>
          <w:rFonts w:cstheme="minorHAnsi"/>
          <w:sz w:val="20"/>
          <w:szCs w:val="20"/>
        </w:rPr>
        <w:t>działalności i finansowania uczelnianych organizacji studenc</w:t>
      </w:r>
      <w:r>
        <w:rPr>
          <w:rFonts w:cstheme="minorHAnsi"/>
          <w:sz w:val="20"/>
          <w:szCs w:val="20"/>
        </w:rPr>
        <w:t xml:space="preserve">kich i </w:t>
      </w:r>
      <w:r w:rsidR="00892FF2">
        <w:rPr>
          <w:rFonts w:cstheme="minorHAnsi"/>
          <w:sz w:val="20"/>
          <w:szCs w:val="20"/>
        </w:rPr>
        <w:t xml:space="preserve">uczelnianych </w:t>
      </w:r>
      <w:r>
        <w:rPr>
          <w:rFonts w:cstheme="minorHAnsi"/>
          <w:sz w:val="20"/>
          <w:szCs w:val="20"/>
        </w:rPr>
        <w:t xml:space="preserve">organizacji doktorantów </w:t>
      </w:r>
      <w:r w:rsidR="00892FF2">
        <w:rPr>
          <w:rFonts w:cstheme="minorHAnsi"/>
          <w:sz w:val="20"/>
          <w:szCs w:val="20"/>
        </w:rPr>
        <w:br/>
      </w:r>
      <w:r w:rsidRPr="0044582F">
        <w:rPr>
          <w:rFonts w:cstheme="minorHAnsi"/>
          <w:sz w:val="20"/>
          <w:szCs w:val="20"/>
        </w:rPr>
        <w:t>w Uniwersytecie Kaliskim im. Prezydenta Stanisława Wojciechowskiego</w:t>
      </w:r>
    </w:p>
    <w:p w:rsidR="00C35F17" w:rsidRPr="00550EC0" w:rsidRDefault="00446C41" w:rsidP="00550EC0">
      <w:pPr>
        <w:tabs>
          <w:tab w:val="left" w:pos="3544"/>
        </w:tabs>
        <w:spacing w:after="0"/>
        <w:ind w:left="353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446C41">
        <w:rPr>
          <w:sz w:val="24"/>
          <w:szCs w:val="24"/>
        </w:rPr>
        <w:tab/>
      </w:r>
      <w:r w:rsidRPr="00446C41">
        <w:rPr>
          <w:sz w:val="24"/>
          <w:szCs w:val="24"/>
        </w:rPr>
        <w:tab/>
      </w:r>
      <w:r w:rsidRPr="00446C41">
        <w:rPr>
          <w:sz w:val="24"/>
          <w:szCs w:val="24"/>
        </w:rPr>
        <w:tab/>
      </w:r>
    </w:p>
    <w:p w:rsidR="00D4622B" w:rsidRPr="00446C41" w:rsidRDefault="00446C41" w:rsidP="00C35F17">
      <w:pPr>
        <w:ind w:left="5664"/>
        <w:jc w:val="both"/>
        <w:rPr>
          <w:sz w:val="24"/>
          <w:szCs w:val="24"/>
        </w:rPr>
      </w:pPr>
      <w:r w:rsidRPr="00446C41">
        <w:rPr>
          <w:sz w:val="24"/>
          <w:szCs w:val="24"/>
        </w:rPr>
        <w:t>Kalisz, dnia ………………… 20… r.</w:t>
      </w:r>
    </w:p>
    <w:p w:rsidR="00446C41" w:rsidRDefault="00446C41" w:rsidP="00D4622B">
      <w:pPr>
        <w:jc w:val="both"/>
      </w:pPr>
    </w:p>
    <w:p w:rsidR="00446C41" w:rsidRPr="00446C41" w:rsidRDefault="00446C41" w:rsidP="00446C41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6C41">
        <w:rPr>
          <w:b/>
          <w:sz w:val="24"/>
          <w:szCs w:val="24"/>
        </w:rPr>
        <w:t>Rektor</w:t>
      </w:r>
    </w:p>
    <w:p w:rsidR="00446C41" w:rsidRPr="00446C41" w:rsidRDefault="00446C41" w:rsidP="00446C41">
      <w:pPr>
        <w:spacing w:after="0"/>
        <w:jc w:val="both"/>
        <w:rPr>
          <w:b/>
          <w:sz w:val="24"/>
          <w:szCs w:val="24"/>
        </w:rPr>
      </w:pPr>
      <w:r w:rsidRPr="00446C41">
        <w:rPr>
          <w:b/>
          <w:sz w:val="24"/>
          <w:szCs w:val="24"/>
        </w:rPr>
        <w:tab/>
      </w:r>
      <w:r w:rsidRPr="00446C41">
        <w:rPr>
          <w:b/>
          <w:sz w:val="24"/>
          <w:szCs w:val="24"/>
        </w:rPr>
        <w:tab/>
      </w:r>
      <w:r w:rsidRPr="00446C41">
        <w:rPr>
          <w:b/>
          <w:sz w:val="24"/>
          <w:szCs w:val="24"/>
        </w:rPr>
        <w:tab/>
      </w:r>
      <w:r w:rsidRPr="00446C41">
        <w:rPr>
          <w:b/>
          <w:sz w:val="24"/>
          <w:szCs w:val="24"/>
        </w:rPr>
        <w:tab/>
      </w:r>
      <w:r w:rsidRPr="00446C41">
        <w:rPr>
          <w:b/>
          <w:sz w:val="24"/>
          <w:szCs w:val="24"/>
        </w:rPr>
        <w:tab/>
      </w:r>
      <w:r w:rsidRPr="00446C41">
        <w:rPr>
          <w:b/>
          <w:sz w:val="24"/>
          <w:szCs w:val="24"/>
        </w:rPr>
        <w:tab/>
        <w:t>Uniwersytetu Kaliskiego</w:t>
      </w:r>
    </w:p>
    <w:p w:rsidR="00446C41" w:rsidRPr="00446C41" w:rsidRDefault="00446C41" w:rsidP="00446C41">
      <w:pPr>
        <w:spacing w:after="0"/>
        <w:jc w:val="both"/>
        <w:rPr>
          <w:b/>
          <w:sz w:val="24"/>
          <w:szCs w:val="24"/>
        </w:rPr>
      </w:pPr>
      <w:r w:rsidRPr="00446C41">
        <w:rPr>
          <w:b/>
          <w:sz w:val="24"/>
          <w:szCs w:val="24"/>
        </w:rPr>
        <w:tab/>
      </w:r>
      <w:r w:rsidRPr="00446C41">
        <w:rPr>
          <w:b/>
          <w:sz w:val="24"/>
          <w:szCs w:val="24"/>
        </w:rPr>
        <w:tab/>
      </w:r>
      <w:r w:rsidRPr="00446C41">
        <w:rPr>
          <w:b/>
          <w:sz w:val="24"/>
          <w:szCs w:val="24"/>
        </w:rPr>
        <w:tab/>
      </w:r>
      <w:r w:rsidRPr="00446C41">
        <w:rPr>
          <w:b/>
          <w:sz w:val="24"/>
          <w:szCs w:val="24"/>
        </w:rPr>
        <w:tab/>
      </w:r>
      <w:r w:rsidRPr="00446C41">
        <w:rPr>
          <w:b/>
          <w:sz w:val="24"/>
          <w:szCs w:val="24"/>
        </w:rPr>
        <w:tab/>
      </w:r>
      <w:r w:rsidRPr="00446C41">
        <w:rPr>
          <w:b/>
          <w:sz w:val="24"/>
          <w:szCs w:val="24"/>
        </w:rPr>
        <w:tab/>
        <w:t>……………………………………………………………………</w:t>
      </w:r>
    </w:p>
    <w:p w:rsidR="00446C41" w:rsidRPr="00446C41" w:rsidRDefault="00446C41" w:rsidP="00446C41">
      <w:pPr>
        <w:spacing w:after="0"/>
        <w:jc w:val="both"/>
        <w:rPr>
          <w:sz w:val="24"/>
          <w:szCs w:val="24"/>
        </w:rPr>
      </w:pPr>
    </w:p>
    <w:p w:rsidR="00D4622B" w:rsidRDefault="00D4622B" w:rsidP="004765B3">
      <w:pPr>
        <w:spacing w:after="0"/>
        <w:jc w:val="center"/>
        <w:rPr>
          <w:b/>
          <w:sz w:val="24"/>
          <w:szCs w:val="24"/>
        </w:rPr>
      </w:pPr>
      <w:r w:rsidRPr="00D4622B">
        <w:rPr>
          <w:b/>
          <w:sz w:val="24"/>
          <w:szCs w:val="24"/>
        </w:rPr>
        <w:t>Wniosek o zarejestrowanie</w:t>
      </w:r>
      <w:r w:rsidR="00892FF2">
        <w:rPr>
          <w:b/>
          <w:sz w:val="24"/>
          <w:szCs w:val="24"/>
        </w:rPr>
        <w:t>/aktualizację danych*</w:t>
      </w:r>
    </w:p>
    <w:p w:rsidR="00005EDB" w:rsidRDefault="00D4622B" w:rsidP="004765B3">
      <w:pPr>
        <w:spacing w:after="0"/>
        <w:jc w:val="center"/>
        <w:rPr>
          <w:b/>
          <w:sz w:val="24"/>
          <w:szCs w:val="24"/>
        </w:rPr>
      </w:pPr>
      <w:r w:rsidRPr="00D4622B">
        <w:rPr>
          <w:b/>
          <w:sz w:val="24"/>
          <w:szCs w:val="24"/>
        </w:rPr>
        <w:t xml:space="preserve"> ucze</w:t>
      </w:r>
      <w:r>
        <w:rPr>
          <w:b/>
          <w:sz w:val="24"/>
          <w:szCs w:val="24"/>
        </w:rPr>
        <w:t>lnianej organizacji studenckiej/</w:t>
      </w:r>
      <w:r w:rsidRPr="00EB35BB">
        <w:rPr>
          <w:b/>
          <w:sz w:val="24"/>
          <w:szCs w:val="24"/>
        </w:rPr>
        <w:t xml:space="preserve">organizacji </w:t>
      </w:r>
      <w:r w:rsidR="00FB25B7" w:rsidRPr="00EB35BB">
        <w:rPr>
          <w:b/>
          <w:sz w:val="24"/>
          <w:szCs w:val="24"/>
        </w:rPr>
        <w:t>doktorantów</w:t>
      </w:r>
      <w:r w:rsidRPr="00EB35BB">
        <w:rPr>
          <w:b/>
          <w:sz w:val="24"/>
          <w:szCs w:val="24"/>
        </w:rPr>
        <w:t>*</w:t>
      </w:r>
    </w:p>
    <w:p w:rsidR="00446C41" w:rsidRDefault="00446C41" w:rsidP="004765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Uniwersytecie Kaliskim im. Prezydenta Stanisława Wojciechowskiego</w:t>
      </w:r>
    </w:p>
    <w:p w:rsidR="00446C41" w:rsidRDefault="00446C41" w:rsidP="004765B3">
      <w:pPr>
        <w:spacing w:after="0"/>
        <w:jc w:val="center"/>
        <w:rPr>
          <w:b/>
          <w:sz w:val="24"/>
          <w:szCs w:val="24"/>
        </w:rPr>
      </w:pPr>
    </w:p>
    <w:p w:rsidR="00446C41" w:rsidRPr="00D4622B" w:rsidRDefault="00446C41" w:rsidP="004765B3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22"/>
        <w:gridCol w:w="1351"/>
        <w:gridCol w:w="1351"/>
        <w:gridCol w:w="676"/>
        <w:gridCol w:w="675"/>
        <w:gridCol w:w="1352"/>
        <w:gridCol w:w="1352"/>
      </w:tblGrid>
      <w:tr w:rsidR="00446C41" w:rsidTr="00446C41">
        <w:tc>
          <w:tcPr>
            <w:tcW w:w="2531" w:type="dxa"/>
            <w:gridSpan w:val="2"/>
          </w:tcPr>
          <w:p w:rsidR="00446C41" w:rsidRPr="00446C41" w:rsidRDefault="00446C41" w:rsidP="00FB25B7">
            <w:pPr>
              <w:jc w:val="center"/>
              <w:rPr>
                <w:b/>
                <w:sz w:val="24"/>
                <w:szCs w:val="24"/>
              </w:rPr>
            </w:pPr>
            <w:r w:rsidRPr="00446C41">
              <w:rPr>
                <w:b/>
                <w:sz w:val="24"/>
                <w:szCs w:val="24"/>
              </w:rPr>
              <w:t xml:space="preserve">Nazwa uczelnianej organizacji studenckiej/organizacji </w:t>
            </w:r>
            <w:r w:rsidR="00FB25B7" w:rsidRPr="00EB35BB">
              <w:rPr>
                <w:b/>
                <w:sz w:val="24"/>
                <w:szCs w:val="24"/>
              </w:rPr>
              <w:t>doktorantów</w:t>
            </w:r>
          </w:p>
        </w:tc>
        <w:tc>
          <w:tcPr>
            <w:tcW w:w="6757" w:type="dxa"/>
            <w:gridSpan w:val="6"/>
          </w:tcPr>
          <w:p w:rsidR="00446C41" w:rsidRDefault="00446C41" w:rsidP="00D4622B"/>
        </w:tc>
      </w:tr>
      <w:tr w:rsidR="00446C41" w:rsidTr="00446C41">
        <w:tc>
          <w:tcPr>
            <w:tcW w:w="2531" w:type="dxa"/>
            <w:gridSpan w:val="2"/>
          </w:tcPr>
          <w:p w:rsidR="00446C41" w:rsidRPr="00446C41" w:rsidRDefault="00446C41" w:rsidP="00446C41">
            <w:pPr>
              <w:jc w:val="center"/>
              <w:rPr>
                <w:b/>
                <w:sz w:val="24"/>
                <w:szCs w:val="24"/>
              </w:rPr>
            </w:pPr>
            <w:r w:rsidRPr="00446C41">
              <w:rPr>
                <w:b/>
                <w:sz w:val="24"/>
                <w:szCs w:val="24"/>
              </w:rPr>
              <w:t>Adres siedziba organizacji</w:t>
            </w:r>
          </w:p>
          <w:p w:rsidR="00446C41" w:rsidRDefault="00446C41" w:rsidP="00D4622B"/>
        </w:tc>
        <w:tc>
          <w:tcPr>
            <w:tcW w:w="6757" w:type="dxa"/>
            <w:gridSpan w:val="6"/>
          </w:tcPr>
          <w:p w:rsidR="00446C41" w:rsidRDefault="00446C41" w:rsidP="00D4622B"/>
        </w:tc>
      </w:tr>
      <w:tr w:rsidR="00446C41" w:rsidTr="00446C41">
        <w:tc>
          <w:tcPr>
            <w:tcW w:w="2531" w:type="dxa"/>
            <w:gridSpan w:val="2"/>
          </w:tcPr>
          <w:p w:rsidR="00446C41" w:rsidRPr="00446C41" w:rsidRDefault="00446C41" w:rsidP="00446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Jednostka organizacyjna przy której działa organizacja</w:t>
            </w:r>
          </w:p>
        </w:tc>
        <w:tc>
          <w:tcPr>
            <w:tcW w:w="6757" w:type="dxa"/>
            <w:gridSpan w:val="6"/>
          </w:tcPr>
          <w:p w:rsidR="00446C41" w:rsidRDefault="00446C41" w:rsidP="00D4622B"/>
        </w:tc>
      </w:tr>
      <w:tr w:rsidR="00C35F17" w:rsidTr="00C35F17">
        <w:tc>
          <w:tcPr>
            <w:tcW w:w="2531" w:type="dxa"/>
            <w:gridSpan w:val="2"/>
          </w:tcPr>
          <w:p w:rsidR="00C35F17" w:rsidRDefault="00C35F17" w:rsidP="00446C41">
            <w:pPr>
              <w:jc w:val="center"/>
              <w:rPr>
                <w:b/>
                <w:sz w:val="24"/>
                <w:szCs w:val="24"/>
              </w:rPr>
            </w:pPr>
            <w:r w:rsidRPr="00446C41">
              <w:rPr>
                <w:b/>
                <w:sz w:val="24"/>
                <w:szCs w:val="24"/>
              </w:rPr>
              <w:t>Opiekun organizacji</w:t>
            </w:r>
          </w:p>
          <w:p w:rsidR="00C35F17" w:rsidRPr="00446C41" w:rsidRDefault="00C35F17" w:rsidP="00446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(imię i nazwisko, stopień naukowy)</w:t>
            </w:r>
          </w:p>
          <w:p w:rsidR="00C35F17" w:rsidRDefault="00C35F17" w:rsidP="00D4622B"/>
        </w:tc>
        <w:tc>
          <w:tcPr>
            <w:tcW w:w="3378" w:type="dxa"/>
            <w:gridSpan w:val="3"/>
          </w:tcPr>
          <w:p w:rsidR="00C35F17" w:rsidRDefault="00C35F17" w:rsidP="00D4622B"/>
        </w:tc>
        <w:tc>
          <w:tcPr>
            <w:tcW w:w="3379" w:type="dxa"/>
            <w:gridSpan w:val="3"/>
          </w:tcPr>
          <w:p w:rsidR="00C35F17" w:rsidRDefault="00C35F17" w:rsidP="00D4622B"/>
          <w:p w:rsidR="00C35F17" w:rsidRPr="00C35F17" w:rsidRDefault="00C35F17" w:rsidP="00C35F17">
            <w:pPr>
              <w:jc w:val="center"/>
              <w:rPr>
                <w:i/>
                <w:sz w:val="20"/>
                <w:szCs w:val="20"/>
              </w:rPr>
            </w:pPr>
            <w:r w:rsidRPr="00C35F17">
              <w:rPr>
                <w:i/>
                <w:sz w:val="20"/>
                <w:szCs w:val="20"/>
              </w:rPr>
              <w:t>Wyrażam zgodę na objęcie funkcji opiekuna organizacji</w:t>
            </w:r>
          </w:p>
          <w:p w:rsidR="00C35F17" w:rsidRDefault="00C35F17" w:rsidP="00D4622B"/>
          <w:p w:rsidR="00C35F17" w:rsidRDefault="00C35F17" w:rsidP="00D4622B">
            <w:r>
              <w:t>……………………………………………………</w:t>
            </w:r>
          </w:p>
          <w:p w:rsidR="00C35F17" w:rsidRDefault="00C35F17" w:rsidP="00D4622B">
            <w:r>
              <w:t xml:space="preserve">                        (podpis)</w:t>
            </w:r>
          </w:p>
          <w:p w:rsidR="00C35F17" w:rsidRDefault="00C35F17" w:rsidP="00D4622B"/>
          <w:p w:rsidR="00C35F17" w:rsidRDefault="00C35F17" w:rsidP="00D4622B"/>
        </w:tc>
      </w:tr>
      <w:tr w:rsidR="004C0860" w:rsidTr="004C0860">
        <w:tc>
          <w:tcPr>
            <w:tcW w:w="9288" w:type="dxa"/>
            <w:gridSpan w:val="8"/>
          </w:tcPr>
          <w:p w:rsidR="004C0860" w:rsidRDefault="004C0860" w:rsidP="00446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Wyrażam </w:t>
            </w:r>
            <w:r w:rsidR="00734D6A">
              <w:rPr>
                <w:b/>
                <w:sz w:val="24"/>
                <w:szCs w:val="24"/>
              </w:rPr>
              <w:t>zgodę</w:t>
            </w:r>
            <w:r>
              <w:rPr>
                <w:b/>
                <w:sz w:val="24"/>
                <w:szCs w:val="24"/>
              </w:rPr>
              <w:t xml:space="preserve"> na działanie organizacji</w:t>
            </w:r>
          </w:p>
          <w:p w:rsidR="004C0860" w:rsidRDefault="004C0860" w:rsidP="004C0860">
            <w:pPr>
              <w:rPr>
                <w:b/>
                <w:sz w:val="24"/>
                <w:szCs w:val="24"/>
              </w:rPr>
            </w:pPr>
          </w:p>
          <w:p w:rsidR="004C0860" w:rsidRDefault="004C0860" w:rsidP="004C0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 …………………………………………………………………………………………………………………………………</w:t>
            </w:r>
          </w:p>
          <w:p w:rsidR="004C0860" w:rsidRDefault="004C0860" w:rsidP="004C0860">
            <w:pPr>
              <w:rPr>
                <w:b/>
                <w:sz w:val="24"/>
                <w:szCs w:val="24"/>
              </w:rPr>
            </w:pPr>
          </w:p>
          <w:p w:rsidR="004C0860" w:rsidRPr="004C0860" w:rsidRDefault="004C0860" w:rsidP="004C0860">
            <w:pPr>
              <w:jc w:val="both"/>
              <w:rPr>
                <w:b/>
                <w:sz w:val="20"/>
                <w:szCs w:val="20"/>
              </w:rPr>
            </w:pPr>
            <w:r w:rsidRPr="004C0860">
              <w:rPr>
                <w:b/>
                <w:sz w:val="20"/>
                <w:szCs w:val="20"/>
              </w:rPr>
              <w:t xml:space="preserve">                                                                                     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…………………………….</w:t>
            </w:r>
          </w:p>
          <w:p w:rsidR="004C0860" w:rsidRPr="004C0860" w:rsidRDefault="004C0860" w:rsidP="004C0860">
            <w:pPr>
              <w:jc w:val="both"/>
              <w:rPr>
                <w:b/>
                <w:sz w:val="20"/>
                <w:szCs w:val="20"/>
              </w:rPr>
            </w:pPr>
            <w:r w:rsidRPr="004C0860"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4C0860">
              <w:rPr>
                <w:b/>
                <w:sz w:val="20"/>
                <w:szCs w:val="20"/>
              </w:rPr>
              <w:t xml:space="preserve"> (podpis kierownika jednostki</w:t>
            </w:r>
            <w:r>
              <w:rPr>
                <w:b/>
                <w:sz w:val="20"/>
                <w:szCs w:val="20"/>
              </w:rPr>
              <w:t xml:space="preserve"> organizacyjnej)</w:t>
            </w:r>
          </w:p>
          <w:p w:rsidR="004C0860" w:rsidRDefault="004C0860" w:rsidP="004C0860">
            <w:pPr>
              <w:jc w:val="both"/>
              <w:rPr>
                <w:b/>
                <w:sz w:val="24"/>
                <w:szCs w:val="24"/>
              </w:rPr>
            </w:pPr>
          </w:p>
          <w:p w:rsidR="004C0860" w:rsidRDefault="004C0860" w:rsidP="00D4622B"/>
        </w:tc>
      </w:tr>
      <w:tr w:rsidR="00446C41" w:rsidTr="00446C41">
        <w:tc>
          <w:tcPr>
            <w:tcW w:w="9288" w:type="dxa"/>
            <w:gridSpan w:val="8"/>
          </w:tcPr>
          <w:p w:rsidR="00446C41" w:rsidRDefault="00446C41" w:rsidP="00446C41">
            <w:pPr>
              <w:jc w:val="center"/>
              <w:rPr>
                <w:b/>
                <w:sz w:val="24"/>
                <w:szCs w:val="24"/>
              </w:rPr>
            </w:pPr>
            <w:r w:rsidRPr="00446C41">
              <w:rPr>
                <w:b/>
                <w:sz w:val="24"/>
                <w:szCs w:val="24"/>
              </w:rPr>
              <w:t>Zarząd organizacji</w:t>
            </w:r>
          </w:p>
          <w:p w:rsidR="00C35F17" w:rsidRPr="00446C41" w:rsidRDefault="00C35F17" w:rsidP="00446C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6C41" w:rsidTr="00446C41">
        <w:tc>
          <w:tcPr>
            <w:tcW w:w="1809" w:type="dxa"/>
          </w:tcPr>
          <w:p w:rsidR="00446C41" w:rsidRPr="00446C41" w:rsidRDefault="00446C41" w:rsidP="00446C41">
            <w:pPr>
              <w:jc w:val="center"/>
              <w:rPr>
                <w:b/>
                <w:sz w:val="24"/>
                <w:szCs w:val="24"/>
              </w:rPr>
            </w:pPr>
            <w:r w:rsidRPr="00446C41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073" w:type="dxa"/>
            <w:gridSpan w:val="2"/>
          </w:tcPr>
          <w:p w:rsidR="00446C41" w:rsidRPr="00446C41" w:rsidRDefault="00446C41" w:rsidP="00446C41">
            <w:pPr>
              <w:jc w:val="center"/>
              <w:rPr>
                <w:b/>
                <w:sz w:val="24"/>
                <w:szCs w:val="24"/>
              </w:rPr>
            </w:pPr>
            <w:r w:rsidRPr="00446C41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351" w:type="dxa"/>
          </w:tcPr>
          <w:p w:rsidR="00446C41" w:rsidRPr="00446C41" w:rsidRDefault="00446C41" w:rsidP="00446C41">
            <w:pPr>
              <w:jc w:val="center"/>
              <w:rPr>
                <w:b/>
                <w:sz w:val="24"/>
                <w:szCs w:val="24"/>
              </w:rPr>
            </w:pPr>
            <w:r w:rsidRPr="00446C41">
              <w:rPr>
                <w:b/>
                <w:sz w:val="24"/>
                <w:szCs w:val="24"/>
              </w:rPr>
              <w:t>Funkcja</w:t>
            </w:r>
          </w:p>
        </w:tc>
        <w:tc>
          <w:tcPr>
            <w:tcW w:w="1351" w:type="dxa"/>
            <w:gridSpan w:val="2"/>
          </w:tcPr>
          <w:p w:rsidR="00446C41" w:rsidRPr="00446C41" w:rsidRDefault="00446C41" w:rsidP="00446C41">
            <w:pPr>
              <w:jc w:val="center"/>
              <w:rPr>
                <w:b/>
                <w:sz w:val="24"/>
                <w:szCs w:val="24"/>
              </w:rPr>
            </w:pPr>
            <w:r w:rsidRPr="00446C41">
              <w:rPr>
                <w:b/>
                <w:sz w:val="24"/>
                <w:szCs w:val="24"/>
              </w:rPr>
              <w:t>e-mail, nr telefonu</w:t>
            </w:r>
          </w:p>
        </w:tc>
        <w:tc>
          <w:tcPr>
            <w:tcW w:w="1352" w:type="dxa"/>
          </w:tcPr>
          <w:p w:rsidR="00446C41" w:rsidRPr="00446C41" w:rsidRDefault="00446C41" w:rsidP="00446C41">
            <w:pPr>
              <w:jc w:val="center"/>
              <w:rPr>
                <w:b/>
                <w:sz w:val="24"/>
                <w:szCs w:val="24"/>
              </w:rPr>
            </w:pPr>
            <w:r w:rsidRPr="00446C41">
              <w:rPr>
                <w:b/>
                <w:sz w:val="24"/>
                <w:szCs w:val="24"/>
              </w:rPr>
              <w:t>Kierunek studiów</w:t>
            </w:r>
          </w:p>
        </w:tc>
        <w:tc>
          <w:tcPr>
            <w:tcW w:w="1352" w:type="dxa"/>
          </w:tcPr>
          <w:p w:rsidR="00446C41" w:rsidRPr="00446C41" w:rsidRDefault="00446C41" w:rsidP="00446C41">
            <w:pPr>
              <w:jc w:val="center"/>
              <w:rPr>
                <w:b/>
                <w:sz w:val="24"/>
                <w:szCs w:val="24"/>
              </w:rPr>
            </w:pPr>
            <w:r w:rsidRPr="00446C41">
              <w:rPr>
                <w:b/>
                <w:sz w:val="24"/>
                <w:szCs w:val="24"/>
              </w:rPr>
              <w:t>Popis</w:t>
            </w:r>
          </w:p>
        </w:tc>
      </w:tr>
      <w:tr w:rsidR="00446C41" w:rsidTr="00446C41">
        <w:tc>
          <w:tcPr>
            <w:tcW w:w="1809" w:type="dxa"/>
          </w:tcPr>
          <w:p w:rsidR="00446C41" w:rsidRDefault="00446C41" w:rsidP="00D4622B"/>
        </w:tc>
        <w:tc>
          <w:tcPr>
            <w:tcW w:w="2073" w:type="dxa"/>
            <w:gridSpan w:val="2"/>
          </w:tcPr>
          <w:p w:rsidR="00446C41" w:rsidRDefault="00446C41" w:rsidP="00D4622B"/>
        </w:tc>
        <w:tc>
          <w:tcPr>
            <w:tcW w:w="1351" w:type="dxa"/>
          </w:tcPr>
          <w:p w:rsidR="00446C41" w:rsidRDefault="00446C41" w:rsidP="00D4622B"/>
        </w:tc>
        <w:tc>
          <w:tcPr>
            <w:tcW w:w="1351" w:type="dxa"/>
            <w:gridSpan w:val="2"/>
          </w:tcPr>
          <w:p w:rsidR="00446C41" w:rsidRDefault="00446C41" w:rsidP="00D4622B"/>
        </w:tc>
        <w:tc>
          <w:tcPr>
            <w:tcW w:w="1352" w:type="dxa"/>
          </w:tcPr>
          <w:p w:rsidR="00446C41" w:rsidRDefault="00446C41" w:rsidP="00D4622B"/>
        </w:tc>
        <w:tc>
          <w:tcPr>
            <w:tcW w:w="1352" w:type="dxa"/>
          </w:tcPr>
          <w:p w:rsidR="00446C41" w:rsidRDefault="00446C41" w:rsidP="00D4622B"/>
        </w:tc>
      </w:tr>
      <w:tr w:rsidR="00446C41" w:rsidTr="00446C41">
        <w:tc>
          <w:tcPr>
            <w:tcW w:w="1809" w:type="dxa"/>
          </w:tcPr>
          <w:p w:rsidR="00446C41" w:rsidRDefault="00446C41" w:rsidP="00D4622B"/>
        </w:tc>
        <w:tc>
          <w:tcPr>
            <w:tcW w:w="2073" w:type="dxa"/>
            <w:gridSpan w:val="2"/>
          </w:tcPr>
          <w:p w:rsidR="00446C41" w:rsidRDefault="00446C41" w:rsidP="00D4622B"/>
        </w:tc>
        <w:tc>
          <w:tcPr>
            <w:tcW w:w="1351" w:type="dxa"/>
          </w:tcPr>
          <w:p w:rsidR="00446C41" w:rsidRDefault="00446C41" w:rsidP="00D4622B"/>
        </w:tc>
        <w:tc>
          <w:tcPr>
            <w:tcW w:w="1351" w:type="dxa"/>
            <w:gridSpan w:val="2"/>
          </w:tcPr>
          <w:p w:rsidR="00446C41" w:rsidRDefault="00446C41" w:rsidP="00D4622B"/>
        </w:tc>
        <w:tc>
          <w:tcPr>
            <w:tcW w:w="1352" w:type="dxa"/>
          </w:tcPr>
          <w:p w:rsidR="00446C41" w:rsidRDefault="00446C41" w:rsidP="00D4622B"/>
        </w:tc>
        <w:tc>
          <w:tcPr>
            <w:tcW w:w="1352" w:type="dxa"/>
          </w:tcPr>
          <w:p w:rsidR="00446C41" w:rsidRDefault="00446C41" w:rsidP="00D4622B"/>
        </w:tc>
      </w:tr>
      <w:tr w:rsidR="00446C41" w:rsidTr="00446C41">
        <w:tc>
          <w:tcPr>
            <w:tcW w:w="1809" w:type="dxa"/>
          </w:tcPr>
          <w:p w:rsidR="00446C41" w:rsidRDefault="00446C41" w:rsidP="00D4622B"/>
        </w:tc>
        <w:tc>
          <w:tcPr>
            <w:tcW w:w="2073" w:type="dxa"/>
            <w:gridSpan w:val="2"/>
          </w:tcPr>
          <w:p w:rsidR="00446C41" w:rsidRDefault="00446C41" w:rsidP="00D4622B"/>
        </w:tc>
        <w:tc>
          <w:tcPr>
            <w:tcW w:w="1351" w:type="dxa"/>
          </w:tcPr>
          <w:p w:rsidR="00446C41" w:rsidRDefault="00446C41" w:rsidP="00D4622B"/>
        </w:tc>
        <w:tc>
          <w:tcPr>
            <w:tcW w:w="1351" w:type="dxa"/>
            <w:gridSpan w:val="2"/>
          </w:tcPr>
          <w:p w:rsidR="00446C41" w:rsidRDefault="00446C41" w:rsidP="00D4622B"/>
        </w:tc>
        <w:tc>
          <w:tcPr>
            <w:tcW w:w="1352" w:type="dxa"/>
          </w:tcPr>
          <w:p w:rsidR="00446C41" w:rsidRDefault="00446C41" w:rsidP="00D4622B"/>
        </w:tc>
        <w:tc>
          <w:tcPr>
            <w:tcW w:w="1352" w:type="dxa"/>
          </w:tcPr>
          <w:p w:rsidR="00446C41" w:rsidRDefault="00446C41" w:rsidP="00D4622B"/>
        </w:tc>
      </w:tr>
      <w:tr w:rsidR="00446C41" w:rsidTr="00446C41">
        <w:tc>
          <w:tcPr>
            <w:tcW w:w="1809" w:type="dxa"/>
          </w:tcPr>
          <w:p w:rsidR="00446C41" w:rsidRDefault="00446C41" w:rsidP="00D4622B"/>
        </w:tc>
        <w:tc>
          <w:tcPr>
            <w:tcW w:w="2073" w:type="dxa"/>
            <w:gridSpan w:val="2"/>
          </w:tcPr>
          <w:p w:rsidR="00446C41" w:rsidRDefault="00446C41" w:rsidP="00D4622B"/>
        </w:tc>
        <w:tc>
          <w:tcPr>
            <w:tcW w:w="1351" w:type="dxa"/>
          </w:tcPr>
          <w:p w:rsidR="00446C41" w:rsidRDefault="00446C41" w:rsidP="00D4622B"/>
        </w:tc>
        <w:tc>
          <w:tcPr>
            <w:tcW w:w="1351" w:type="dxa"/>
            <w:gridSpan w:val="2"/>
          </w:tcPr>
          <w:p w:rsidR="00446C41" w:rsidRDefault="00446C41" w:rsidP="00D4622B"/>
        </w:tc>
        <w:tc>
          <w:tcPr>
            <w:tcW w:w="1352" w:type="dxa"/>
          </w:tcPr>
          <w:p w:rsidR="00446C41" w:rsidRDefault="00446C41" w:rsidP="00D4622B"/>
        </w:tc>
        <w:tc>
          <w:tcPr>
            <w:tcW w:w="1352" w:type="dxa"/>
          </w:tcPr>
          <w:p w:rsidR="00446C41" w:rsidRDefault="00446C41" w:rsidP="00D4622B"/>
        </w:tc>
      </w:tr>
      <w:tr w:rsidR="00446C41" w:rsidTr="00446C41">
        <w:tc>
          <w:tcPr>
            <w:tcW w:w="1809" w:type="dxa"/>
          </w:tcPr>
          <w:p w:rsidR="00446C41" w:rsidRDefault="00446C41" w:rsidP="00D4622B"/>
        </w:tc>
        <w:tc>
          <w:tcPr>
            <w:tcW w:w="2073" w:type="dxa"/>
            <w:gridSpan w:val="2"/>
          </w:tcPr>
          <w:p w:rsidR="00446C41" w:rsidRDefault="00446C41" w:rsidP="00D4622B"/>
        </w:tc>
        <w:tc>
          <w:tcPr>
            <w:tcW w:w="1351" w:type="dxa"/>
          </w:tcPr>
          <w:p w:rsidR="00446C41" w:rsidRDefault="00446C41" w:rsidP="00D4622B"/>
        </w:tc>
        <w:tc>
          <w:tcPr>
            <w:tcW w:w="1351" w:type="dxa"/>
            <w:gridSpan w:val="2"/>
          </w:tcPr>
          <w:p w:rsidR="00446C41" w:rsidRDefault="00446C41" w:rsidP="00D4622B"/>
        </w:tc>
        <w:tc>
          <w:tcPr>
            <w:tcW w:w="1352" w:type="dxa"/>
          </w:tcPr>
          <w:p w:rsidR="00446C41" w:rsidRDefault="00446C41" w:rsidP="00D4622B"/>
        </w:tc>
        <w:tc>
          <w:tcPr>
            <w:tcW w:w="1352" w:type="dxa"/>
          </w:tcPr>
          <w:p w:rsidR="00446C41" w:rsidRDefault="00446C41" w:rsidP="00D4622B"/>
        </w:tc>
      </w:tr>
    </w:tbl>
    <w:p w:rsidR="00D4622B" w:rsidRDefault="00D4622B" w:rsidP="00D4622B"/>
    <w:p w:rsidR="00446C41" w:rsidRDefault="00446C41" w:rsidP="00D4622B"/>
    <w:p w:rsidR="00446C41" w:rsidRDefault="00446C41" w:rsidP="00D462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446C41" w:rsidRPr="007E1E3D" w:rsidRDefault="0047228D" w:rsidP="00D4622B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</w:t>
      </w:r>
      <w:r w:rsidR="007E1E3D">
        <w:t xml:space="preserve">          </w:t>
      </w:r>
      <w:r w:rsidR="00446C41" w:rsidRPr="007E1E3D">
        <w:rPr>
          <w:i/>
          <w:sz w:val="20"/>
          <w:szCs w:val="20"/>
        </w:rPr>
        <w:t xml:space="preserve">(podpis </w:t>
      </w:r>
      <w:r w:rsidRPr="007E1E3D">
        <w:rPr>
          <w:i/>
          <w:sz w:val="20"/>
          <w:szCs w:val="20"/>
        </w:rPr>
        <w:t xml:space="preserve">Przewodniczącego Zarządu lub </w:t>
      </w:r>
      <w:r w:rsidR="00446C41" w:rsidRPr="007E1E3D">
        <w:rPr>
          <w:i/>
          <w:sz w:val="20"/>
          <w:szCs w:val="20"/>
        </w:rPr>
        <w:t>opiekuna organizacji)</w:t>
      </w:r>
    </w:p>
    <w:p w:rsidR="00B35F4D" w:rsidRDefault="00B35F4D" w:rsidP="00D4622B"/>
    <w:p w:rsidR="00B35F4D" w:rsidRDefault="00B35F4D" w:rsidP="00D4622B"/>
    <w:p w:rsidR="00B35F4D" w:rsidRDefault="00B35F4D" w:rsidP="00D4622B"/>
    <w:p w:rsidR="00B35F4D" w:rsidRDefault="00B35F4D" w:rsidP="00D4622B"/>
    <w:p w:rsidR="00B35F4D" w:rsidRDefault="00B35F4D" w:rsidP="00D4622B"/>
    <w:p w:rsidR="00B35F4D" w:rsidRDefault="00B35F4D" w:rsidP="00D4622B"/>
    <w:p w:rsidR="00B35F4D" w:rsidRPr="004A0FBB" w:rsidRDefault="004A0FBB" w:rsidP="004A0FBB">
      <w:pPr>
        <w:pStyle w:val="Akapitzlist"/>
        <w:numPr>
          <w:ilvl w:val="0"/>
          <w:numId w:val="7"/>
        </w:numPr>
        <w:rPr>
          <w:i/>
        </w:rPr>
      </w:pPr>
      <w:r w:rsidRPr="004A0FBB">
        <w:rPr>
          <w:i/>
        </w:rPr>
        <w:t>Niewłaściwe skreślić</w:t>
      </w:r>
    </w:p>
    <w:p w:rsidR="00B35F4D" w:rsidRDefault="00B35F4D" w:rsidP="00D4622B"/>
    <w:p w:rsidR="00B35F4D" w:rsidRDefault="00B35F4D" w:rsidP="00D4622B"/>
    <w:p w:rsidR="00B35F4D" w:rsidRDefault="00B35F4D" w:rsidP="00D4622B"/>
    <w:p w:rsidR="00B35F4D" w:rsidRDefault="00B35F4D" w:rsidP="00D4622B"/>
    <w:p w:rsidR="00B35F4D" w:rsidRDefault="00B35F4D" w:rsidP="00D4622B"/>
    <w:p w:rsidR="00B35F4D" w:rsidRDefault="00B35F4D" w:rsidP="00D4622B"/>
    <w:p w:rsidR="00B35F4D" w:rsidRDefault="00B35F4D" w:rsidP="00D4622B">
      <w:pPr>
        <w:rPr>
          <w:sz w:val="24"/>
          <w:szCs w:val="24"/>
          <w:u w:val="single"/>
        </w:rPr>
      </w:pPr>
      <w:r w:rsidRPr="00B35F4D">
        <w:rPr>
          <w:sz w:val="24"/>
          <w:szCs w:val="24"/>
          <w:u w:val="single"/>
        </w:rPr>
        <w:t xml:space="preserve">Załączniki: </w:t>
      </w:r>
    </w:p>
    <w:p w:rsidR="00392BF5" w:rsidRDefault="00392BF5" w:rsidP="00392BF5">
      <w:pPr>
        <w:pStyle w:val="Akapitzlist"/>
        <w:numPr>
          <w:ilvl w:val="0"/>
          <w:numId w:val="4"/>
        </w:numPr>
        <w:spacing w:after="200" w:line="252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członków organizacji, zawierająca imiona i nazwiska, nazwę jednostki organizacyjnej prowadzącą studia, rok studiów, numery albumów, własnoręcz</w:t>
      </w:r>
      <w:r w:rsidR="00EB35BB">
        <w:rPr>
          <w:rFonts w:cstheme="minorHAnsi"/>
          <w:sz w:val="24"/>
          <w:szCs w:val="24"/>
        </w:rPr>
        <w:t>ne podpisy członków założycieli wraz z klauzulą informacyjną;</w:t>
      </w:r>
    </w:p>
    <w:p w:rsidR="00392BF5" w:rsidRPr="007A210F" w:rsidRDefault="00392BF5" w:rsidP="00392BF5">
      <w:pPr>
        <w:pStyle w:val="Akapitzlist"/>
        <w:numPr>
          <w:ilvl w:val="0"/>
          <w:numId w:val="4"/>
        </w:numPr>
        <w:spacing w:after="200" w:line="252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regulamin organizacji. </w:t>
      </w:r>
    </w:p>
    <w:p w:rsidR="00B35F4D" w:rsidRDefault="00B35F4D" w:rsidP="00B35F4D">
      <w:pPr>
        <w:pStyle w:val="Akapitzlist"/>
        <w:rPr>
          <w:sz w:val="24"/>
          <w:szCs w:val="24"/>
          <w:u w:val="single"/>
        </w:rPr>
      </w:pPr>
    </w:p>
    <w:p w:rsidR="00C35F17" w:rsidRDefault="00C35F17" w:rsidP="00B35F4D">
      <w:pPr>
        <w:pStyle w:val="Akapitzlist"/>
        <w:rPr>
          <w:sz w:val="24"/>
          <w:szCs w:val="24"/>
          <w:u w:val="single"/>
        </w:rPr>
      </w:pPr>
    </w:p>
    <w:p w:rsidR="00850427" w:rsidRDefault="00DD7DA6" w:rsidP="008504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4C0860">
        <w:rPr>
          <w:b/>
          <w:sz w:val="24"/>
          <w:szCs w:val="24"/>
        </w:rPr>
        <w:br/>
      </w:r>
    </w:p>
    <w:p w:rsidR="00550EC0" w:rsidRDefault="00550E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35F17" w:rsidRDefault="00DD7DA6" w:rsidP="00DD7DA6">
      <w:pPr>
        <w:pStyle w:val="Akapitzlist"/>
        <w:jc w:val="center"/>
        <w:rPr>
          <w:b/>
          <w:sz w:val="24"/>
          <w:szCs w:val="24"/>
        </w:rPr>
      </w:pPr>
      <w:r w:rsidRPr="00DD7DA6">
        <w:rPr>
          <w:b/>
          <w:sz w:val="24"/>
          <w:szCs w:val="24"/>
        </w:rPr>
        <w:lastRenderedPageBreak/>
        <w:t>Lista członków organizacji</w:t>
      </w:r>
    </w:p>
    <w:p w:rsidR="00DD7DA6" w:rsidRDefault="00DD7DA6" w:rsidP="00DD7DA6">
      <w:pPr>
        <w:pStyle w:val="Akapitzlist"/>
        <w:jc w:val="center"/>
        <w:rPr>
          <w:b/>
          <w:sz w:val="24"/>
          <w:szCs w:val="24"/>
        </w:rPr>
      </w:pPr>
    </w:p>
    <w:p w:rsidR="00DD7DA6" w:rsidRDefault="00DD7DA6" w:rsidP="00DD7DA6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……………………………………………………………………………………..</w:t>
      </w:r>
    </w:p>
    <w:p w:rsidR="00DD7DA6" w:rsidRPr="00612B41" w:rsidRDefault="00612B41" w:rsidP="00DD7DA6">
      <w:pPr>
        <w:pStyle w:val="Akapitzlist"/>
        <w:jc w:val="center"/>
        <w:rPr>
          <w:b/>
          <w:i/>
          <w:sz w:val="20"/>
          <w:szCs w:val="20"/>
        </w:rPr>
      </w:pPr>
      <w:r w:rsidRPr="00612B41">
        <w:rPr>
          <w:b/>
          <w:i/>
          <w:sz w:val="20"/>
          <w:szCs w:val="20"/>
        </w:rPr>
        <w:t>(</w:t>
      </w:r>
      <w:r w:rsidR="00DD7DA6" w:rsidRPr="00612B41">
        <w:rPr>
          <w:b/>
          <w:i/>
          <w:sz w:val="20"/>
          <w:szCs w:val="20"/>
        </w:rPr>
        <w:t>nazwa organizacji</w:t>
      </w:r>
      <w:r w:rsidRPr="00612B41">
        <w:rPr>
          <w:b/>
          <w:i/>
          <w:sz w:val="20"/>
          <w:szCs w:val="20"/>
        </w:rPr>
        <w:t>)</w:t>
      </w:r>
    </w:p>
    <w:p w:rsidR="00DD7DA6" w:rsidRDefault="00DD7DA6" w:rsidP="00DD7DA6">
      <w:pPr>
        <w:pStyle w:val="Akapitzlist"/>
        <w:jc w:val="center"/>
        <w:rPr>
          <w:b/>
          <w:sz w:val="20"/>
          <w:szCs w:val="20"/>
        </w:rPr>
      </w:pPr>
    </w:p>
    <w:p w:rsidR="00DD7DA6" w:rsidRDefault="00DD7DA6" w:rsidP="00DD7DA6">
      <w:pPr>
        <w:pStyle w:val="Akapitzlist"/>
        <w:jc w:val="center"/>
        <w:rPr>
          <w:b/>
          <w:sz w:val="20"/>
          <w:szCs w:val="20"/>
        </w:rPr>
      </w:pPr>
    </w:p>
    <w:p w:rsidR="00DD7DA6" w:rsidRDefault="00DD7DA6" w:rsidP="00DD7DA6">
      <w:pPr>
        <w:pStyle w:val="Akapitzli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stan na dzień ………………………………………………</w:t>
      </w:r>
    </w:p>
    <w:p w:rsidR="00DD7DA6" w:rsidRDefault="00DD7DA6" w:rsidP="00DD7DA6">
      <w:pPr>
        <w:rPr>
          <w:b/>
          <w:sz w:val="20"/>
          <w:szCs w:val="20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134"/>
        <w:gridCol w:w="1418"/>
        <w:gridCol w:w="1417"/>
      </w:tblGrid>
      <w:tr w:rsidR="00892FF2" w:rsidTr="00892FF2">
        <w:tc>
          <w:tcPr>
            <w:tcW w:w="534" w:type="dxa"/>
          </w:tcPr>
          <w:p w:rsidR="00892FF2" w:rsidRDefault="00892FF2" w:rsidP="00D10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842" w:type="dxa"/>
          </w:tcPr>
          <w:p w:rsidR="00892FF2" w:rsidRDefault="00892FF2" w:rsidP="00D10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2127" w:type="dxa"/>
          </w:tcPr>
          <w:p w:rsidR="00892FF2" w:rsidRDefault="00892FF2" w:rsidP="00D10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1842" w:type="dxa"/>
          </w:tcPr>
          <w:p w:rsidR="00892FF2" w:rsidRDefault="00892FF2" w:rsidP="00D10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organizacyjna</w:t>
            </w:r>
          </w:p>
        </w:tc>
        <w:tc>
          <w:tcPr>
            <w:tcW w:w="1134" w:type="dxa"/>
          </w:tcPr>
          <w:p w:rsidR="00892FF2" w:rsidRDefault="00892FF2" w:rsidP="00D10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</w:t>
            </w:r>
          </w:p>
          <w:p w:rsidR="00892FF2" w:rsidRDefault="00892FF2" w:rsidP="00D10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studiów</w:t>
            </w:r>
          </w:p>
        </w:tc>
        <w:tc>
          <w:tcPr>
            <w:tcW w:w="1418" w:type="dxa"/>
          </w:tcPr>
          <w:p w:rsidR="00892FF2" w:rsidRDefault="00892FF2" w:rsidP="00D10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albumu</w:t>
            </w:r>
          </w:p>
        </w:tc>
        <w:tc>
          <w:tcPr>
            <w:tcW w:w="1417" w:type="dxa"/>
          </w:tcPr>
          <w:p w:rsidR="00892FF2" w:rsidRDefault="00892FF2" w:rsidP="00D10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  <w:tr w:rsidR="00892FF2" w:rsidTr="00892FF2">
        <w:tc>
          <w:tcPr>
            <w:tcW w:w="5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892FF2" w:rsidRPr="00D1016A" w:rsidRDefault="00892FF2" w:rsidP="00616FAC">
            <w:pPr>
              <w:jc w:val="both"/>
              <w:rPr>
                <w:sz w:val="40"/>
                <w:szCs w:val="40"/>
              </w:rPr>
            </w:pPr>
          </w:p>
        </w:tc>
      </w:tr>
    </w:tbl>
    <w:p w:rsidR="00616FAC" w:rsidRDefault="00616FAC" w:rsidP="00616FAC">
      <w:pPr>
        <w:jc w:val="both"/>
        <w:rPr>
          <w:sz w:val="24"/>
          <w:szCs w:val="24"/>
        </w:rPr>
      </w:pPr>
    </w:p>
    <w:p w:rsidR="00D1016A" w:rsidRDefault="00D1016A" w:rsidP="00616FAC">
      <w:pPr>
        <w:jc w:val="both"/>
        <w:rPr>
          <w:sz w:val="24"/>
          <w:szCs w:val="24"/>
        </w:rPr>
      </w:pPr>
    </w:p>
    <w:p w:rsidR="00616FAC" w:rsidRDefault="00D1016A" w:rsidP="00616F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1E3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……………………………………………………………..</w:t>
      </w:r>
    </w:p>
    <w:p w:rsidR="00D1016A" w:rsidRDefault="007E1E3D" w:rsidP="00616F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E1E3D">
        <w:rPr>
          <w:i/>
          <w:sz w:val="20"/>
          <w:szCs w:val="20"/>
        </w:rPr>
        <w:t>(podpis Przewodniczącego Zarządu lub opiekuna organizacji)</w:t>
      </w:r>
    </w:p>
    <w:p w:rsidR="00616FAC" w:rsidRDefault="00D1016A" w:rsidP="00D1016A">
      <w:p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6FAC" w:rsidRDefault="00616FAC" w:rsidP="00616FAC">
      <w:pPr>
        <w:jc w:val="both"/>
        <w:rPr>
          <w:sz w:val="24"/>
          <w:szCs w:val="24"/>
        </w:rPr>
      </w:pPr>
    </w:p>
    <w:sectPr w:rsidR="0061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7B7"/>
    <w:multiLevelType w:val="hybridMultilevel"/>
    <w:tmpl w:val="DE109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0DA8"/>
    <w:multiLevelType w:val="hybridMultilevel"/>
    <w:tmpl w:val="90D26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53FC"/>
    <w:multiLevelType w:val="hybridMultilevel"/>
    <w:tmpl w:val="63B691B6"/>
    <w:lvl w:ilvl="0" w:tplc="6A5A58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93C"/>
    <w:multiLevelType w:val="hybridMultilevel"/>
    <w:tmpl w:val="C71048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022DF"/>
    <w:multiLevelType w:val="hybridMultilevel"/>
    <w:tmpl w:val="0210971C"/>
    <w:lvl w:ilvl="0" w:tplc="AD3C5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B2BBD"/>
    <w:multiLevelType w:val="hybridMultilevel"/>
    <w:tmpl w:val="3386050A"/>
    <w:lvl w:ilvl="0" w:tplc="265E2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452"/>
    <w:multiLevelType w:val="hybridMultilevel"/>
    <w:tmpl w:val="76865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2B"/>
    <w:rsid w:val="00005EDB"/>
    <w:rsid w:val="00094FA5"/>
    <w:rsid w:val="00236F37"/>
    <w:rsid w:val="00392BF5"/>
    <w:rsid w:val="00446C41"/>
    <w:rsid w:val="0047228D"/>
    <w:rsid w:val="004765B3"/>
    <w:rsid w:val="004A0FBB"/>
    <w:rsid w:val="004C0860"/>
    <w:rsid w:val="00550EC0"/>
    <w:rsid w:val="00585E28"/>
    <w:rsid w:val="00612B41"/>
    <w:rsid w:val="00616FAC"/>
    <w:rsid w:val="0068763B"/>
    <w:rsid w:val="00734D6A"/>
    <w:rsid w:val="007E1E3D"/>
    <w:rsid w:val="00850427"/>
    <w:rsid w:val="00892FF2"/>
    <w:rsid w:val="0094185A"/>
    <w:rsid w:val="00B35F4D"/>
    <w:rsid w:val="00BE7D5B"/>
    <w:rsid w:val="00C35F17"/>
    <w:rsid w:val="00CC3885"/>
    <w:rsid w:val="00D1016A"/>
    <w:rsid w:val="00D4622B"/>
    <w:rsid w:val="00DC63AA"/>
    <w:rsid w:val="00DD7DA6"/>
    <w:rsid w:val="00EB35BB"/>
    <w:rsid w:val="00F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2B"/>
    <w:pPr>
      <w:ind w:left="720"/>
      <w:contextualSpacing/>
    </w:pPr>
  </w:style>
  <w:style w:type="table" w:styleId="Tabela-Siatka">
    <w:name w:val="Table Grid"/>
    <w:basedOn w:val="Standardowy"/>
    <w:uiPriority w:val="39"/>
    <w:rsid w:val="00D4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2B"/>
    <w:pPr>
      <w:ind w:left="720"/>
      <w:contextualSpacing/>
    </w:pPr>
  </w:style>
  <w:style w:type="table" w:styleId="Tabela-Siatka">
    <w:name w:val="Table Grid"/>
    <w:basedOn w:val="Standardowy"/>
    <w:uiPriority w:val="39"/>
    <w:rsid w:val="00D4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FC6BD14A.dotm</Template>
  <TotalTime>123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20</cp:revision>
  <cp:lastPrinted>2023-12-11T10:29:00Z</cp:lastPrinted>
  <dcterms:created xsi:type="dcterms:W3CDTF">2023-11-07T10:34:00Z</dcterms:created>
  <dcterms:modified xsi:type="dcterms:W3CDTF">2023-12-11T10:29:00Z</dcterms:modified>
</cp:coreProperties>
</file>