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BE" w:rsidRPr="0044582F" w:rsidRDefault="00F130BE" w:rsidP="00F130BE">
      <w:pPr>
        <w:tabs>
          <w:tab w:val="left" w:pos="2835"/>
        </w:tabs>
        <w:spacing w:after="0"/>
        <w:ind w:left="2835"/>
        <w:jc w:val="both"/>
        <w:rPr>
          <w:sz w:val="20"/>
          <w:szCs w:val="20"/>
        </w:rPr>
      </w:pPr>
      <w:bookmarkStart w:id="0" w:name="_GoBack"/>
      <w:bookmarkEnd w:id="0"/>
      <w:r w:rsidRPr="0044582F">
        <w:rPr>
          <w:sz w:val="20"/>
          <w:szCs w:val="20"/>
        </w:rPr>
        <w:t xml:space="preserve">Załącznik Nr </w:t>
      </w:r>
      <w:r w:rsidR="00204321">
        <w:rPr>
          <w:sz w:val="20"/>
          <w:szCs w:val="20"/>
        </w:rPr>
        <w:t>5</w:t>
      </w:r>
      <w:r w:rsidRPr="0044582F">
        <w:rPr>
          <w:sz w:val="20"/>
          <w:szCs w:val="20"/>
        </w:rPr>
        <w:t xml:space="preserve"> do Regulaminu </w:t>
      </w:r>
      <w:r w:rsidRPr="0044582F">
        <w:rPr>
          <w:rFonts w:cstheme="minorHAnsi"/>
          <w:sz w:val="20"/>
          <w:szCs w:val="20"/>
        </w:rPr>
        <w:t>działalności i finansowania uczelnianych organizacji studenc</w:t>
      </w:r>
      <w:r>
        <w:rPr>
          <w:rFonts w:cstheme="minorHAnsi"/>
          <w:sz w:val="20"/>
          <w:szCs w:val="20"/>
        </w:rPr>
        <w:t xml:space="preserve">kich i </w:t>
      </w:r>
      <w:r w:rsidR="001D6E4F">
        <w:rPr>
          <w:rFonts w:cstheme="minorHAnsi"/>
          <w:sz w:val="20"/>
          <w:szCs w:val="20"/>
        </w:rPr>
        <w:t xml:space="preserve">uczelnianych </w:t>
      </w:r>
      <w:r>
        <w:rPr>
          <w:rFonts w:cstheme="minorHAnsi"/>
          <w:sz w:val="20"/>
          <w:szCs w:val="20"/>
        </w:rPr>
        <w:t xml:space="preserve">organizacji doktorantów </w:t>
      </w:r>
      <w:r w:rsidR="001D6E4F">
        <w:rPr>
          <w:rFonts w:cstheme="minorHAnsi"/>
          <w:sz w:val="20"/>
          <w:szCs w:val="20"/>
        </w:rPr>
        <w:br/>
      </w:r>
      <w:r w:rsidRPr="0044582F">
        <w:rPr>
          <w:rFonts w:cstheme="minorHAnsi"/>
          <w:sz w:val="20"/>
          <w:szCs w:val="20"/>
        </w:rPr>
        <w:t>w Uniwersytecie Kaliskim im. Prezydenta Stanisława Wojciechowskiego</w:t>
      </w:r>
    </w:p>
    <w:p w:rsidR="004E7E3A" w:rsidRDefault="004E7E3A" w:rsidP="00E81AE7">
      <w:pPr>
        <w:jc w:val="center"/>
      </w:pPr>
    </w:p>
    <w:p w:rsidR="004E7E3A" w:rsidRDefault="004E7E3A" w:rsidP="00E81AE7">
      <w:pPr>
        <w:jc w:val="center"/>
      </w:pPr>
    </w:p>
    <w:p w:rsidR="00E81AE7" w:rsidRDefault="00E81AE7" w:rsidP="00E81AE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Kalisz, dnia ………………….. 20…. r.</w:t>
      </w:r>
    </w:p>
    <w:p w:rsidR="00E81AE7" w:rsidRPr="00E81AE7" w:rsidRDefault="00E81AE7" w:rsidP="00E81AE7">
      <w:pPr>
        <w:ind w:left="4956"/>
        <w:jc w:val="center"/>
        <w:rPr>
          <w:sz w:val="24"/>
          <w:szCs w:val="24"/>
        </w:rPr>
      </w:pPr>
    </w:p>
    <w:p w:rsidR="00E81AE7" w:rsidRDefault="00E81AE7" w:rsidP="00E81A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DZIAŁALNOŚCI ……………………………………………………</w:t>
      </w:r>
    </w:p>
    <w:p w:rsidR="00E81AE7" w:rsidRDefault="00E81AE7" w:rsidP="00E81AE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(nazwa organizacji)</w:t>
      </w:r>
    </w:p>
    <w:p w:rsidR="00241388" w:rsidRDefault="00241388" w:rsidP="00E81AE7">
      <w:pPr>
        <w:spacing w:after="0"/>
        <w:jc w:val="both"/>
        <w:rPr>
          <w:b/>
          <w:sz w:val="24"/>
          <w:szCs w:val="24"/>
        </w:rPr>
      </w:pPr>
    </w:p>
    <w:p w:rsidR="00E81AE7" w:rsidRDefault="00E81AE7" w:rsidP="00E81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ROK AKADEMICKI ………………………………………..</w:t>
      </w:r>
    </w:p>
    <w:p w:rsidR="00E81AE7" w:rsidRDefault="00E81AE7" w:rsidP="00E81AE7">
      <w:pPr>
        <w:rPr>
          <w:b/>
          <w:sz w:val="24"/>
          <w:szCs w:val="24"/>
        </w:rPr>
      </w:pP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Nazwa organizacji ……………………………………………………………………………………………………………</w:t>
      </w: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Numer z Rejestru organizacji ……………………………………………………………………………………………</w:t>
      </w: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Jednostka organizacyjna, przy której działa organizacja ……………………………………………….....</w:t>
      </w: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kontaktowe organizacji:</w:t>
      </w:r>
    </w:p>
    <w:p w:rsidR="00E81AE7" w:rsidRDefault="00E81AE7" w:rsidP="00E81AE7">
      <w:pPr>
        <w:pStyle w:val="Akapitzlist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…………………………………………….</w:t>
      </w:r>
    </w:p>
    <w:p w:rsidR="00E81AE7" w:rsidRDefault="00E81AE7" w:rsidP="00E81AE7">
      <w:pPr>
        <w:pStyle w:val="Akapitzlist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</w:t>
      </w:r>
    </w:p>
    <w:p w:rsidR="00E81AE7" w:rsidRDefault="00E81AE7" w:rsidP="00E81AE7">
      <w:pPr>
        <w:pStyle w:val="Akapitzlist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…………………………………………..</w:t>
      </w: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Zarząd:</w:t>
      </w:r>
    </w:p>
    <w:p w:rsidR="00E81AE7" w:rsidRDefault="00E81AE7" w:rsidP="00E81AE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Funkcja, nazwisko i imię ………………………………………………..</w:t>
      </w:r>
    </w:p>
    <w:p w:rsidR="00E81AE7" w:rsidRDefault="00E81AE7" w:rsidP="003A60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AE7">
        <w:rPr>
          <w:sz w:val="24"/>
          <w:szCs w:val="24"/>
        </w:rPr>
        <w:t>Funkcja, nazwisko i imię ………………………………………………..</w:t>
      </w:r>
    </w:p>
    <w:p w:rsidR="00E81AE7" w:rsidRDefault="00E81AE7" w:rsidP="00E81AE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81AE7">
        <w:rPr>
          <w:sz w:val="24"/>
          <w:szCs w:val="24"/>
        </w:rPr>
        <w:t>Funkcja, nazwisko i imię ………………………………………………..</w:t>
      </w:r>
    </w:p>
    <w:p w:rsidR="00661E30" w:rsidRDefault="00661E30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Liczna członków (stan na 01.</w:t>
      </w:r>
      <w:r w:rsidR="001D6E4F">
        <w:rPr>
          <w:sz w:val="24"/>
          <w:szCs w:val="24"/>
        </w:rPr>
        <w:t>12</w:t>
      </w:r>
      <w:r>
        <w:rPr>
          <w:sz w:val="24"/>
          <w:szCs w:val="24"/>
        </w:rPr>
        <w:t>.)……………………………………………</w:t>
      </w: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Opiekun* </w:t>
      </w:r>
      <w:r w:rsidR="00F130BE">
        <w:rPr>
          <w:sz w:val="24"/>
          <w:szCs w:val="24"/>
        </w:rPr>
        <w:t>……………………………………………………………………………..</w:t>
      </w:r>
    </w:p>
    <w:p w:rsidR="00E81AE7" w:rsidRDefault="00E81AE7" w:rsidP="00E81AE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działalności organizacji </w:t>
      </w:r>
      <w:r w:rsidR="00661E30">
        <w:rPr>
          <w:sz w:val="24"/>
          <w:szCs w:val="24"/>
        </w:rPr>
        <w:t>(projekty zrealizowane w okresie sprawozdawczym, największe sukcesy w okresie sprawozdawczym, publikacje organizacji)</w:t>
      </w:r>
    </w:p>
    <w:p w:rsidR="00E81AE7" w:rsidRDefault="00E81AE7" w:rsidP="00E81AE7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81AE7" w:rsidRDefault="00E81AE7" w:rsidP="00E81AE7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E3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61E30" w:rsidRDefault="00661E30" w:rsidP="00E81AE7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47538" w:rsidRDefault="00661E30" w:rsidP="00661E30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538" w:rsidRDefault="005475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1E30" w:rsidRDefault="00661E30" w:rsidP="00661E30">
      <w:pPr>
        <w:pStyle w:val="Akapitzlist"/>
        <w:ind w:left="426"/>
        <w:jc w:val="both"/>
        <w:rPr>
          <w:sz w:val="24"/>
          <w:szCs w:val="24"/>
        </w:rPr>
      </w:pPr>
    </w:p>
    <w:p w:rsidR="00661E30" w:rsidRDefault="00661E30" w:rsidP="00661E30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dodatkowe </w:t>
      </w:r>
    </w:p>
    <w:p w:rsidR="00661E30" w:rsidRPr="00661E30" w:rsidRDefault="00661E30" w:rsidP="00661E30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30" w:rsidRPr="00661E30" w:rsidRDefault="00661E30" w:rsidP="00661E30">
      <w:pPr>
        <w:jc w:val="both"/>
        <w:rPr>
          <w:sz w:val="24"/>
          <w:szCs w:val="24"/>
        </w:rPr>
      </w:pPr>
    </w:p>
    <w:p w:rsidR="00E81AE7" w:rsidRDefault="00E81AE7" w:rsidP="00E81AE7">
      <w:pPr>
        <w:rPr>
          <w:b/>
          <w:sz w:val="24"/>
          <w:szCs w:val="24"/>
        </w:rPr>
      </w:pPr>
    </w:p>
    <w:p w:rsidR="00E81AE7" w:rsidRDefault="00E81AE7" w:rsidP="00F130BE">
      <w:pPr>
        <w:jc w:val="both"/>
        <w:rPr>
          <w:sz w:val="24"/>
          <w:szCs w:val="24"/>
        </w:rPr>
      </w:pPr>
    </w:p>
    <w:p w:rsidR="00F130BE" w:rsidRDefault="00F130BE" w:rsidP="005475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538">
        <w:rPr>
          <w:sz w:val="24"/>
          <w:szCs w:val="24"/>
        </w:rPr>
        <w:tab/>
      </w:r>
      <w:r w:rsidR="00547538">
        <w:rPr>
          <w:sz w:val="24"/>
          <w:szCs w:val="24"/>
        </w:rPr>
        <w:tab/>
      </w:r>
      <w:r w:rsidR="00547538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---------------------------------------------</w:t>
      </w:r>
    </w:p>
    <w:p w:rsidR="00F130BE" w:rsidRPr="00547538" w:rsidRDefault="00F130BE" w:rsidP="00547538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7538">
        <w:rPr>
          <w:i/>
          <w:sz w:val="20"/>
          <w:szCs w:val="20"/>
        </w:rPr>
        <w:t xml:space="preserve">              </w:t>
      </w:r>
      <w:r w:rsidR="00547538" w:rsidRPr="00547538">
        <w:rPr>
          <w:i/>
          <w:sz w:val="20"/>
          <w:szCs w:val="20"/>
        </w:rPr>
        <w:t xml:space="preserve">                                                             (</w:t>
      </w:r>
      <w:r w:rsidRPr="00547538">
        <w:rPr>
          <w:i/>
          <w:sz w:val="20"/>
          <w:szCs w:val="20"/>
        </w:rPr>
        <w:t>podpis opiekuna organizacji</w:t>
      </w:r>
      <w:r w:rsidR="00547538" w:rsidRPr="00547538">
        <w:rPr>
          <w:i/>
          <w:sz w:val="20"/>
          <w:szCs w:val="20"/>
        </w:rPr>
        <w:t>)</w:t>
      </w:r>
    </w:p>
    <w:p w:rsidR="00F130BE" w:rsidRPr="00F130BE" w:rsidRDefault="00F130BE" w:rsidP="005475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30BE" w:rsidRPr="00F1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106"/>
    <w:multiLevelType w:val="hybridMultilevel"/>
    <w:tmpl w:val="539CF0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9AD41C4"/>
    <w:multiLevelType w:val="hybridMultilevel"/>
    <w:tmpl w:val="806E7D44"/>
    <w:lvl w:ilvl="0" w:tplc="E6C4A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3669CE"/>
    <w:multiLevelType w:val="hybridMultilevel"/>
    <w:tmpl w:val="840C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6F9A"/>
    <w:multiLevelType w:val="hybridMultilevel"/>
    <w:tmpl w:val="027EFCA2"/>
    <w:lvl w:ilvl="0" w:tplc="F3F225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E7"/>
    <w:rsid w:val="00005EDB"/>
    <w:rsid w:val="001D6E4F"/>
    <w:rsid w:val="00204321"/>
    <w:rsid w:val="00241388"/>
    <w:rsid w:val="004C2093"/>
    <w:rsid w:val="004E7E3A"/>
    <w:rsid w:val="00547538"/>
    <w:rsid w:val="00661E30"/>
    <w:rsid w:val="00E81AE7"/>
    <w:rsid w:val="00F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FC6BD14A.dotm</Template>
  <TotalTime>24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8</cp:revision>
  <cp:lastPrinted>2023-12-11T10:29:00Z</cp:lastPrinted>
  <dcterms:created xsi:type="dcterms:W3CDTF">2023-11-07T10:46:00Z</dcterms:created>
  <dcterms:modified xsi:type="dcterms:W3CDTF">2023-12-11T10:30:00Z</dcterms:modified>
</cp:coreProperties>
</file>