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FA" w:rsidRPr="0044582F" w:rsidRDefault="006A59FA" w:rsidP="006A59FA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 xml:space="preserve">Załącznik Nr </w:t>
      </w:r>
      <w:r w:rsidR="00214419">
        <w:rPr>
          <w:sz w:val="20"/>
          <w:szCs w:val="20"/>
        </w:rPr>
        <w:t>8</w:t>
      </w:r>
      <w:r w:rsidRPr="0044582F">
        <w:rPr>
          <w:sz w:val="20"/>
          <w:szCs w:val="20"/>
        </w:rPr>
        <w:t xml:space="preserve"> do 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>
        <w:rPr>
          <w:rFonts w:cstheme="minorHAnsi"/>
          <w:sz w:val="20"/>
          <w:szCs w:val="20"/>
        </w:rPr>
        <w:t xml:space="preserve">kich i </w:t>
      </w:r>
      <w:r w:rsidR="008B3151">
        <w:rPr>
          <w:rFonts w:cstheme="minorHAnsi"/>
          <w:sz w:val="20"/>
          <w:szCs w:val="20"/>
        </w:rPr>
        <w:t xml:space="preserve">uczelnianych </w:t>
      </w:r>
      <w:r>
        <w:rPr>
          <w:rFonts w:cstheme="minorHAnsi"/>
          <w:sz w:val="20"/>
          <w:szCs w:val="20"/>
        </w:rPr>
        <w:t xml:space="preserve">organizacji doktorantów </w:t>
      </w:r>
      <w:r w:rsidR="008B3151">
        <w:rPr>
          <w:rFonts w:cstheme="minorHAnsi"/>
          <w:sz w:val="20"/>
          <w:szCs w:val="20"/>
        </w:rPr>
        <w:br/>
      </w:r>
      <w:r w:rsidRPr="0044582F">
        <w:rPr>
          <w:rFonts w:cstheme="minorHAnsi"/>
          <w:sz w:val="20"/>
          <w:szCs w:val="20"/>
        </w:rPr>
        <w:t>w Uniwersytecie Kaliskim im. Prezydenta Stanisława Wojciechowskiego</w:t>
      </w:r>
    </w:p>
    <w:p w:rsidR="00F5000D" w:rsidRDefault="006A59FA" w:rsidP="006A59F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46C41">
        <w:rPr>
          <w:sz w:val="24"/>
          <w:szCs w:val="24"/>
        </w:rPr>
        <w:tab/>
      </w:r>
    </w:p>
    <w:p w:rsidR="00DF09BC" w:rsidRDefault="00DF09BC" w:rsidP="006A5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Kalisz, dnia …………………… 20……. r.</w:t>
      </w:r>
    </w:p>
    <w:p w:rsidR="00DF09BC" w:rsidRDefault="00DF09BC" w:rsidP="00DF09B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DF09BC" w:rsidRPr="00DF09BC" w:rsidRDefault="00DF09BC" w:rsidP="00DF09BC">
      <w:pPr>
        <w:spacing w:after="0"/>
        <w:rPr>
          <w:i/>
        </w:rPr>
      </w:pPr>
      <w:r w:rsidRPr="00DF09BC">
        <w:t xml:space="preserve">   </w:t>
      </w:r>
      <w:r>
        <w:t xml:space="preserve">         </w:t>
      </w:r>
      <w:r w:rsidRPr="00DF09BC">
        <w:rPr>
          <w:i/>
        </w:rPr>
        <w:t xml:space="preserve">nazwa organizacji </w:t>
      </w:r>
    </w:p>
    <w:p w:rsidR="00DF09BC" w:rsidRPr="00DF09BC" w:rsidRDefault="00DF09BC" w:rsidP="00DF09BC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F09BC">
        <w:rPr>
          <w:b/>
          <w:sz w:val="24"/>
          <w:szCs w:val="24"/>
        </w:rPr>
        <w:tab/>
      </w:r>
      <w:proofErr w:type="spellStart"/>
      <w:r w:rsidRPr="00DF09BC">
        <w:rPr>
          <w:b/>
          <w:sz w:val="24"/>
          <w:szCs w:val="24"/>
        </w:rPr>
        <w:t>Sz.P</w:t>
      </w:r>
      <w:proofErr w:type="spellEnd"/>
      <w:r w:rsidRPr="00DF09BC">
        <w:rPr>
          <w:b/>
          <w:sz w:val="24"/>
          <w:szCs w:val="24"/>
        </w:rPr>
        <w:t>.</w:t>
      </w:r>
    </w:p>
    <w:p w:rsidR="00DF09BC" w:rsidRPr="00DF09BC" w:rsidRDefault="00DF09BC" w:rsidP="00DF09BC">
      <w:pPr>
        <w:spacing w:after="0"/>
        <w:rPr>
          <w:b/>
          <w:sz w:val="24"/>
          <w:szCs w:val="24"/>
        </w:rPr>
      </w:pP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  <w:t>Prorektor ………………………………………….</w:t>
      </w:r>
    </w:p>
    <w:p w:rsidR="00DF09BC" w:rsidRDefault="00DF09BC" w:rsidP="00DF09BC">
      <w:pPr>
        <w:spacing w:after="0"/>
        <w:rPr>
          <w:b/>
          <w:sz w:val="24"/>
          <w:szCs w:val="24"/>
        </w:rPr>
      </w:pP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</w:r>
      <w:r w:rsidRPr="00DF09BC">
        <w:rPr>
          <w:b/>
          <w:sz w:val="24"/>
          <w:szCs w:val="24"/>
        </w:rPr>
        <w:tab/>
        <w:t>………………………………………………………….</w:t>
      </w:r>
    </w:p>
    <w:p w:rsidR="00DF09BC" w:rsidRDefault="00DF09BC" w:rsidP="00DF09BC">
      <w:pPr>
        <w:spacing w:after="0"/>
        <w:rPr>
          <w:b/>
          <w:sz w:val="24"/>
          <w:szCs w:val="24"/>
        </w:rPr>
      </w:pPr>
    </w:p>
    <w:p w:rsidR="00DF09BC" w:rsidRDefault="00DF09BC" w:rsidP="00DF09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DF09BC" w:rsidRDefault="00DF09BC" w:rsidP="00DF09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URUCHOMIENIE  ŚRODKÓW NA POKRYCIE KOSZTÓW REALIZOWANEGO PROJEKTU (PRZEDSIĘWZIĘCIA) </w:t>
      </w:r>
    </w:p>
    <w:p w:rsidR="00DF09BC" w:rsidRDefault="00DF09BC" w:rsidP="00DF09BC">
      <w:pPr>
        <w:spacing w:after="0"/>
        <w:rPr>
          <w:b/>
          <w:sz w:val="24"/>
          <w:szCs w:val="24"/>
        </w:rPr>
      </w:pPr>
    </w:p>
    <w:p w:rsidR="00DF09BC" w:rsidRDefault="00DF09BC" w:rsidP="00DF09BC">
      <w:pPr>
        <w:spacing w:after="0"/>
        <w:rPr>
          <w:b/>
          <w:sz w:val="24"/>
          <w:szCs w:val="24"/>
        </w:rPr>
      </w:pPr>
    </w:p>
    <w:p w:rsidR="00DF09BC" w:rsidRPr="00DF09BC" w:rsidRDefault="00DF09BC" w:rsidP="00DF09BC">
      <w:pPr>
        <w:spacing w:after="0"/>
        <w:jc w:val="both"/>
      </w:pPr>
      <w:r w:rsidRPr="00DF09BC">
        <w:rPr>
          <w:sz w:val="24"/>
          <w:szCs w:val="24"/>
        </w:rPr>
        <w:t xml:space="preserve">Zwracamy się z </w:t>
      </w:r>
      <w:r w:rsidR="003124BB">
        <w:rPr>
          <w:sz w:val="24"/>
          <w:szCs w:val="24"/>
        </w:rPr>
        <w:t>wnioskiem</w:t>
      </w:r>
      <w:r w:rsidRPr="00DF0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uruchomienie środków finansowych w kwocie ………………………………… zł na zrealizowanie przedsięwzięcia ujętego w preliminarzu na rok …..... tj.: </w:t>
      </w:r>
      <w:r w:rsidRPr="00DF09BC">
        <w:t>………………………………………………………………………………………………………………………………....</w:t>
      </w:r>
      <w:r>
        <w:t>............</w:t>
      </w:r>
    </w:p>
    <w:p w:rsidR="00DF09BC" w:rsidRPr="00DF09BC" w:rsidRDefault="00DF09BC" w:rsidP="00DF09BC">
      <w:pPr>
        <w:spacing w:after="0"/>
        <w:jc w:val="both"/>
        <w:rPr>
          <w:i/>
        </w:rPr>
      </w:pPr>
      <w:r w:rsidRPr="00DF09BC">
        <w:t xml:space="preserve">                                                      </w:t>
      </w:r>
      <w:r>
        <w:rPr>
          <w:i/>
        </w:rPr>
        <w:t>n</w:t>
      </w:r>
      <w:r w:rsidRPr="00DF09BC">
        <w:rPr>
          <w:i/>
        </w:rPr>
        <w:t xml:space="preserve">azwa przedsięwzięcia </w:t>
      </w:r>
    </w:p>
    <w:p w:rsidR="00DF09BC" w:rsidRPr="003124BB" w:rsidRDefault="003124BB" w:rsidP="006A59FA">
      <w:pPr>
        <w:rPr>
          <w:sz w:val="24"/>
          <w:szCs w:val="24"/>
        </w:rPr>
      </w:pPr>
      <w:r w:rsidRPr="003124BB">
        <w:rPr>
          <w:sz w:val="24"/>
          <w:szCs w:val="24"/>
        </w:rPr>
        <w:t>Przedsięwzięcie odbędzie się w dniu ……………………………… w  ……………………………………………</w:t>
      </w:r>
      <w:r>
        <w:rPr>
          <w:sz w:val="24"/>
          <w:szCs w:val="24"/>
        </w:rPr>
        <w:t>……</w:t>
      </w:r>
    </w:p>
    <w:p w:rsidR="00DF09BC" w:rsidRDefault="00DF09BC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 wniosku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4BB" w:rsidRPr="003124BB" w:rsidRDefault="003124BB" w:rsidP="006A59FA">
      <w:pPr>
        <w:rPr>
          <w:sz w:val="24"/>
          <w:szCs w:val="24"/>
        </w:rPr>
      </w:pPr>
      <w:r w:rsidRPr="003124BB">
        <w:rPr>
          <w:sz w:val="24"/>
          <w:szCs w:val="24"/>
        </w:rPr>
        <w:t>Nadmieniam, że organizacja posiada/nie posiada środki finansowe na ww. przedsięwzięcie</w:t>
      </w:r>
    </w:p>
    <w:p w:rsidR="00DF09BC" w:rsidRPr="000416B9" w:rsidRDefault="00DF09BC" w:rsidP="000416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16B9">
        <w:rPr>
          <w:sz w:val="24"/>
          <w:szCs w:val="24"/>
        </w:rPr>
        <w:t>…………………………………………………………….</w:t>
      </w:r>
    </w:p>
    <w:p w:rsidR="00DF09BC" w:rsidRPr="000416B9" w:rsidRDefault="00DF09BC" w:rsidP="000416B9">
      <w:pPr>
        <w:spacing w:after="0"/>
        <w:rPr>
          <w:i/>
          <w:sz w:val="24"/>
          <w:szCs w:val="24"/>
        </w:rPr>
      </w:pPr>
      <w:r w:rsidRPr="000416B9">
        <w:rPr>
          <w:sz w:val="24"/>
          <w:szCs w:val="24"/>
        </w:rPr>
        <w:tab/>
      </w:r>
      <w:r w:rsidRPr="000416B9">
        <w:rPr>
          <w:sz w:val="24"/>
          <w:szCs w:val="24"/>
        </w:rPr>
        <w:tab/>
      </w:r>
      <w:r w:rsidRPr="000416B9">
        <w:rPr>
          <w:sz w:val="24"/>
          <w:szCs w:val="24"/>
        </w:rPr>
        <w:tab/>
      </w:r>
      <w:r w:rsidRPr="000416B9">
        <w:rPr>
          <w:sz w:val="24"/>
          <w:szCs w:val="24"/>
        </w:rPr>
        <w:tab/>
      </w:r>
      <w:r w:rsidRPr="000416B9">
        <w:rPr>
          <w:sz w:val="24"/>
          <w:szCs w:val="24"/>
        </w:rPr>
        <w:tab/>
      </w:r>
      <w:r w:rsidRPr="000416B9">
        <w:rPr>
          <w:sz w:val="24"/>
          <w:szCs w:val="24"/>
        </w:rPr>
        <w:tab/>
        <w:t xml:space="preserve">              </w:t>
      </w:r>
      <w:r w:rsidR="000416B9" w:rsidRPr="000416B9">
        <w:rPr>
          <w:i/>
          <w:sz w:val="24"/>
          <w:szCs w:val="24"/>
        </w:rPr>
        <w:t>p</w:t>
      </w:r>
      <w:r w:rsidRPr="000416B9">
        <w:rPr>
          <w:i/>
          <w:sz w:val="24"/>
          <w:szCs w:val="24"/>
        </w:rPr>
        <w:t xml:space="preserve">odpis opiekuna organizacji </w:t>
      </w:r>
    </w:p>
    <w:p w:rsidR="00DF09BC" w:rsidRDefault="00DF09BC" w:rsidP="006A59FA">
      <w:pPr>
        <w:rPr>
          <w:b/>
          <w:sz w:val="24"/>
          <w:szCs w:val="24"/>
        </w:rPr>
      </w:pPr>
    </w:p>
    <w:p w:rsidR="00DF09BC" w:rsidRPr="00C71C71" w:rsidRDefault="00DF09BC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Opinia Kierownika Działu Spraw Studenckich, Kształcenia i Rekrutacji/Działu Nauki</w:t>
      </w:r>
      <w:r w:rsidRPr="00C71C71">
        <w:rPr>
          <w:b/>
          <w:sz w:val="24"/>
          <w:szCs w:val="24"/>
        </w:rPr>
        <w:t>*</w:t>
      </w:r>
      <w:r w:rsidR="007E5CA0" w:rsidRPr="00C71C71">
        <w:rPr>
          <w:b/>
          <w:sz w:val="24"/>
          <w:szCs w:val="24"/>
        </w:rPr>
        <w:t xml:space="preserve"> </w:t>
      </w:r>
    </w:p>
    <w:p w:rsidR="00DF09BC" w:rsidRDefault="00DF09BC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B9" w:rsidRDefault="000416B9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0416B9" w:rsidRDefault="000416B9" w:rsidP="00041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…………………………………………………………..</w:t>
      </w:r>
    </w:p>
    <w:p w:rsidR="000416B9" w:rsidRPr="000416B9" w:rsidRDefault="000416B9" w:rsidP="000416B9">
      <w:pPr>
        <w:spacing w:after="0"/>
        <w:rPr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16B9">
        <w:rPr>
          <w:i/>
        </w:rPr>
        <w:t>podpis</w:t>
      </w:r>
    </w:p>
    <w:p w:rsidR="000416B9" w:rsidRDefault="000416B9" w:rsidP="006A59FA">
      <w:pPr>
        <w:rPr>
          <w:b/>
          <w:sz w:val="24"/>
          <w:szCs w:val="24"/>
        </w:rPr>
      </w:pPr>
    </w:p>
    <w:p w:rsidR="00D123EE" w:rsidRDefault="00D123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16B9" w:rsidRDefault="000416B9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Decyzja Prorektora</w:t>
      </w:r>
    </w:p>
    <w:p w:rsidR="000416B9" w:rsidRPr="00DF09BC" w:rsidRDefault="000416B9" w:rsidP="006A5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9BC" w:rsidRDefault="00DF09BC" w:rsidP="00DF09BC">
      <w:pPr>
        <w:jc w:val="center"/>
        <w:rPr>
          <w:sz w:val="24"/>
          <w:szCs w:val="24"/>
        </w:rPr>
      </w:pPr>
    </w:p>
    <w:p w:rsidR="000416B9" w:rsidRDefault="000416B9" w:rsidP="00041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…………………………………………………………..</w:t>
      </w:r>
    </w:p>
    <w:p w:rsidR="000416B9" w:rsidRPr="000416B9" w:rsidRDefault="000416B9" w:rsidP="000416B9">
      <w:pPr>
        <w:spacing w:after="0"/>
        <w:rPr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151">
        <w:rPr>
          <w:b/>
          <w:sz w:val="24"/>
          <w:szCs w:val="24"/>
        </w:rPr>
        <w:t xml:space="preserve">         </w:t>
      </w:r>
      <w:r w:rsidR="003A0D89">
        <w:rPr>
          <w:b/>
          <w:sz w:val="24"/>
          <w:szCs w:val="24"/>
        </w:rPr>
        <w:t xml:space="preserve">        </w:t>
      </w:r>
      <w:r w:rsidR="008B3151">
        <w:rPr>
          <w:b/>
          <w:sz w:val="24"/>
          <w:szCs w:val="24"/>
        </w:rPr>
        <w:t xml:space="preserve"> </w:t>
      </w:r>
      <w:r w:rsidR="008B3151">
        <w:rPr>
          <w:i/>
        </w:rPr>
        <w:t>p</w:t>
      </w:r>
      <w:r w:rsidRPr="000416B9">
        <w:rPr>
          <w:i/>
        </w:rPr>
        <w:t>odpis</w:t>
      </w:r>
      <w:r w:rsidR="008B3151">
        <w:rPr>
          <w:i/>
        </w:rPr>
        <w:t xml:space="preserve"> </w:t>
      </w:r>
      <w:r w:rsidR="003A0D89">
        <w:rPr>
          <w:i/>
        </w:rPr>
        <w:t>Prorektora</w:t>
      </w:r>
    </w:p>
    <w:p w:rsidR="00DF09BC" w:rsidRDefault="00DF09BC" w:rsidP="006A59FA">
      <w:pPr>
        <w:rPr>
          <w:sz w:val="24"/>
          <w:szCs w:val="24"/>
        </w:rPr>
      </w:pPr>
    </w:p>
    <w:p w:rsidR="00DF09BC" w:rsidRDefault="00DF09BC" w:rsidP="006A59FA">
      <w:pPr>
        <w:rPr>
          <w:sz w:val="24"/>
          <w:szCs w:val="24"/>
        </w:rPr>
      </w:pPr>
    </w:p>
    <w:p w:rsidR="00DF09BC" w:rsidRDefault="00DF09BC" w:rsidP="006A59FA">
      <w:pPr>
        <w:rPr>
          <w:sz w:val="24"/>
          <w:szCs w:val="24"/>
        </w:rPr>
      </w:pPr>
    </w:p>
    <w:p w:rsidR="00DF09BC" w:rsidRPr="000416B9" w:rsidRDefault="000416B9" w:rsidP="000416B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0416B9">
        <w:rPr>
          <w:i/>
          <w:sz w:val="24"/>
          <w:szCs w:val="24"/>
        </w:rPr>
        <w:t xml:space="preserve">Niepotrzebne skreślić </w:t>
      </w:r>
    </w:p>
    <w:p w:rsidR="00DF09BC" w:rsidRDefault="00DF09BC" w:rsidP="00DF09BC">
      <w:pPr>
        <w:jc w:val="center"/>
        <w:rPr>
          <w:sz w:val="24"/>
          <w:szCs w:val="24"/>
        </w:rPr>
      </w:pPr>
    </w:p>
    <w:p w:rsidR="006A59FA" w:rsidRDefault="006A59FA" w:rsidP="006A59FA">
      <w:pPr>
        <w:rPr>
          <w:sz w:val="24"/>
          <w:szCs w:val="24"/>
        </w:rPr>
      </w:pPr>
    </w:p>
    <w:p w:rsidR="006A59FA" w:rsidRDefault="006A59FA" w:rsidP="006A59FA"/>
    <w:sectPr w:rsidR="006A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64C1"/>
    <w:multiLevelType w:val="hybridMultilevel"/>
    <w:tmpl w:val="51FA68D2"/>
    <w:lvl w:ilvl="0" w:tplc="471ED3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A"/>
    <w:rsid w:val="000416B9"/>
    <w:rsid w:val="00214419"/>
    <w:rsid w:val="003124BB"/>
    <w:rsid w:val="003A0D89"/>
    <w:rsid w:val="006A59FA"/>
    <w:rsid w:val="00703538"/>
    <w:rsid w:val="007E5CA0"/>
    <w:rsid w:val="008B3151"/>
    <w:rsid w:val="009C31A5"/>
    <w:rsid w:val="00C71C71"/>
    <w:rsid w:val="00D123EE"/>
    <w:rsid w:val="00DF09BC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59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10</cp:revision>
  <cp:lastPrinted>2023-12-11T10:30:00Z</cp:lastPrinted>
  <dcterms:created xsi:type="dcterms:W3CDTF">2023-11-15T10:32:00Z</dcterms:created>
  <dcterms:modified xsi:type="dcterms:W3CDTF">2023-12-11T10:30:00Z</dcterms:modified>
</cp:coreProperties>
</file>