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62E792D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D2278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D2278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994B57F" w14:textId="298B5773" w:rsidR="00A41AB5" w:rsidRDefault="00A41AB5" w:rsidP="00A41AB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3B65A7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4CF250A" w:rsidR="008E3500" w:rsidRDefault="00A41AB5" w:rsidP="00A41AB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3B65A7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B2BF3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544"/>
        <w:gridCol w:w="4819"/>
      </w:tblGrid>
      <w:tr w:rsidR="00875D74" w14:paraId="1B0AB37E" w14:textId="77777777" w:rsidTr="00E87566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26C923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2E6138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5239CE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D227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2D2278" w14:paraId="191A0191" w14:textId="097405A5" w:rsidTr="00EA59E5">
        <w:trPr>
          <w:trHeight w:val="287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2D2278" w:rsidRPr="00F06CD8" w:rsidRDefault="002D2278" w:rsidP="001249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1AFEF5C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557E4076" w14:textId="77777777" w:rsidR="002D2278" w:rsidRPr="00BA0DDD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677BD6DE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14EEF7FD" w14:textId="2C6F7BDC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2EAC699F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275CC1E5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C872C75" w14:textId="77777777" w:rsidR="002D2278" w:rsidRPr="00BA0DDD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58C15C2B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0CF9CB65" w14:textId="3B9F07DF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GR.4</w:t>
            </w:r>
          </w:p>
          <w:p w14:paraId="65FC9923" w14:textId="5CEBEA22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R. KRAJEWSKI</w:t>
            </w:r>
          </w:p>
          <w:p w14:paraId="268BBD71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9EF56D7" w14:textId="77777777" w:rsidR="002D2278" w:rsidRPr="00BA0DDD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14:paraId="4DE35830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25BAFA5D" w14:textId="54BDA83A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GR.5</w:t>
            </w:r>
          </w:p>
          <w:p w14:paraId="11237BDC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50F7697C" w14:textId="77777777" w:rsidR="002D2278" w:rsidRPr="00F06CD8" w:rsidRDefault="002D2278" w:rsidP="00DE3C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839DB6D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3EA3B7FE" w14:textId="77777777" w:rsidR="002D2278" w:rsidRPr="00BA0DDD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29D66B7C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21E63037" w14:textId="24D10C45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GR.5</w:t>
            </w:r>
          </w:p>
          <w:p w14:paraId="16D4825A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71997E66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89308BD" w14:textId="77777777" w:rsidR="002D2278" w:rsidRPr="00BA0DDD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2BC313E7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75DF4534" w14:textId="56C0E804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116ED640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R. KRAJEWSKI</w:t>
            </w:r>
          </w:p>
          <w:p w14:paraId="641E208D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2D3B01D" w14:textId="77777777" w:rsidR="002D2278" w:rsidRPr="00BA0DDD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14:paraId="3E184225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43AE57CA" w14:textId="123D7638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26AABC4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591D5BBE" w14:textId="77777777" w:rsidR="002D2278" w:rsidRDefault="002D2278" w:rsidP="00E87566">
            <w:pPr>
              <w:spacing w:line="276" w:lineRule="auto"/>
              <w:jc w:val="center"/>
            </w:pPr>
          </w:p>
          <w:p w14:paraId="43095139" w14:textId="7E4D98A6" w:rsidR="002D2278" w:rsidRPr="00E87566" w:rsidRDefault="002D2278" w:rsidP="002D2278">
            <w:pPr>
              <w:spacing w:line="276" w:lineRule="auto"/>
              <w:jc w:val="center"/>
            </w:pPr>
          </w:p>
        </w:tc>
      </w:tr>
      <w:tr w:rsidR="002D2278" w14:paraId="482B46D5" w14:textId="77777777" w:rsidTr="00EA59E5">
        <w:trPr>
          <w:trHeight w:val="2922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09DD839" w14:textId="3787F798" w:rsidR="002D2278" w:rsidRPr="00350BDB" w:rsidRDefault="002D2278" w:rsidP="00350BD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350BDB">
              <w:rPr>
                <w:rFonts w:cs="Tahoma"/>
                <w:b/>
                <w:color w:val="000000"/>
              </w:rPr>
              <w:t>15.30-19.30</w:t>
            </w:r>
          </w:p>
          <w:p w14:paraId="1459B38F" w14:textId="77777777" w:rsidR="00350BDB" w:rsidRDefault="00350BDB" w:rsidP="00350BD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B72DD1F" w14:textId="59B8747D" w:rsidR="002D2278" w:rsidRDefault="002D2278" w:rsidP="00350BD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3099D3A4" w14:textId="77777777" w:rsidR="002D2278" w:rsidRDefault="002D2278" w:rsidP="00350B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8590B47" w14:textId="52B4ECCC" w:rsidR="002D2278" w:rsidRDefault="009D16B5" w:rsidP="00350B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B126E53" w14:textId="504A27C0" w:rsidR="002D2278" w:rsidRDefault="002D2278" w:rsidP="00350B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47E3D06F" w14:textId="4C09AD4B" w:rsidR="00350BDB" w:rsidRDefault="00350BDB" w:rsidP="00350B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SZPITAL                          </w:t>
            </w:r>
            <w:bookmarkStart w:id="0" w:name="_GoBack"/>
            <w:bookmarkEnd w:id="0"/>
            <w:r>
              <w:rPr>
                <w:rFonts w:cs="Tahoma"/>
                <w:color w:val="000000"/>
              </w:rPr>
              <w:t xml:space="preserve"> UL. POZNAŃSKA</w:t>
            </w:r>
          </w:p>
          <w:p w14:paraId="7D1F1D39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DB100F4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7A7E642F" w14:textId="77777777" w:rsidR="002D2278" w:rsidRDefault="002D2278" w:rsidP="002D22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DD64D38" w14:textId="3D6A6C62" w:rsidR="002D2278" w:rsidRDefault="009D16B5" w:rsidP="002D22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15D37C9" w14:textId="77777777" w:rsidR="002D2278" w:rsidRDefault="002D2278" w:rsidP="002D22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7031D6B5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4306E2E7" w14:textId="77777777" w:rsidR="002D2278" w:rsidRDefault="002D2278" w:rsidP="002D22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7A3B94C0" w14:textId="77777777" w:rsidR="002D2278" w:rsidRDefault="002D2278" w:rsidP="002D22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AC68BF9" w14:textId="17272B4A" w:rsidR="002D2278" w:rsidRDefault="009D16B5" w:rsidP="002D22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DF4C3F9" w14:textId="77777777" w:rsidR="002D2278" w:rsidRDefault="002D2278" w:rsidP="002D22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3FDFDC45" w14:textId="77777777" w:rsidR="002D2278" w:rsidRPr="006B2BF3" w:rsidRDefault="002D2278" w:rsidP="001C5A8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74F979E" w14:textId="041858F0" w:rsidR="002D2278" w:rsidRPr="00F06CD8" w:rsidRDefault="002D2278" w:rsidP="00C00DF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104F2AD7" w14:textId="617CCF82" w:rsidR="002D2278" w:rsidRPr="000C2D08" w:rsidRDefault="002D2278" w:rsidP="006B73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2D2278" w14:paraId="727C5F7E" w14:textId="77777777" w:rsidTr="00B234BB">
        <w:trPr>
          <w:trHeight w:val="3852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0EDD4B" w14:textId="454749F6" w:rsidR="002D2278" w:rsidRDefault="002D2278" w:rsidP="00842C95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586635" w14:textId="77777777" w:rsidR="002D2278" w:rsidRDefault="002D2278" w:rsidP="00842C9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8DF1A7" w14:textId="52498EC0" w:rsidR="002D2278" w:rsidRPr="000C2D08" w:rsidRDefault="002D2278" w:rsidP="00842C9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2127"/>
    <w:rsid w:val="00043402"/>
    <w:rsid w:val="0009332E"/>
    <w:rsid w:val="000A3D5F"/>
    <w:rsid w:val="000B227B"/>
    <w:rsid w:val="000B7C47"/>
    <w:rsid w:val="000C2D08"/>
    <w:rsid w:val="000D7D59"/>
    <w:rsid w:val="00100B71"/>
    <w:rsid w:val="00124946"/>
    <w:rsid w:val="001C5A8C"/>
    <w:rsid w:val="00252341"/>
    <w:rsid w:val="002942A0"/>
    <w:rsid w:val="002A4399"/>
    <w:rsid w:val="002B3B68"/>
    <w:rsid w:val="002D2278"/>
    <w:rsid w:val="002D6DF1"/>
    <w:rsid w:val="00350BDB"/>
    <w:rsid w:val="00353F1F"/>
    <w:rsid w:val="0035718F"/>
    <w:rsid w:val="00383ABC"/>
    <w:rsid w:val="003841D3"/>
    <w:rsid w:val="003B65A7"/>
    <w:rsid w:val="003B769B"/>
    <w:rsid w:val="00403F44"/>
    <w:rsid w:val="00405AEF"/>
    <w:rsid w:val="004751F8"/>
    <w:rsid w:val="004C0132"/>
    <w:rsid w:val="004D23F5"/>
    <w:rsid w:val="004D7A4E"/>
    <w:rsid w:val="004D7ED4"/>
    <w:rsid w:val="004F3436"/>
    <w:rsid w:val="00515389"/>
    <w:rsid w:val="00590FF6"/>
    <w:rsid w:val="00591D02"/>
    <w:rsid w:val="00595733"/>
    <w:rsid w:val="005C16F6"/>
    <w:rsid w:val="00620960"/>
    <w:rsid w:val="00643E06"/>
    <w:rsid w:val="00656B6C"/>
    <w:rsid w:val="00674191"/>
    <w:rsid w:val="00696041"/>
    <w:rsid w:val="006B2BF3"/>
    <w:rsid w:val="006B735C"/>
    <w:rsid w:val="006E2C5A"/>
    <w:rsid w:val="00735FFC"/>
    <w:rsid w:val="007379BA"/>
    <w:rsid w:val="007424EA"/>
    <w:rsid w:val="00760345"/>
    <w:rsid w:val="00767F00"/>
    <w:rsid w:val="00775B1D"/>
    <w:rsid w:val="007931E9"/>
    <w:rsid w:val="007A66DF"/>
    <w:rsid w:val="007B38AE"/>
    <w:rsid w:val="007F09AD"/>
    <w:rsid w:val="00811E8A"/>
    <w:rsid w:val="00834E7F"/>
    <w:rsid w:val="00842C95"/>
    <w:rsid w:val="00871737"/>
    <w:rsid w:val="00875D74"/>
    <w:rsid w:val="008A52EA"/>
    <w:rsid w:val="008B5575"/>
    <w:rsid w:val="008B60BE"/>
    <w:rsid w:val="008C3981"/>
    <w:rsid w:val="008E3500"/>
    <w:rsid w:val="009259EC"/>
    <w:rsid w:val="009D16B5"/>
    <w:rsid w:val="009E4DA0"/>
    <w:rsid w:val="00A026EB"/>
    <w:rsid w:val="00A23347"/>
    <w:rsid w:val="00A41AB5"/>
    <w:rsid w:val="00A63116"/>
    <w:rsid w:val="00A769E2"/>
    <w:rsid w:val="00A933BF"/>
    <w:rsid w:val="00AC09AC"/>
    <w:rsid w:val="00AC29E2"/>
    <w:rsid w:val="00AC3E89"/>
    <w:rsid w:val="00B0259D"/>
    <w:rsid w:val="00B02824"/>
    <w:rsid w:val="00B106A9"/>
    <w:rsid w:val="00B233CB"/>
    <w:rsid w:val="00B234BB"/>
    <w:rsid w:val="00B366A9"/>
    <w:rsid w:val="00B54076"/>
    <w:rsid w:val="00B8315D"/>
    <w:rsid w:val="00BA330D"/>
    <w:rsid w:val="00BB5EC7"/>
    <w:rsid w:val="00BC0A7E"/>
    <w:rsid w:val="00BD4954"/>
    <w:rsid w:val="00BF15BD"/>
    <w:rsid w:val="00BF4E52"/>
    <w:rsid w:val="00C00DFF"/>
    <w:rsid w:val="00C43D99"/>
    <w:rsid w:val="00CA1B99"/>
    <w:rsid w:val="00CD6BE8"/>
    <w:rsid w:val="00CE552A"/>
    <w:rsid w:val="00D32066"/>
    <w:rsid w:val="00D35673"/>
    <w:rsid w:val="00D50B97"/>
    <w:rsid w:val="00D55B9F"/>
    <w:rsid w:val="00D735DF"/>
    <w:rsid w:val="00D86A40"/>
    <w:rsid w:val="00DB5DA5"/>
    <w:rsid w:val="00DC5D37"/>
    <w:rsid w:val="00DD7E50"/>
    <w:rsid w:val="00DE3CCB"/>
    <w:rsid w:val="00DF7AED"/>
    <w:rsid w:val="00E10AE0"/>
    <w:rsid w:val="00E313F0"/>
    <w:rsid w:val="00E524C9"/>
    <w:rsid w:val="00E60E19"/>
    <w:rsid w:val="00E8203E"/>
    <w:rsid w:val="00E87566"/>
    <w:rsid w:val="00E95C23"/>
    <w:rsid w:val="00EE5BBC"/>
    <w:rsid w:val="00F06CD8"/>
    <w:rsid w:val="00F1650C"/>
    <w:rsid w:val="00F27E23"/>
    <w:rsid w:val="00F44856"/>
    <w:rsid w:val="00F62F57"/>
    <w:rsid w:val="00F95194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E0A4036-360D-4E2F-9BA6-A2269AE7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C107E6DD.dotm</Template>
  <TotalTime>3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Anna Reksa</cp:lastModifiedBy>
  <cp:revision>4</cp:revision>
  <cp:lastPrinted>2022-10-23T14:16:00Z</cp:lastPrinted>
  <dcterms:created xsi:type="dcterms:W3CDTF">2024-04-26T11:45:00Z</dcterms:created>
  <dcterms:modified xsi:type="dcterms:W3CDTF">2024-04-26T12:36:00Z</dcterms:modified>
</cp:coreProperties>
</file>