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7AD161A3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C289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C289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0BA81C01" w14:textId="5313EB20" w:rsidR="000F3B01" w:rsidRDefault="000F3B01" w:rsidP="000F3B01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 xml:space="preserve">ROK  </w:t>
      </w:r>
      <w:r w:rsidR="00B94AE9">
        <w:rPr>
          <w:b/>
          <w:bCs/>
          <w:color w:val="00B0F0"/>
        </w:rPr>
        <w:t>III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234482AE" w:rsidR="008E3500" w:rsidRDefault="000F3B01" w:rsidP="000F3B01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B94AE9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672DC">
        <w:rPr>
          <w:rFonts w:ascii="Comic Sans MS" w:hAnsi="Comic Sans MS"/>
          <w:b/>
          <w:bCs/>
          <w:color w:val="00B0F0"/>
        </w:rPr>
        <w:t>11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228417BC" w14:textId="7BBB8340" w:rsidR="008672DC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C2897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4C2897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</w:p>
          <w:p w14:paraId="00020171" w14:textId="21056D31" w:rsidR="00875D74" w:rsidRDefault="004C289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63530B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C2897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4C2897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672D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C2C94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03AF4EC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C2897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4C2897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E649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C2897" w14:paraId="191A0191" w14:textId="77777777" w:rsidTr="00190A05">
        <w:trPr>
          <w:trHeight w:val="335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4C2897" w:rsidRPr="00F06CD8" w:rsidRDefault="004C2897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737F2DD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08.00-20.00</w:t>
            </w:r>
          </w:p>
          <w:p w14:paraId="786CDC20" w14:textId="77777777" w:rsidR="004C2897" w:rsidRPr="00BA0DDD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BA0DDD">
              <w:rPr>
                <w:rFonts w:cs="Tahoma"/>
                <w:b/>
                <w:color w:val="000000"/>
              </w:rPr>
              <w:t>PSYCHIATRIA</w:t>
            </w:r>
          </w:p>
          <w:p w14:paraId="0345C1A6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2622A0E6" w14:textId="13EE86A6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GR.4</w:t>
            </w:r>
          </w:p>
          <w:p w14:paraId="198355C0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W. PAŁYS</w:t>
            </w:r>
          </w:p>
          <w:p w14:paraId="5E7D6816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0C0EFCD2" w14:textId="77777777" w:rsidR="004C2897" w:rsidRPr="00BA0DDD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GINEKOLOGIA I POŁOŻNICTWO</w:t>
            </w:r>
          </w:p>
          <w:p w14:paraId="3605BC30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1511443F" w14:textId="45DB32B1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GR.5</w:t>
            </w:r>
          </w:p>
          <w:p w14:paraId="5273F150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R. KRAJEWSKI</w:t>
            </w:r>
          </w:p>
          <w:p w14:paraId="44FD6E64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980D47C" w14:textId="77777777" w:rsidR="004C2897" w:rsidRPr="00BA0DDD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UROLOGIA</w:t>
            </w:r>
          </w:p>
          <w:p w14:paraId="6E6470EF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1E4D8380" w14:textId="4C1FF330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1EBA96F3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O. WIERZBICKI</w:t>
            </w:r>
          </w:p>
          <w:p w14:paraId="595CABE9" w14:textId="549CB51C" w:rsidR="004C2897" w:rsidRPr="00F06CD8" w:rsidRDefault="004C2897" w:rsidP="00D01A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88D4F6" w14:textId="4682C1C8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695EAEFE" w14:textId="77777777" w:rsidR="004C2897" w:rsidRPr="00BA0DDD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BA0DDD">
              <w:rPr>
                <w:rFonts w:cs="Tahoma"/>
                <w:b/>
                <w:color w:val="000000"/>
              </w:rPr>
              <w:t>PSYCHIATRIA</w:t>
            </w:r>
          </w:p>
          <w:p w14:paraId="706C2701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00213E50" w14:textId="3814F76A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16603ABD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W. PAŁYS</w:t>
            </w:r>
          </w:p>
          <w:p w14:paraId="04BA1691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2007978" w14:textId="77777777" w:rsidR="004C2897" w:rsidRPr="00BA0DDD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GINEKOLOGIA I POŁOŻNICTWO</w:t>
            </w:r>
          </w:p>
          <w:p w14:paraId="1740D6DB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2D7F4895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GR.5</w:t>
            </w:r>
          </w:p>
          <w:p w14:paraId="07103860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R. KRAJEWSKI</w:t>
            </w:r>
          </w:p>
          <w:p w14:paraId="47B8D6EC" w14:textId="1E3E3C51" w:rsidR="004C2897" w:rsidRPr="00F06CD8" w:rsidRDefault="004C2897" w:rsidP="001C2C94">
            <w:pPr>
              <w:spacing w:line="276" w:lineRule="auto"/>
              <w:jc w:val="center"/>
            </w:pPr>
          </w:p>
        </w:tc>
      </w:tr>
      <w:tr w:rsidR="002F2D31" w14:paraId="482B46D5" w14:textId="77777777" w:rsidTr="00AB4E49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tbl>
            <w:tblPr>
              <w:tblW w:w="44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80"/>
            </w:tblGrid>
            <w:tr w:rsidR="002F2D31" w:rsidRPr="00613CF0" w14:paraId="6985E51B" w14:textId="77777777" w:rsidTr="002809E4">
              <w:trPr>
                <w:trHeight w:val="309"/>
              </w:trPr>
              <w:tc>
                <w:tcPr>
                  <w:tcW w:w="448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FE15F" w14:textId="77777777" w:rsidR="002F2D31" w:rsidRPr="00613CF0" w:rsidRDefault="002F2D31" w:rsidP="002809E4">
                  <w:pPr>
                    <w:widowControl/>
                    <w:suppressAutoHyphens w:val="0"/>
                    <w:spacing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6AA4EDEB" w14:textId="77777777" w:rsidR="002F2D31" w:rsidRDefault="002F2D31" w:rsidP="00B94AE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78737495" w14:textId="77777777" w:rsidR="002F2D31" w:rsidRDefault="002F2D31" w:rsidP="004C289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004C67C7" w14:textId="77777777" w:rsidR="002F2D31" w:rsidRDefault="002F2D31" w:rsidP="004C28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E35FA37" w14:textId="364AE131" w:rsidR="002F2D31" w:rsidRDefault="006E5CCD" w:rsidP="004C28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  <w:bookmarkStart w:id="0" w:name="_GoBack"/>
            <w:bookmarkEnd w:id="0"/>
          </w:p>
          <w:p w14:paraId="47CCB6F2" w14:textId="77777777" w:rsidR="002F2D31" w:rsidRDefault="002F2D31" w:rsidP="004C28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393312CC" w14:textId="2C0F866E" w:rsidR="002F2D31" w:rsidRPr="00DE6492" w:rsidRDefault="002F2D31" w:rsidP="002707B7">
            <w:pPr>
              <w:pStyle w:val="Zawartotabeli"/>
              <w:spacing w:line="276" w:lineRule="auto"/>
              <w:jc w:val="center"/>
            </w:pPr>
          </w:p>
        </w:tc>
        <w:tc>
          <w:tcPr>
            <w:tcW w:w="4394" w:type="dxa"/>
            <w:vMerge/>
            <w:tcBorders>
              <w:left w:val="single" w:sz="2" w:space="0" w:color="000000"/>
              <w:right w:val="nil"/>
            </w:tcBorders>
          </w:tcPr>
          <w:p w14:paraId="774F979E" w14:textId="2953EAF8" w:rsidR="002F2D31" w:rsidRPr="00F06CD8" w:rsidRDefault="002F2D31" w:rsidP="0012420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F2AD7" w14:textId="6FB28F0A" w:rsidR="002F2D31" w:rsidRPr="000C2D08" w:rsidRDefault="002F2D31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2F2D31" w14:paraId="2FF7D3E3" w14:textId="77777777" w:rsidTr="00AB4E49">
        <w:trPr>
          <w:trHeight w:val="2740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2234D95" w14:textId="77777777" w:rsidR="002F2D31" w:rsidRPr="00613CF0" w:rsidRDefault="002F2D31" w:rsidP="002809E4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right w:val="nil"/>
            </w:tcBorders>
          </w:tcPr>
          <w:p w14:paraId="6F6405EC" w14:textId="77777777" w:rsidR="002F2D31" w:rsidRPr="00F06CD8" w:rsidRDefault="002F2D31" w:rsidP="0012420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63DFC0B" w14:textId="77777777" w:rsidR="002F2D31" w:rsidRDefault="002F2D31" w:rsidP="001C2C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3DD209AC" w14:textId="77777777" w:rsidR="002F2D31" w:rsidRDefault="002F2D31" w:rsidP="002F2D3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3DC9EC24" w14:textId="77777777" w:rsidR="002F2D31" w:rsidRDefault="002F2D31" w:rsidP="002F2D3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675070F" w14:textId="77777777" w:rsidR="002F2D31" w:rsidRDefault="002F2D31" w:rsidP="002F2D3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6B4422CC" w14:textId="77777777" w:rsidR="002F2D31" w:rsidRPr="000C2D08" w:rsidRDefault="002F2D31" w:rsidP="001C2C9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C2897" w14:paraId="11452C68" w14:textId="77777777" w:rsidTr="00974423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BEE4371" w14:textId="12FAE28D" w:rsidR="004C2897" w:rsidRDefault="004C2897" w:rsidP="008672D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E9E3FA9" w14:textId="71D02BA8" w:rsidR="004C2897" w:rsidRDefault="004C2897" w:rsidP="00E0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08BF" w14:textId="30265397" w:rsidR="004C2897" w:rsidRDefault="004C2897" w:rsidP="0089660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2E7D"/>
    <w:rsid w:val="000F3B01"/>
    <w:rsid w:val="00124208"/>
    <w:rsid w:val="00147ADB"/>
    <w:rsid w:val="00175FC5"/>
    <w:rsid w:val="001C2C94"/>
    <w:rsid w:val="00251E6C"/>
    <w:rsid w:val="00252341"/>
    <w:rsid w:val="002707B7"/>
    <w:rsid w:val="002809E4"/>
    <w:rsid w:val="002942A0"/>
    <w:rsid w:val="00295BA4"/>
    <w:rsid w:val="002A4399"/>
    <w:rsid w:val="002D6DF1"/>
    <w:rsid w:val="002F2D31"/>
    <w:rsid w:val="00353F1F"/>
    <w:rsid w:val="00383ABC"/>
    <w:rsid w:val="003841D3"/>
    <w:rsid w:val="003B769B"/>
    <w:rsid w:val="004C2897"/>
    <w:rsid w:val="004D23F5"/>
    <w:rsid w:val="004D7A4E"/>
    <w:rsid w:val="004D7ED4"/>
    <w:rsid w:val="004F3436"/>
    <w:rsid w:val="00590FF6"/>
    <w:rsid w:val="00591D02"/>
    <w:rsid w:val="005C16F6"/>
    <w:rsid w:val="005C452E"/>
    <w:rsid w:val="00613CF0"/>
    <w:rsid w:val="00620960"/>
    <w:rsid w:val="006E2C5A"/>
    <w:rsid w:val="006E5CCD"/>
    <w:rsid w:val="00735FFC"/>
    <w:rsid w:val="007379BA"/>
    <w:rsid w:val="007424EA"/>
    <w:rsid w:val="00765EDF"/>
    <w:rsid w:val="00767F00"/>
    <w:rsid w:val="007A66DF"/>
    <w:rsid w:val="007B38AE"/>
    <w:rsid w:val="007F09AD"/>
    <w:rsid w:val="00811E8A"/>
    <w:rsid w:val="008415E4"/>
    <w:rsid w:val="008672DC"/>
    <w:rsid w:val="00875D74"/>
    <w:rsid w:val="00896602"/>
    <w:rsid w:val="008A52EA"/>
    <w:rsid w:val="008B60BE"/>
    <w:rsid w:val="008E3500"/>
    <w:rsid w:val="00915CF2"/>
    <w:rsid w:val="00957B82"/>
    <w:rsid w:val="00974423"/>
    <w:rsid w:val="00A026EB"/>
    <w:rsid w:val="00A63116"/>
    <w:rsid w:val="00AC09AC"/>
    <w:rsid w:val="00AC29E2"/>
    <w:rsid w:val="00AC3E89"/>
    <w:rsid w:val="00B0259D"/>
    <w:rsid w:val="00B106A9"/>
    <w:rsid w:val="00B137CA"/>
    <w:rsid w:val="00B366A9"/>
    <w:rsid w:val="00B7549F"/>
    <w:rsid w:val="00B94AE9"/>
    <w:rsid w:val="00BA330D"/>
    <w:rsid w:val="00BC0A7E"/>
    <w:rsid w:val="00BF15BD"/>
    <w:rsid w:val="00BF4E52"/>
    <w:rsid w:val="00BF5EEB"/>
    <w:rsid w:val="00C43D99"/>
    <w:rsid w:val="00C452A1"/>
    <w:rsid w:val="00CE552A"/>
    <w:rsid w:val="00CF0528"/>
    <w:rsid w:val="00D01AAE"/>
    <w:rsid w:val="00D32066"/>
    <w:rsid w:val="00D35673"/>
    <w:rsid w:val="00D50B97"/>
    <w:rsid w:val="00D55B9F"/>
    <w:rsid w:val="00D735DF"/>
    <w:rsid w:val="00DC5D37"/>
    <w:rsid w:val="00DD7E50"/>
    <w:rsid w:val="00DE6492"/>
    <w:rsid w:val="00E01F87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81C13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4A376640-314B-4DF9-845C-2162CFC0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C107E6DD.dotm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Anna Reksa</cp:lastModifiedBy>
  <cp:revision>3</cp:revision>
  <cp:lastPrinted>2022-10-16T10:11:00Z</cp:lastPrinted>
  <dcterms:created xsi:type="dcterms:W3CDTF">2024-04-26T11:47:00Z</dcterms:created>
  <dcterms:modified xsi:type="dcterms:W3CDTF">2024-04-26T12:12:00Z</dcterms:modified>
</cp:coreProperties>
</file>