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3757F52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82BA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82BA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EA632D2" w14:textId="75B96856" w:rsidR="00FA3DE2" w:rsidRDefault="00FA3DE2" w:rsidP="00FA3DE2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9A15D6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44A711F6" w:rsidR="008E3500" w:rsidRDefault="00FA3DE2" w:rsidP="00FA3DE2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9A15D6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4588B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3969"/>
      </w:tblGrid>
      <w:tr w:rsidR="00875D74" w14:paraId="1B0AB37E" w14:textId="77777777" w:rsidTr="00923EAD">
        <w:trPr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026F44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82BA3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82BA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20E16D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82BA3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82BA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A96E29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82BA3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82BA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A15F2">
              <w:rPr>
                <w:rFonts w:cs="Tahoma"/>
                <w:i w:val="0"/>
                <w:iCs w:val="0"/>
                <w:sz w:val="20"/>
                <w:szCs w:val="20"/>
              </w:rPr>
              <w:t>STACJONA</w:t>
            </w:r>
          </w:p>
        </w:tc>
      </w:tr>
      <w:tr w:rsidR="00882BA3" w14:paraId="191A0191" w14:textId="77777777" w:rsidTr="00923EAD">
        <w:trPr>
          <w:trHeight w:val="1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882BA3" w:rsidRPr="00F06CD8" w:rsidRDefault="00882BA3" w:rsidP="008F378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882BA3" w:rsidRPr="00F06CD8" w:rsidRDefault="00882BA3" w:rsidP="008F378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EADAAB7" w14:textId="777B0B8A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08.00-16.00</w:t>
            </w:r>
          </w:p>
          <w:p w14:paraId="1A756CFE" w14:textId="77777777" w:rsidR="00882BA3" w:rsidRPr="00BA0DDD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25E31DF2" w14:textId="77777777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1500A64E" w14:textId="7614F8E2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54F8CC8F" w14:textId="77777777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67CC7C10" w14:textId="77777777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AC06428" w14:textId="2B3C70D9" w:rsidR="00882BA3" w:rsidRPr="00BA0DDD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GINEKOLOGIA </w:t>
            </w:r>
            <w:r w:rsidR="00FB377A">
              <w:rPr>
                <w:rFonts w:cs="Tahoma"/>
                <w:b/>
                <w:color w:val="000000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cs="Tahoma"/>
                <w:b/>
                <w:color w:val="000000"/>
              </w:rPr>
              <w:t>I POŁOŻNICTWO</w:t>
            </w:r>
          </w:p>
          <w:p w14:paraId="31CF0D0D" w14:textId="77777777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6F34803D" w14:textId="29E11D3D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4C28A02B" w14:textId="1300FBE9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P. PODHALAŃSKI</w:t>
            </w:r>
          </w:p>
          <w:p w14:paraId="5E9599E1" w14:textId="77777777" w:rsidR="00882BA3" w:rsidRPr="00F06CD8" w:rsidRDefault="00882BA3" w:rsidP="004E46C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E1409B0" w14:textId="3686D82A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08.00-16.00</w:t>
            </w:r>
          </w:p>
          <w:p w14:paraId="6E1F851E" w14:textId="77777777" w:rsidR="00923EAD" w:rsidRDefault="00923EAD" w:rsidP="00882BA3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  <w:p w14:paraId="11C48F57" w14:textId="77777777" w:rsidR="00882BA3" w:rsidRPr="00BA0DDD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3CBBAD62" w14:textId="77777777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06F76BF6" w14:textId="17C106B8" w:rsidR="00882BA3" w:rsidRDefault="00853B5A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GR.5</w:t>
            </w:r>
          </w:p>
          <w:p w14:paraId="5CF56A4C" w14:textId="77777777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4DFBCCB6" w14:textId="77777777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FE9398F" w14:textId="0550AA17" w:rsidR="00882BA3" w:rsidRPr="00BA0DDD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</w:t>
            </w:r>
            <w:r w:rsidR="00853B5A">
              <w:rPr>
                <w:rFonts w:cs="Tahoma"/>
                <w:b/>
                <w:color w:val="000000"/>
              </w:rPr>
              <w:t xml:space="preserve">                                            </w:t>
            </w:r>
            <w:r>
              <w:rPr>
                <w:rFonts w:cs="Tahoma"/>
                <w:b/>
                <w:color w:val="000000"/>
              </w:rPr>
              <w:t xml:space="preserve"> I POŁOŻNICTWO</w:t>
            </w:r>
          </w:p>
          <w:p w14:paraId="4151FBD0" w14:textId="77777777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013644BD" w14:textId="090E1152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19F7C8E6" w14:textId="632B6FD2" w:rsidR="00882BA3" w:rsidRDefault="00882BA3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P. PODHALAŃSKI</w:t>
            </w:r>
          </w:p>
          <w:p w14:paraId="146DC739" w14:textId="528099D1" w:rsidR="00853B5A" w:rsidRDefault="00853B5A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A99C50A" w14:textId="407B86E4" w:rsidR="00853B5A" w:rsidRDefault="00853B5A" w:rsidP="00882BA3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853B5A">
              <w:rPr>
                <w:rFonts w:cs="Tahoma"/>
                <w:b/>
                <w:color w:val="000000"/>
              </w:rPr>
              <w:t>OKULISTYKA</w:t>
            </w:r>
          </w:p>
          <w:p w14:paraId="5DF2AEB2" w14:textId="2113AEAC" w:rsidR="00853B5A" w:rsidRDefault="00853B5A" w:rsidP="00882BA3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ĆWICZENIA </w:t>
            </w:r>
          </w:p>
          <w:p w14:paraId="0B20C338" w14:textId="6DC37BAD" w:rsidR="00853B5A" w:rsidRDefault="00853B5A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JACEK URBANIAK</w:t>
            </w:r>
          </w:p>
          <w:p w14:paraId="7F6C892A" w14:textId="3004C54D" w:rsidR="00853B5A" w:rsidRDefault="00853B5A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4211F629" w14:textId="6DCD633B" w:rsidR="00853B5A" w:rsidRDefault="00853B5A" w:rsidP="00882BA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SZPITAL UL. POZNAŃSKA</w:t>
            </w:r>
          </w:p>
          <w:p w14:paraId="47B8D6EC" w14:textId="634A0C8D" w:rsidR="00882BA3" w:rsidRPr="00F06CD8" w:rsidRDefault="00882BA3" w:rsidP="00853B5A">
            <w:pPr>
              <w:spacing w:line="276" w:lineRule="auto"/>
            </w:pPr>
          </w:p>
        </w:tc>
      </w:tr>
      <w:tr w:rsidR="00882BA3" w14:paraId="482B46D5" w14:textId="77777777" w:rsidTr="00923EAD">
        <w:trPr>
          <w:trHeight w:val="17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14:paraId="3DB723DF" w14:textId="77777777" w:rsidR="00882BA3" w:rsidRDefault="00882BA3" w:rsidP="00EE71F8">
            <w:pPr>
              <w:spacing w:line="276" w:lineRule="auto"/>
              <w:jc w:val="center"/>
            </w:pPr>
          </w:p>
          <w:p w14:paraId="2DDC33C9" w14:textId="6CA4134E" w:rsidR="00882BA3" w:rsidRPr="00923EAD" w:rsidRDefault="00882BA3" w:rsidP="00882BA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923EAD">
              <w:rPr>
                <w:rFonts w:cs="Tahoma"/>
                <w:b/>
                <w:color w:val="000000"/>
              </w:rPr>
              <w:t>15.30-19.30</w:t>
            </w:r>
          </w:p>
          <w:p w14:paraId="6D858687" w14:textId="77777777" w:rsidR="00923EAD" w:rsidRDefault="00923EAD" w:rsidP="00882B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3BB73CB" w14:textId="77777777" w:rsidR="00882BA3" w:rsidRDefault="00882BA3" w:rsidP="00882BA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79562169" w14:textId="77777777" w:rsidR="00882BA3" w:rsidRDefault="00882BA3" w:rsidP="00882B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84CC449" w14:textId="20494B6D" w:rsidR="00882BA3" w:rsidRDefault="00853B5A" w:rsidP="00882B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34130A33" w14:textId="2C4B1536" w:rsidR="00882BA3" w:rsidRDefault="00882BA3" w:rsidP="00882B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577989B0" w14:textId="77777777" w:rsidR="00923EAD" w:rsidRDefault="00923EAD" w:rsidP="00882B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79FC78B" w14:textId="77777777" w:rsidR="00923EAD" w:rsidRDefault="00923EAD" w:rsidP="00923EA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853B5A">
              <w:rPr>
                <w:rFonts w:cs="Tahoma"/>
                <w:b/>
                <w:color w:val="000000"/>
              </w:rPr>
              <w:t>OKULISTYKA</w:t>
            </w:r>
          </w:p>
          <w:p w14:paraId="07B6E2DC" w14:textId="77777777" w:rsidR="00923EAD" w:rsidRDefault="00923EAD" w:rsidP="00923EA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ĆWICZENIA </w:t>
            </w:r>
          </w:p>
          <w:p w14:paraId="0E29D0B7" w14:textId="77777777" w:rsidR="00923EAD" w:rsidRDefault="00923EAD" w:rsidP="00923EA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JACEK URBANIAK</w:t>
            </w:r>
          </w:p>
          <w:p w14:paraId="7538B832" w14:textId="2EC77F3D" w:rsidR="00923EAD" w:rsidRDefault="00923EAD" w:rsidP="00923EA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1BFF4D74" w14:textId="428296B0" w:rsidR="00923EAD" w:rsidRDefault="00923EAD" w:rsidP="00923EA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SZPITAL UL. POZNAŃSKA</w:t>
            </w:r>
          </w:p>
          <w:p w14:paraId="1C6DD417" w14:textId="77777777" w:rsidR="00882BA3" w:rsidRPr="00E60E19" w:rsidRDefault="00882BA3" w:rsidP="008F378F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FB4A7C7" w14:textId="77777777" w:rsidR="00882BA3" w:rsidRPr="00F06CD8" w:rsidRDefault="00882BA3" w:rsidP="004E46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5DF734E2" w:rsidR="00882BA3" w:rsidRPr="000C2D08" w:rsidRDefault="00882BA3" w:rsidP="008F378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2BA3" w14:paraId="538637DB" w14:textId="77777777" w:rsidTr="00923EAD">
        <w:trPr>
          <w:trHeight w:val="2760"/>
        </w:trPr>
        <w:tc>
          <w:tcPr>
            <w:tcW w:w="340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84A826" w14:textId="77777777" w:rsidR="00882BA3" w:rsidRDefault="00882BA3" w:rsidP="00EE71F8">
            <w:pPr>
              <w:spacing w:line="276" w:lineRule="auto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3F60858" w14:textId="07FF1438" w:rsidR="00882BA3" w:rsidRDefault="00882BA3" w:rsidP="00882B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60AACAEB" w14:textId="77777777" w:rsidR="00882BA3" w:rsidRDefault="00882BA3" w:rsidP="00882BA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133786FF" w14:textId="77777777" w:rsidR="00882BA3" w:rsidRDefault="00882BA3" w:rsidP="00882B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4428E25" w14:textId="07923134" w:rsidR="00882BA3" w:rsidRDefault="00882BA3" w:rsidP="00882B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5E3384F5" w14:textId="7E44FDA3" w:rsidR="00882BA3" w:rsidRPr="00923EAD" w:rsidRDefault="00882BA3" w:rsidP="00923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756D5C9" w14:textId="77777777" w:rsidR="00882BA3" w:rsidRDefault="005C5C56" w:rsidP="008F378F">
            <w:pPr>
              <w:spacing w:line="276" w:lineRule="auto"/>
              <w:jc w:val="center"/>
            </w:pPr>
            <w:r>
              <w:t>16.30-20.30</w:t>
            </w:r>
          </w:p>
          <w:p w14:paraId="19544209" w14:textId="77777777" w:rsidR="005C5C56" w:rsidRDefault="005C5C56" w:rsidP="005C5C56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UROLOGIA</w:t>
            </w:r>
          </w:p>
          <w:p w14:paraId="507607B8" w14:textId="77777777" w:rsidR="005C5C56" w:rsidRPr="00CD506C" w:rsidRDefault="005C5C56" w:rsidP="005C5C56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5B12FD60" w14:textId="77777777" w:rsidR="005C5C56" w:rsidRDefault="005C5C56" w:rsidP="005C5C5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79808BF5" w14:textId="2DF07AFE" w:rsidR="005C5C56" w:rsidRDefault="005C5C56" w:rsidP="008F378F">
            <w:pPr>
              <w:spacing w:line="276" w:lineRule="auto"/>
              <w:jc w:val="center"/>
            </w:pPr>
          </w:p>
        </w:tc>
      </w:tr>
      <w:tr w:rsidR="00882BA3" w14:paraId="609BF5D8" w14:textId="77777777" w:rsidTr="00923EAD">
        <w:trPr>
          <w:trHeight w:val="2068"/>
        </w:trPr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882BA3" w:rsidRPr="00E60E19" w:rsidRDefault="00882BA3" w:rsidP="008F378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3E9BE" w14:textId="16E75B52" w:rsidR="00882BA3" w:rsidRPr="000375EF" w:rsidRDefault="00882BA3" w:rsidP="007A15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5296FF0D" w:rsidR="00882BA3" w:rsidRPr="00F06CD8" w:rsidRDefault="00882BA3" w:rsidP="008F378F">
            <w:pPr>
              <w:spacing w:line="276" w:lineRule="auto"/>
              <w:jc w:val="center"/>
            </w:pPr>
          </w:p>
        </w:tc>
      </w:tr>
    </w:tbl>
    <w:p w14:paraId="5A33539B" w14:textId="3B0DD4B4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480A"/>
    <w:rsid w:val="000375EF"/>
    <w:rsid w:val="00043402"/>
    <w:rsid w:val="00067D72"/>
    <w:rsid w:val="000A2BDB"/>
    <w:rsid w:val="000B227B"/>
    <w:rsid w:val="000B7C47"/>
    <w:rsid w:val="000C2D08"/>
    <w:rsid w:val="001C3CBC"/>
    <w:rsid w:val="00211D53"/>
    <w:rsid w:val="00252341"/>
    <w:rsid w:val="00284281"/>
    <w:rsid w:val="002942A0"/>
    <w:rsid w:val="002A4399"/>
    <w:rsid w:val="002D6DF1"/>
    <w:rsid w:val="00353F1F"/>
    <w:rsid w:val="00383ABC"/>
    <w:rsid w:val="003841D3"/>
    <w:rsid w:val="003B769B"/>
    <w:rsid w:val="003C2526"/>
    <w:rsid w:val="004632D6"/>
    <w:rsid w:val="00467915"/>
    <w:rsid w:val="004D23F5"/>
    <w:rsid w:val="004D7ED4"/>
    <w:rsid w:val="004E46C9"/>
    <w:rsid w:val="004F3436"/>
    <w:rsid w:val="0056620A"/>
    <w:rsid w:val="00590FF6"/>
    <w:rsid w:val="00591D02"/>
    <w:rsid w:val="005C16F6"/>
    <w:rsid w:val="005C5C56"/>
    <w:rsid w:val="00620960"/>
    <w:rsid w:val="0064588B"/>
    <w:rsid w:val="006E2C5A"/>
    <w:rsid w:val="00735FFC"/>
    <w:rsid w:val="007379BA"/>
    <w:rsid w:val="007424EA"/>
    <w:rsid w:val="00753AF5"/>
    <w:rsid w:val="00767F00"/>
    <w:rsid w:val="007A15F2"/>
    <w:rsid w:val="007A66DF"/>
    <w:rsid w:val="007B38AE"/>
    <w:rsid w:val="007C4A4F"/>
    <w:rsid w:val="007F09AD"/>
    <w:rsid w:val="008534D0"/>
    <w:rsid w:val="00853B5A"/>
    <w:rsid w:val="00875D74"/>
    <w:rsid w:val="00882BA3"/>
    <w:rsid w:val="008B60BE"/>
    <w:rsid w:val="008E23A0"/>
    <w:rsid w:val="008E3500"/>
    <w:rsid w:val="008F378F"/>
    <w:rsid w:val="00923EAD"/>
    <w:rsid w:val="0092439D"/>
    <w:rsid w:val="00962DFF"/>
    <w:rsid w:val="009A15D6"/>
    <w:rsid w:val="009A507D"/>
    <w:rsid w:val="009C1162"/>
    <w:rsid w:val="00A026EB"/>
    <w:rsid w:val="00A27B86"/>
    <w:rsid w:val="00A53622"/>
    <w:rsid w:val="00A63116"/>
    <w:rsid w:val="00AC09AC"/>
    <w:rsid w:val="00AC29E2"/>
    <w:rsid w:val="00AC3E89"/>
    <w:rsid w:val="00B106A9"/>
    <w:rsid w:val="00B366A9"/>
    <w:rsid w:val="00BA330D"/>
    <w:rsid w:val="00BA4C62"/>
    <w:rsid w:val="00BC0A7E"/>
    <w:rsid w:val="00BF15BD"/>
    <w:rsid w:val="00BF4E52"/>
    <w:rsid w:val="00CC4A9B"/>
    <w:rsid w:val="00CD748A"/>
    <w:rsid w:val="00CE552A"/>
    <w:rsid w:val="00D2670E"/>
    <w:rsid w:val="00D32066"/>
    <w:rsid w:val="00D35673"/>
    <w:rsid w:val="00D55B9F"/>
    <w:rsid w:val="00D72657"/>
    <w:rsid w:val="00D967C7"/>
    <w:rsid w:val="00DC5D37"/>
    <w:rsid w:val="00E313F0"/>
    <w:rsid w:val="00E477A4"/>
    <w:rsid w:val="00E524C9"/>
    <w:rsid w:val="00E60E19"/>
    <w:rsid w:val="00E65450"/>
    <w:rsid w:val="00E76AB7"/>
    <w:rsid w:val="00E8203E"/>
    <w:rsid w:val="00E8654A"/>
    <w:rsid w:val="00E95C23"/>
    <w:rsid w:val="00EC0385"/>
    <w:rsid w:val="00EE71F8"/>
    <w:rsid w:val="00F06CD8"/>
    <w:rsid w:val="00F1650C"/>
    <w:rsid w:val="00F2795B"/>
    <w:rsid w:val="00F62F57"/>
    <w:rsid w:val="00F95194"/>
    <w:rsid w:val="00FA3DE2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D10A7E9-709A-4DCC-AE3A-8D68869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C107E6DD.dotm</Template>
  <TotalTime>10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Anna Reksa</cp:lastModifiedBy>
  <cp:revision>5</cp:revision>
  <cp:lastPrinted>2022-10-16T10:12:00Z</cp:lastPrinted>
  <dcterms:created xsi:type="dcterms:W3CDTF">2024-04-26T11:48:00Z</dcterms:created>
  <dcterms:modified xsi:type="dcterms:W3CDTF">2024-04-26T12:31:00Z</dcterms:modified>
</cp:coreProperties>
</file>