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2276C9D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4198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4198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ED36FE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93080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041986">
        <w:rPr>
          <w:rFonts w:ascii="Comic Sans MS" w:hAnsi="Comic Sans MS" w:cs="Tahoma"/>
          <w:b/>
          <w:bCs/>
        </w:rPr>
        <w:t xml:space="preserve">Położnictwo </w:t>
      </w:r>
      <w:r w:rsidR="004E13DD">
        <w:rPr>
          <w:rFonts w:ascii="Comic Sans MS" w:hAnsi="Comic Sans MS" w:cs="Tahoma"/>
          <w:b/>
          <w:bCs/>
        </w:rPr>
        <w:t>I</w:t>
      </w:r>
      <w:r w:rsidR="00AD70B6">
        <w:rPr>
          <w:rFonts w:ascii="Comic Sans MS" w:hAnsi="Comic Sans MS" w:cs="Tahoma"/>
          <w:b/>
          <w:bCs/>
        </w:rPr>
        <w:t>I</w:t>
      </w:r>
      <w:r w:rsidR="004E13DD">
        <w:rPr>
          <w:rFonts w:ascii="Comic Sans MS" w:hAnsi="Comic Sans MS" w:cs="Tahoma"/>
          <w:b/>
          <w:bCs/>
        </w:rPr>
        <w:t xml:space="preserve"> stopień</w:t>
      </w:r>
      <w:r w:rsidR="004E13D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543"/>
        <w:gridCol w:w="4678"/>
      </w:tblGrid>
      <w:tr w:rsidR="000D33BB" w14:paraId="7ADE72B5" w14:textId="77777777" w:rsidTr="001E5498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2611DF25" w:rsidR="000D33BB" w:rsidRDefault="00041986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13.10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7D021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3081E729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41986">
              <w:rPr>
                <w:rFonts w:cs="Tahoma"/>
                <w:i w:val="0"/>
                <w:iCs w:val="0"/>
                <w:sz w:val="20"/>
                <w:szCs w:val="20"/>
              </w:rPr>
              <w:t>14.10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F35855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5E54C061" w:rsidR="000D33BB" w:rsidRPr="00AC3E89" w:rsidRDefault="000D33BB" w:rsidP="000419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41986">
              <w:rPr>
                <w:rFonts w:cs="Tahoma"/>
                <w:i w:val="0"/>
                <w:iCs w:val="0"/>
                <w:sz w:val="20"/>
                <w:szCs w:val="20"/>
              </w:rPr>
              <w:t>15.10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85287C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1A2549" w14:paraId="03D1D613" w14:textId="77777777" w:rsidTr="00ED6EC6">
        <w:trPr>
          <w:trHeight w:val="2870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1A2549" w:rsidRPr="00F06CD8" w:rsidRDefault="001A2549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2A19C279" w:rsidR="001A2549" w:rsidRPr="00F06CD8" w:rsidRDefault="001A2549" w:rsidP="007D02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F181A" w14:textId="77777777" w:rsidR="00F35855" w:rsidRPr="00F06CD8" w:rsidRDefault="00F35855" w:rsidP="00F3585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2CFBB526" w14:textId="27377E4B" w:rsidR="007D0214" w:rsidRPr="00E60E19" w:rsidRDefault="00366FBA" w:rsidP="007D0214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ULTRASONOGRAFICZNA W POŁOŻNICTWIE I GINEKOLOGII</w:t>
            </w:r>
          </w:p>
          <w:p w14:paraId="4F61356A" w14:textId="77777777" w:rsidR="007D0214" w:rsidRPr="00F06CD8" w:rsidRDefault="007D0214" w:rsidP="007D021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F4B0FB4" w14:textId="76612F2A" w:rsidR="007D0214" w:rsidRPr="00875D74" w:rsidRDefault="00366FBA" w:rsidP="007D0214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MICHALSKA</w:t>
            </w:r>
          </w:p>
          <w:p w14:paraId="00CD3CF1" w14:textId="77777777" w:rsidR="001A2549" w:rsidRPr="00F06CD8" w:rsidRDefault="001A2549" w:rsidP="00901231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B4D4" w14:textId="77777777" w:rsidR="001A2549" w:rsidRDefault="007D0214" w:rsidP="007D0214">
            <w:pPr>
              <w:spacing w:line="276" w:lineRule="auto"/>
            </w:pPr>
            <w:r>
              <w:t>08.00-12.00</w:t>
            </w:r>
          </w:p>
          <w:p w14:paraId="25368374" w14:textId="77777777" w:rsidR="00366FBA" w:rsidRPr="00E60E19" w:rsidRDefault="00366FBA" w:rsidP="00366FBA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ULTRASONOGRAFICZNA W POŁOŻNICTWIE I GINEKOLOGII</w:t>
            </w:r>
          </w:p>
          <w:p w14:paraId="375DB635" w14:textId="77777777" w:rsidR="00366FBA" w:rsidRPr="00F06CD8" w:rsidRDefault="00366FBA" w:rsidP="00366FBA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123EA85" w14:textId="77777777" w:rsidR="00366FBA" w:rsidRPr="00875D74" w:rsidRDefault="00366FBA" w:rsidP="00366FBA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MICHALSKA</w:t>
            </w:r>
          </w:p>
          <w:p w14:paraId="42098F78" w14:textId="653B0B89" w:rsidR="003D6001" w:rsidRPr="003D6001" w:rsidRDefault="003D6001" w:rsidP="007D0214">
            <w:pPr>
              <w:spacing w:line="276" w:lineRule="auto"/>
            </w:pPr>
          </w:p>
        </w:tc>
      </w:tr>
      <w:tr w:rsidR="00655FF3" w14:paraId="7FED22B2" w14:textId="77777777" w:rsidTr="00655FF3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A62D0" w14:textId="00140ABA" w:rsidR="00655FF3" w:rsidRDefault="007D0214" w:rsidP="00DA2E84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15.30-19.30</w:t>
            </w:r>
          </w:p>
          <w:p w14:paraId="41DB0198" w14:textId="77777777" w:rsidR="006D4216" w:rsidRDefault="006D4216" w:rsidP="006D4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STANY NAGLĄCE W POŁOŻNICTWIE I GINEKOLOGII</w:t>
            </w:r>
          </w:p>
          <w:p w14:paraId="09D8F6B8" w14:textId="77777777" w:rsidR="006D4216" w:rsidRDefault="006D4216" w:rsidP="006D4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58E998BD" w14:textId="637DA3CB" w:rsidR="007D0214" w:rsidRPr="00E60E19" w:rsidRDefault="006D4216" w:rsidP="006D4216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PROF. SAMULAK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04B26" w14:textId="7B672E37" w:rsidR="00655FF3" w:rsidRDefault="0085287C" w:rsidP="008528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A775226" w14:textId="77777777" w:rsidR="007A15C5" w:rsidRDefault="007A15C5" w:rsidP="007A15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STANY NAGLĄCE W POŁOŻNICTWIE I GINEKOLOGII</w:t>
            </w:r>
          </w:p>
          <w:p w14:paraId="4E976B4C" w14:textId="77777777" w:rsidR="007A15C5" w:rsidRDefault="007A15C5" w:rsidP="007A15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4064EA25" w14:textId="21FC273D" w:rsidR="007A15C5" w:rsidRDefault="007A15C5" w:rsidP="007A15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SAMULAK</w:t>
            </w:r>
            <w:bookmarkStart w:id="0" w:name="_GoBack"/>
            <w:bookmarkEnd w:id="0"/>
          </w:p>
          <w:p w14:paraId="4A5B49A5" w14:textId="211EBDD0" w:rsidR="0085287C" w:rsidRPr="0085287C" w:rsidRDefault="0085287C" w:rsidP="0085287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18BC0F" w14:textId="77777777" w:rsidR="00655FF3" w:rsidRDefault="003D6001" w:rsidP="003D60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F95A612" w14:textId="77777777" w:rsidR="003D6001" w:rsidRDefault="0085287C" w:rsidP="0085287C">
            <w:pPr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85287C">
              <w:rPr>
                <w:rFonts w:eastAsia="Times New Roman"/>
                <w:b/>
                <w:lang w:eastAsia="pl-PL"/>
              </w:rPr>
              <w:t>OPIEKA POŁOŻNICZA NAD KOBIETA I JEJ RODZINĄ W OKRESIE PROKREACJI I W OKRESIE OKOŁOPORODOWYM</w:t>
            </w:r>
          </w:p>
          <w:p w14:paraId="7EE79AEF" w14:textId="77777777" w:rsidR="0085287C" w:rsidRDefault="0085287C" w:rsidP="0085287C">
            <w:pPr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WYKŁAD</w:t>
            </w:r>
          </w:p>
          <w:p w14:paraId="6644FEBA" w14:textId="665AD773" w:rsidR="0085287C" w:rsidRPr="0085287C" w:rsidRDefault="0085287C" w:rsidP="0085287C">
            <w:pPr>
              <w:spacing w:line="276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>PROF. GRACZYK</w:t>
            </w:r>
          </w:p>
        </w:tc>
      </w:tr>
      <w:tr w:rsidR="00655FF3" w14:paraId="4A172B29" w14:textId="77777777" w:rsidTr="00655FF3">
        <w:trPr>
          <w:trHeight w:val="2522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4EE6C" w14:textId="51B87C8B" w:rsidR="00655FF3" w:rsidRPr="00E60E19" w:rsidRDefault="00655FF3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48DE8" w14:textId="77777777" w:rsidR="00655FF3" w:rsidRDefault="00E47C21" w:rsidP="00912142">
            <w:pPr>
              <w:spacing w:line="276" w:lineRule="auto"/>
            </w:pPr>
            <w:r>
              <w:t>16.30-20.30</w:t>
            </w:r>
          </w:p>
          <w:p w14:paraId="659E9390" w14:textId="77777777" w:rsidR="00E47C21" w:rsidRDefault="00E47C21" w:rsidP="00E47C21">
            <w:pPr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E47C21">
              <w:rPr>
                <w:rFonts w:eastAsia="Times New Roman"/>
                <w:b/>
                <w:lang w:eastAsia="pl-PL"/>
              </w:rPr>
              <w:t>WSPÓŁCZESNE METODY DIAGNOSTYKI I LECZENIA NIEPŁODNOŚCI</w:t>
            </w:r>
          </w:p>
          <w:p w14:paraId="1076CC76" w14:textId="77777777" w:rsidR="00E47C21" w:rsidRPr="00F06CD8" w:rsidRDefault="00E47C21" w:rsidP="00E47C2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88E9499" w14:textId="77777777" w:rsidR="00E47C21" w:rsidRPr="00875D74" w:rsidRDefault="00E47C21" w:rsidP="00E47C21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MICHALSKA</w:t>
            </w:r>
          </w:p>
          <w:p w14:paraId="53602D37" w14:textId="46166E9F" w:rsidR="00E47C21" w:rsidRPr="00E47C21" w:rsidRDefault="00E47C21" w:rsidP="00E47C21">
            <w:pP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2BB0" w14:textId="77777777" w:rsidR="00E47C21" w:rsidRDefault="00E47C21" w:rsidP="00E47C21">
            <w:pPr>
              <w:spacing w:line="276" w:lineRule="auto"/>
            </w:pPr>
            <w:r>
              <w:t>16.30-20.30</w:t>
            </w:r>
          </w:p>
          <w:p w14:paraId="072FCCB8" w14:textId="77777777" w:rsidR="00E47C21" w:rsidRDefault="00E47C21" w:rsidP="00E47C21">
            <w:pPr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E47C21">
              <w:rPr>
                <w:rFonts w:eastAsia="Times New Roman"/>
                <w:b/>
                <w:lang w:eastAsia="pl-PL"/>
              </w:rPr>
              <w:t>WSPÓŁCZESNE METODY DIAGNOSTYKI I LECZENIA NIEPŁODNOŚCI</w:t>
            </w:r>
          </w:p>
          <w:p w14:paraId="4FCD50C9" w14:textId="77777777" w:rsidR="00E47C21" w:rsidRPr="00F06CD8" w:rsidRDefault="00E47C21" w:rsidP="00E47C2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2A113BA" w14:textId="77777777" w:rsidR="00E47C21" w:rsidRPr="00875D74" w:rsidRDefault="00E47C21" w:rsidP="00E47C21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MICHALSKA</w:t>
            </w:r>
          </w:p>
          <w:p w14:paraId="2A564163" w14:textId="07294330" w:rsidR="00655FF3" w:rsidRPr="00F06CD8" w:rsidRDefault="00655FF3" w:rsidP="00655FF3">
            <w:pPr>
              <w:spacing w:line="276" w:lineRule="auto"/>
            </w:pPr>
          </w:p>
        </w:tc>
      </w:tr>
    </w:tbl>
    <w:p w14:paraId="7E1B4FF9" w14:textId="3EF4ADAF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1986"/>
    <w:rsid w:val="00043402"/>
    <w:rsid w:val="000B227B"/>
    <w:rsid w:val="000B7C47"/>
    <w:rsid w:val="000C2D08"/>
    <w:rsid w:val="000D33BB"/>
    <w:rsid w:val="000E5E11"/>
    <w:rsid w:val="00112CE3"/>
    <w:rsid w:val="001A2549"/>
    <w:rsid w:val="001E5498"/>
    <w:rsid w:val="0023472A"/>
    <w:rsid w:val="00252341"/>
    <w:rsid w:val="002A4399"/>
    <w:rsid w:val="003511CA"/>
    <w:rsid w:val="00366FBA"/>
    <w:rsid w:val="00383ABC"/>
    <w:rsid w:val="00390258"/>
    <w:rsid w:val="003B769B"/>
    <w:rsid w:val="003D6001"/>
    <w:rsid w:val="004212C9"/>
    <w:rsid w:val="00467901"/>
    <w:rsid w:val="004C5662"/>
    <w:rsid w:val="004D7ED4"/>
    <w:rsid w:val="004E13DD"/>
    <w:rsid w:val="004E5216"/>
    <w:rsid w:val="004F3CE0"/>
    <w:rsid w:val="0052611E"/>
    <w:rsid w:val="00590FF6"/>
    <w:rsid w:val="005C1B0A"/>
    <w:rsid w:val="005D6B9D"/>
    <w:rsid w:val="00620960"/>
    <w:rsid w:val="00655FF3"/>
    <w:rsid w:val="0067502A"/>
    <w:rsid w:val="006931F6"/>
    <w:rsid w:val="006D4216"/>
    <w:rsid w:val="006E2C5A"/>
    <w:rsid w:val="007128AF"/>
    <w:rsid w:val="00735FFC"/>
    <w:rsid w:val="007379BA"/>
    <w:rsid w:val="00767F00"/>
    <w:rsid w:val="0077557B"/>
    <w:rsid w:val="007A15C5"/>
    <w:rsid w:val="007D0214"/>
    <w:rsid w:val="00842C8D"/>
    <w:rsid w:val="0085287C"/>
    <w:rsid w:val="00875D74"/>
    <w:rsid w:val="008B60BE"/>
    <w:rsid w:val="008E3500"/>
    <w:rsid w:val="008E37E7"/>
    <w:rsid w:val="00901231"/>
    <w:rsid w:val="009030E8"/>
    <w:rsid w:val="00912142"/>
    <w:rsid w:val="00983309"/>
    <w:rsid w:val="00995671"/>
    <w:rsid w:val="00A026EB"/>
    <w:rsid w:val="00AC29E2"/>
    <w:rsid w:val="00AC3E89"/>
    <w:rsid w:val="00AD70B6"/>
    <w:rsid w:val="00B21088"/>
    <w:rsid w:val="00B401A8"/>
    <w:rsid w:val="00B541DC"/>
    <w:rsid w:val="00BA330D"/>
    <w:rsid w:val="00BC0A7E"/>
    <w:rsid w:val="00BF15BD"/>
    <w:rsid w:val="00CE552A"/>
    <w:rsid w:val="00D32066"/>
    <w:rsid w:val="00D35673"/>
    <w:rsid w:val="00D55B9F"/>
    <w:rsid w:val="00D93080"/>
    <w:rsid w:val="00DA2E84"/>
    <w:rsid w:val="00DB216C"/>
    <w:rsid w:val="00DC5D37"/>
    <w:rsid w:val="00DD3D3D"/>
    <w:rsid w:val="00E47C21"/>
    <w:rsid w:val="00E524C9"/>
    <w:rsid w:val="00E52DE5"/>
    <w:rsid w:val="00E60E19"/>
    <w:rsid w:val="00E62FFF"/>
    <w:rsid w:val="00E8203E"/>
    <w:rsid w:val="00E90449"/>
    <w:rsid w:val="00F06CD8"/>
    <w:rsid w:val="00F1650C"/>
    <w:rsid w:val="00F35855"/>
    <w:rsid w:val="00F62F57"/>
    <w:rsid w:val="00F7224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80299CF0.dotm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2</cp:revision>
  <cp:lastPrinted>2021-10-13T09:43:00Z</cp:lastPrinted>
  <dcterms:created xsi:type="dcterms:W3CDTF">2024-04-19T11:35:00Z</dcterms:created>
  <dcterms:modified xsi:type="dcterms:W3CDTF">2024-04-19T11:35:00Z</dcterms:modified>
</cp:coreProperties>
</file>