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41A43AE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0367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0367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079416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A537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419C8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46C676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03679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03679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75A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675A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176251E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03679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03679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F8F01CD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03679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03679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80AC4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4D23F5" w14:paraId="191A0191" w14:textId="77777777" w:rsidTr="00256AC9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AF3EC" w14:textId="77777777" w:rsidR="004D23F5" w:rsidRDefault="00070F2C" w:rsidP="000675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8.00-12.00</w:t>
            </w:r>
          </w:p>
          <w:p w14:paraId="68AC84A4" w14:textId="77777777" w:rsidR="00070F2C" w:rsidRDefault="00070F2C" w:rsidP="00070F2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PSYCHOKOSMETOLOGIA</w:t>
            </w:r>
          </w:p>
          <w:p w14:paraId="3D697499" w14:textId="77777777" w:rsidR="00070F2C" w:rsidRDefault="00070F2C" w:rsidP="00070F2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1AAF670" w14:textId="77777777" w:rsidR="00070F2C" w:rsidRDefault="00070F2C" w:rsidP="00070F2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KONIECZNA</w:t>
            </w:r>
          </w:p>
          <w:p w14:paraId="595CABE9" w14:textId="2E38E877" w:rsidR="00070F2C" w:rsidRPr="00F06CD8" w:rsidRDefault="00070F2C" w:rsidP="000675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FF3B" w14:textId="77777777" w:rsidR="00A0626F" w:rsidRDefault="00A0626F" w:rsidP="00E52E23">
            <w:pPr>
              <w:spacing w:line="276" w:lineRule="auto"/>
              <w:rPr>
                <w:b/>
                <w:bCs/>
              </w:rPr>
            </w:pPr>
          </w:p>
          <w:p w14:paraId="7FEE5532" w14:textId="4F66304C" w:rsidR="00E52E23" w:rsidRDefault="00E52E23" w:rsidP="00E52E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7B8D6EC" w14:textId="78F9C197" w:rsidR="00E52E23" w:rsidRPr="00A0626F" w:rsidRDefault="00E52E23" w:rsidP="00850F7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675A9" w14:paraId="482B46D5" w14:textId="77777777" w:rsidTr="00EC6CA2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ED5D34" w14:textId="08D7D7C7" w:rsidR="00780AC4" w:rsidRPr="000768C5" w:rsidRDefault="00780AC4" w:rsidP="00780AC4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393312CC" w14:textId="40AEC0C6" w:rsidR="000768C5" w:rsidRPr="000768C5" w:rsidRDefault="000768C5" w:rsidP="00B0367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419F9504" w:rsidR="00B03679" w:rsidRPr="00F06CD8" w:rsidRDefault="00B03679" w:rsidP="00A5378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38EEEAB4" w:rsidR="000675A9" w:rsidRPr="000C2D08" w:rsidRDefault="000675A9" w:rsidP="00175150">
            <w:pPr>
              <w:pStyle w:val="WW-Tekstpodstawowy2"/>
              <w:framePr w:hSpace="141" w:wrap="around" w:vAnchor="text" w:hAnchor="margin" w:xAlign="center" w:y="156"/>
              <w:shd w:val="clear" w:color="auto" w:fill="DAEEF3" w:themeFill="accent5" w:themeFillTint="33"/>
              <w:rPr>
                <w:color w:val="000000"/>
              </w:rPr>
            </w:pPr>
          </w:p>
        </w:tc>
      </w:tr>
      <w:tr w:rsidR="00256AC9" w14:paraId="19E16FA3" w14:textId="77777777" w:rsidTr="00EC6CA2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B29517" w14:textId="5AC91008" w:rsidR="00256AC9" w:rsidRDefault="00256AC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0E6F98" w14:textId="12763940" w:rsidR="00256AC9" w:rsidRDefault="00256AC9" w:rsidP="00070F2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E4B4" w14:textId="59F32E77" w:rsidR="00256AC9" w:rsidRPr="000C2D08" w:rsidRDefault="00256AC9" w:rsidP="00B0367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75A9"/>
    <w:rsid w:val="00070F2C"/>
    <w:rsid w:val="000768C5"/>
    <w:rsid w:val="0008764B"/>
    <w:rsid w:val="000B227B"/>
    <w:rsid w:val="000B7C47"/>
    <w:rsid w:val="000C2D08"/>
    <w:rsid w:val="00175150"/>
    <w:rsid w:val="001E7B2A"/>
    <w:rsid w:val="00252341"/>
    <w:rsid w:val="00256AC9"/>
    <w:rsid w:val="002942A0"/>
    <w:rsid w:val="002A4399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90FF6"/>
    <w:rsid w:val="00591D02"/>
    <w:rsid w:val="005C16F6"/>
    <w:rsid w:val="00620960"/>
    <w:rsid w:val="00684D6E"/>
    <w:rsid w:val="006E2C5A"/>
    <w:rsid w:val="00735FFC"/>
    <w:rsid w:val="007379BA"/>
    <w:rsid w:val="007424EA"/>
    <w:rsid w:val="00767F00"/>
    <w:rsid w:val="00780AC4"/>
    <w:rsid w:val="007A66DF"/>
    <w:rsid w:val="007B38AE"/>
    <w:rsid w:val="007F09AD"/>
    <w:rsid w:val="00811E8A"/>
    <w:rsid w:val="00850F77"/>
    <w:rsid w:val="00875D74"/>
    <w:rsid w:val="008A52EA"/>
    <w:rsid w:val="008B60BE"/>
    <w:rsid w:val="008E3500"/>
    <w:rsid w:val="00930BD2"/>
    <w:rsid w:val="00A026EB"/>
    <w:rsid w:val="00A0626F"/>
    <w:rsid w:val="00A1771F"/>
    <w:rsid w:val="00A53781"/>
    <w:rsid w:val="00A63116"/>
    <w:rsid w:val="00AC09AC"/>
    <w:rsid w:val="00AC29E2"/>
    <w:rsid w:val="00AC3E89"/>
    <w:rsid w:val="00B0259D"/>
    <w:rsid w:val="00B03679"/>
    <w:rsid w:val="00B106A9"/>
    <w:rsid w:val="00B366A9"/>
    <w:rsid w:val="00B419C8"/>
    <w:rsid w:val="00BA330D"/>
    <w:rsid w:val="00BC0A7E"/>
    <w:rsid w:val="00BE1AF2"/>
    <w:rsid w:val="00BF15BD"/>
    <w:rsid w:val="00BF4E52"/>
    <w:rsid w:val="00C43D99"/>
    <w:rsid w:val="00CE552A"/>
    <w:rsid w:val="00D32066"/>
    <w:rsid w:val="00D35673"/>
    <w:rsid w:val="00D50B97"/>
    <w:rsid w:val="00D55B9F"/>
    <w:rsid w:val="00D56C6A"/>
    <w:rsid w:val="00D735DF"/>
    <w:rsid w:val="00DC5D37"/>
    <w:rsid w:val="00DD7E50"/>
    <w:rsid w:val="00E10AE0"/>
    <w:rsid w:val="00E313F0"/>
    <w:rsid w:val="00E524C9"/>
    <w:rsid w:val="00E52E23"/>
    <w:rsid w:val="00E60E19"/>
    <w:rsid w:val="00E8203E"/>
    <w:rsid w:val="00E95C23"/>
    <w:rsid w:val="00EC6CA2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FAF509FA.dotm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Anna Reksa</cp:lastModifiedBy>
  <cp:revision>2</cp:revision>
  <cp:lastPrinted>2022-10-16T10:08:00Z</cp:lastPrinted>
  <dcterms:created xsi:type="dcterms:W3CDTF">2024-04-11T08:52:00Z</dcterms:created>
  <dcterms:modified xsi:type="dcterms:W3CDTF">2024-04-11T08:52:00Z</dcterms:modified>
</cp:coreProperties>
</file>