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74E482CF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485AD2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485AD2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C813AF8" w14:textId="44C3FAB8" w:rsidR="006840A5" w:rsidRDefault="006840A5" w:rsidP="006840A5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8B4611">
        <w:rPr>
          <w:b/>
          <w:bCs/>
          <w:color w:val="00B0F0"/>
        </w:rPr>
        <w:t>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573AE071" w:rsidR="008E3500" w:rsidRDefault="006840A5" w:rsidP="006840A5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8B4611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0626F">
        <w:rPr>
          <w:rFonts w:ascii="Comic Sans MS" w:hAnsi="Comic Sans MS"/>
          <w:b/>
          <w:bCs/>
          <w:color w:val="00B0F0"/>
        </w:rPr>
        <w:t>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4111"/>
        <w:gridCol w:w="2835"/>
      </w:tblGrid>
      <w:tr w:rsidR="00875D74" w14:paraId="1B0AB37E" w14:textId="77777777" w:rsidTr="003A73D2">
        <w:trPr>
          <w:tblHeader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B5EF362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85AD2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85AD2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675A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A6C50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F9C109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85AD2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85AD2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B2CA95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485AD2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85AD2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A73D2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5A494B" w14:paraId="191A0191" w14:textId="77777777" w:rsidTr="003A73D2">
        <w:trPr>
          <w:trHeight w:val="287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5F38FB38" w:rsidR="005A494B" w:rsidRPr="00F06CD8" w:rsidRDefault="005A494B" w:rsidP="0034243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D1E608" w14:textId="77777777" w:rsidR="00E72CC6" w:rsidRDefault="00E72CC6" w:rsidP="00E72CC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5872A5C2" w14:textId="77777777" w:rsidR="00E72CC6" w:rsidRDefault="00E72CC6" w:rsidP="00E72CC6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LARYNGOLOGIA</w:t>
            </w:r>
          </w:p>
          <w:p w14:paraId="414DF00C" w14:textId="19EF9FAF" w:rsidR="00E72CC6" w:rsidRDefault="00485AD2" w:rsidP="00E72CC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8ECDCD2" w14:textId="77777777" w:rsidR="009711A9" w:rsidRDefault="009711A9" w:rsidP="009711A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KISIELEWSKA</w:t>
            </w:r>
          </w:p>
          <w:p w14:paraId="1100C4A5" w14:textId="77777777" w:rsidR="005A494B" w:rsidRPr="00F06CD8" w:rsidRDefault="005A494B" w:rsidP="00E72CC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5FF3B" w14:textId="2BC072CC" w:rsidR="005A494B" w:rsidRDefault="005366E0" w:rsidP="005366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08.00-12.00</w:t>
            </w:r>
          </w:p>
          <w:p w14:paraId="18261C7D" w14:textId="77777777" w:rsidR="005366E0" w:rsidRDefault="005366E0" w:rsidP="005366E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091FB62A" w14:textId="77777777" w:rsidR="005366E0" w:rsidRDefault="005366E0" w:rsidP="005366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09C1910" w14:textId="77777777" w:rsidR="005366E0" w:rsidRDefault="005366E0" w:rsidP="005366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7CB2DDA9" w14:textId="77777777" w:rsidR="005366E0" w:rsidRDefault="005366E0" w:rsidP="005366E0">
            <w:pPr>
              <w:spacing w:line="276" w:lineRule="auto"/>
              <w:jc w:val="center"/>
              <w:rPr>
                <w:b/>
                <w:bCs/>
              </w:rPr>
            </w:pPr>
          </w:p>
          <w:p w14:paraId="47B8D6EC" w14:textId="78F9C197" w:rsidR="005A494B" w:rsidRPr="00A0626F" w:rsidRDefault="005A494B" w:rsidP="003A73D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631E0" w14:paraId="482B46D5" w14:textId="77777777" w:rsidTr="003A73D2">
        <w:trPr>
          <w:trHeight w:val="2497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4641A85" w14:textId="74EE93C1" w:rsidR="005631E0" w:rsidRDefault="005631E0" w:rsidP="003424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62873EF9" w14:textId="77777777" w:rsidR="00485AD2" w:rsidRDefault="00485AD2" w:rsidP="00485AD2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7987CB91" w14:textId="77777777" w:rsidR="00485AD2" w:rsidRDefault="00485AD2" w:rsidP="00485A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9997634" w14:textId="77777777" w:rsidR="00485AD2" w:rsidRDefault="00485AD2" w:rsidP="00485A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KUBIAK</w:t>
            </w:r>
          </w:p>
          <w:p w14:paraId="5440FC72" w14:textId="77777777" w:rsidR="005631E0" w:rsidRPr="000768C5" w:rsidRDefault="005631E0" w:rsidP="005631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39E215" w14:textId="7AAA6049" w:rsidR="005631E0" w:rsidRDefault="005631E0" w:rsidP="003424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49AFF50D" w14:textId="77777777" w:rsidR="00485AD2" w:rsidRDefault="00485AD2" w:rsidP="00485AD2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7E58DA5F" w14:textId="77777777" w:rsidR="00485AD2" w:rsidRDefault="00485AD2" w:rsidP="00485A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1BE68DF" w14:textId="102E31F6" w:rsidR="00485AD2" w:rsidRDefault="00485AD2" w:rsidP="00485A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KUBIAK</w:t>
            </w:r>
          </w:p>
          <w:p w14:paraId="52B50ED7" w14:textId="77777777" w:rsidR="005631E0" w:rsidRPr="00F06CD8" w:rsidRDefault="005631E0" w:rsidP="00E72CC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222BD3" w14:textId="59093EA4" w:rsidR="005631E0" w:rsidRDefault="005631E0" w:rsidP="003424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49471B73" w14:textId="742F91E6" w:rsidR="005631E0" w:rsidRDefault="00460F87" w:rsidP="000B54C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TAKTYCZNA</w:t>
            </w:r>
          </w:p>
          <w:p w14:paraId="47F4EA63" w14:textId="77777777" w:rsidR="005631E0" w:rsidRDefault="005631E0" w:rsidP="000B54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9D0A91D" w14:textId="4CA191F6" w:rsidR="005631E0" w:rsidRDefault="00460F87" w:rsidP="000B54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WRÓBEL</w:t>
            </w:r>
          </w:p>
          <w:p w14:paraId="104F2AD7" w14:textId="580E79A6" w:rsidR="005631E0" w:rsidRPr="000C2D08" w:rsidRDefault="005631E0" w:rsidP="00342437">
            <w:pPr>
              <w:rPr>
                <w:color w:val="000000"/>
              </w:rPr>
            </w:pPr>
          </w:p>
        </w:tc>
      </w:tr>
      <w:tr w:rsidR="00342437" w14:paraId="19E16FA3" w14:textId="77777777" w:rsidTr="003A73D2">
        <w:trPr>
          <w:trHeight w:val="2497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5B29517" w14:textId="33F88B4F" w:rsidR="00342437" w:rsidRDefault="00342437" w:rsidP="0034243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36E6F24" w14:textId="51F53143" w:rsidR="00342437" w:rsidRDefault="003C5EB3" w:rsidP="003424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="00342437">
              <w:rPr>
                <w:rFonts w:cs="Tahoma"/>
                <w:color w:val="000000"/>
              </w:rPr>
              <w:t>.30-20.30</w:t>
            </w:r>
          </w:p>
          <w:p w14:paraId="4266FF07" w14:textId="77777777" w:rsidR="00DB774B" w:rsidRDefault="00DB774B" w:rsidP="00DB774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  <w:p w14:paraId="0452960D" w14:textId="77777777" w:rsidR="00DB774B" w:rsidRDefault="00DB774B" w:rsidP="00DB774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TAKTYCZNA</w:t>
            </w:r>
          </w:p>
          <w:p w14:paraId="6F53106A" w14:textId="77777777" w:rsidR="00DB774B" w:rsidRDefault="00DB774B" w:rsidP="00DB77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0A9AC57" w14:textId="109B64EB" w:rsidR="00DB774B" w:rsidRDefault="00DB774B" w:rsidP="00DB77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68456CEE" w14:textId="77777777" w:rsidR="00DB774B" w:rsidRDefault="00DB774B" w:rsidP="00DB77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WRÓBEL</w:t>
            </w:r>
          </w:p>
          <w:p w14:paraId="4A70D2CF" w14:textId="77777777" w:rsidR="00DB774B" w:rsidRDefault="00DB774B" w:rsidP="00DB774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65541BB3" w14:textId="77777777" w:rsidR="00DB774B" w:rsidRDefault="00DB774B" w:rsidP="00DB774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66B78D53" w14:textId="77777777" w:rsidR="00DB774B" w:rsidRDefault="00DB774B" w:rsidP="00DB77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AB58730" w14:textId="76AE21EF" w:rsidR="00DB774B" w:rsidRDefault="00DB774B" w:rsidP="00DB77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111014B5" w14:textId="77777777" w:rsidR="00DB774B" w:rsidRDefault="00DB774B" w:rsidP="00DB77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KUBIAK</w:t>
            </w:r>
          </w:p>
          <w:p w14:paraId="1F0E6F98" w14:textId="55FD5C9D" w:rsidR="00342437" w:rsidRDefault="00342437" w:rsidP="003424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5A10D" w14:textId="4B62B223" w:rsidR="00342437" w:rsidRDefault="00342437" w:rsidP="003424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1B31D0A3" w14:textId="77777777" w:rsidR="005366E0" w:rsidRDefault="005366E0" w:rsidP="005366E0">
            <w:pPr>
              <w:spacing w:line="276" w:lineRule="auto"/>
              <w:jc w:val="center"/>
              <w:rPr>
                <w:b/>
                <w:bCs/>
              </w:rPr>
            </w:pPr>
          </w:p>
          <w:p w14:paraId="611DCF09" w14:textId="77777777" w:rsidR="005366E0" w:rsidRDefault="005366E0" w:rsidP="005366E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GINEKOLOGIA I POŁOŻNICTWO</w:t>
            </w:r>
          </w:p>
          <w:p w14:paraId="4F9C7398" w14:textId="77777777" w:rsidR="005366E0" w:rsidRDefault="005366E0" w:rsidP="005366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00B7A91" w14:textId="77777777" w:rsidR="005366E0" w:rsidRDefault="005366E0" w:rsidP="005366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S. GRACZYK</w:t>
            </w:r>
          </w:p>
          <w:p w14:paraId="07DBE4B4" w14:textId="7B829E6B" w:rsidR="00342437" w:rsidRPr="000C2D08" w:rsidRDefault="00342437" w:rsidP="005366E0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675A9"/>
    <w:rsid w:val="000768C5"/>
    <w:rsid w:val="0008764B"/>
    <w:rsid w:val="000B227B"/>
    <w:rsid w:val="000B54C8"/>
    <w:rsid w:val="000B7C47"/>
    <w:rsid w:val="000C2D08"/>
    <w:rsid w:val="001732A0"/>
    <w:rsid w:val="001E7B2A"/>
    <w:rsid w:val="00221892"/>
    <w:rsid w:val="00252341"/>
    <w:rsid w:val="00256AC9"/>
    <w:rsid w:val="002942A0"/>
    <w:rsid w:val="002A4399"/>
    <w:rsid w:val="002D6DF1"/>
    <w:rsid w:val="00342437"/>
    <w:rsid w:val="00353F1F"/>
    <w:rsid w:val="00383ABC"/>
    <w:rsid w:val="003841D3"/>
    <w:rsid w:val="003A73D2"/>
    <w:rsid w:val="003B769B"/>
    <w:rsid w:val="003C5EB3"/>
    <w:rsid w:val="00460F87"/>
    <w:rsid w:val="0047306D"/>
    <w:rsid w:val="00485AD2"/>
    <w:rsid w:val="004951BD"/>
    <w:rsid w:val="004D23F5"/>
    <w:rsid w:val="004D7A4E"/>
    <w:rsid w:val="004D7ED4"/>
    <w:rsid w:val="004F3436"/>
    <w:rsid w:val="005366E0"/>
    <w:rsid w:val="005631E0"/>
    <w:rsid w:val="00590FF6"/>
    <w:rsid w:val="00591D02"/>
    <w:rsid w:val="005A0DA5"/>
    <w:rsid w:val="005A494B"/>
    <w:rsid w:val="005C16F6"/>
    <w:rsid w:val="005C42CE"/>
    <w:rsid w:val="00620960"/>
    <w:rsid w:val="006840A5"/>
    <w:rsid w:val="006E2C5A"/>
    <w:rsid w:val="00735FFC"/>
    <w:rsid w:val="007379BA"/>
    <w:rsid w:val="007424EA"/>
    <w:rsid w:val="00767F00"/>
    <w:rsid w:val="00780AC4"/>
    <w:rsid w:val="007A66DF"/>
    <w:rsid w:val="007A6748"/>
    <w:rsid w:val="007B38AE"/>
    <w:rsid w:val="007F09AD"/>
    <w:rsid w:val="00811E8A"/>
    <w:rsid w:val="00817767"/>
    <w:rsid w:val="00847320"/>
    <w:rsid w:val="00875D74"/>
    <w:rsid w:val="008A52EA"/>
    <w:rsid w:val="008B4611"/>
    <w:rsid w:val="008B60BE"/>
    <w:rsid w:val="008E3500"/>
    <w:rsid w:val="00922F2D"/>
    <w:rsid w:val="00930BD2"/>
    <w:rsid w:val="009711A9"/>
    <w:rsid w:val="00A026EB"/>
    <w:rsid w:val="00A0626F"/>
    <w:rsid w:val="00A3094E"/>
    <w:rsid w:val="00A53781"/>
    <w:rsid w:val="00A63116"/>
    <w:rsid w:val="00AA6C50"/>
    <w:rsid w:val="00AC09AC"/>
    <w:rsid w:val="00AC29E2"/>
    <w:rsid w:val="00AC3E89"/>
    <w:rsid w:val="00B0259D"/>
    <w:rsid w:val="00B106A9"/>
    <w:rsid w:val="00B366A9"/>
    <w:rsid w:val="00B910D0"/>
    <w:rsid w:val="00BA12A0"/>
    <w:rsid w:val="00BA330D"/>
    <w:rsid w:val="00BC0A7E"/>
    <w:rsid w:val="00BE1AF2"/>
    <w:rsid w:val="00BF15BD"/>
    <w:rsid w:val="00BF4E52"/>
    <w:rsid w:val="00C42875"/>
    <w:rsid w:val="00C43D99"/>
    <w:rsid w:val="00CE552A"/>
    <w:rsid w:val="00D32066"/>
    <w:rsid w:val="00D35673"/>
    <w:rsid w:val="00D50B97"/>
    <w:rsid w:val="00D55B9F"/>
    <w:rsid w:val="00D56C6A"/>
    <w:rsid w:val="00D735DF"/>
    <w:rsid w:val="00D94758"/>
    <w:rsid w:val="00DB774B"/>
    <w:rsid w:val="00DC5D37"/>
    <w:rsid w:val="00DD7E50"/>
    <w:rsid w:val="00E10AE0"/>
    <w:rsid w:val="00E313F0"/>
    <w:rsid w:val="00E524C9"/>
    <w:rsid w:val="00E52E23"/>
    <w:rsid w:val="00E60E19"/>
    <w:rsid w:val="00E72CC6"/>
    <w:rsid w:val="00E8203E"/>
    <w:rsid w:val="00E95C23"/>
    <w:rsid w:val="00EE5BBC"/>
    <w:rsid w:val="00EF0AAB"/>
    <w:rsid w:val="00F06CD8"/>
    <w:rsid w:val="00F1650C"/>
    <w:rsid w:val="00F27E23"/>
    <w:rsid w:val="00F44856"/>
    <w:rsid w:val="00F62F57"/>
    <w:rsid w:val="00F6736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930BD2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C107E6DD.dotm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Anna Reksa</cp:lastModifiedBy>
  <cp:revision>3</cp:revision>
  <cp:lastPrinted>2022-10-16T10:08:00Z</cp:lastPrinted>
  <dcterms:created xsi:type="dcterms:W3CDTF">2024-04-26T12:09:00Z</dcterms:created>
  <dcterms:modified xsi:type="dcterms:W3CDTF">2024-04-26T12:09:00Z</dcterms:modified>
</cp:coreProperties>
</file>