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6EB64CB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A2B78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A2B78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9E57BD6" w14:textId="5FFE72DD" w:rsidR="00C87FDA" w:rsidRDefault="00C87FDA" w:rsidP="00C87FDA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DE489B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17625757" w:rsidR="008E3500" w:rsidRDefault="00C87FDA" w:rsidP="00C87FDA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DE489B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513AC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5103"/>
        <w:gridCol w:w="3118"/>
      </w:tblGrid>
      <w:tr w:rsidR="00875D74" w14:paraId="1B0AB37E" w14:textId="77777777" w:rsidTr="007E0C16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B36053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10.05.2024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2988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AB03E1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,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CAF3F0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C067B4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4B51A7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A2B78">
              <w:rPr>
                <w:rFonts w:cs="Tahoma"/>
                <w:i w:val="0"/>
                <w:iCs w:val="0"/>
                <w:sz w:val="20"/>
                <w:szCs w:val="20"/>
              </w:rPr>
              <w:t>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A7D7B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</w:tr>
      <w:tr w:rsidR="00697F3E" w14:paraId="191A0191" w14:textId="1C1C1745" w:rsidTr="006F3ACD">
        <w:trPr>
          <w:trHeight w:val="287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697F3E" w:rsidRPr="00F06CD8" w:rsidRDefault="00697F3E" w:rsidP="007E0C1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426E8B" w14:textId="77777777" w:rsidR="00697F3E" w:rsidRDefault="00697F3E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42672C1" w14:textId="77777777" w:rsidR="002A2B78" w:rsidRDefault="002A2B78" w:rsidP="002A2B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320D43CF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1EF330B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6EFD4461" w14:textId="77777777" w:rsidR="00697F3E" w:rsidRPr="00F06CD8" w:rsidRDefault="00697F3E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1B1C" w14:textId="77777777" w:rsidR="004B1992" w:rsidRPr="00F06CD8" w:rsidRDefault="004B1992" w:rsidP="004B199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607BCC1A" w14:textId="77777777" w:rsidR="002A2B78" w:rsidRDefault="002A2B78" w:rsidP="002A2B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0851E003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80B776E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7CB566AA" w14:textId="77777777" w:rsidR="00697F3E" w:rsidRPr="00F06CD8" w:rsidRDefault="00697F3E" w:rsidP="007E0C16">
            <w:pPr>
              <w:spacing w:line="276" w:lineRule="auto"/>
              <w:jc w:val="center"/>
            </w:pPr>
          </w:p>
        </w:tc>
      </w:tr>
      <w:tr w:rsidR="002610DE" w14:paraId="482B46D5" w14:textId="77777777" w:rsidTr="004B1992">
        <w:trPr>
          <w:trHeight w:val="289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B65CD2" w14:textId="7A5D6B3B" w:rsidR="002610DE" w:rsidRDefault="008027F1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</w:t>
            </w:r>
            <w:r w:rsidR="002610DE">
              <w:rPr>
                <w:rFonts w:cs="Tahoma"/>
                <w:color w:val="000000"/>
              </w:rPr>
              <w:t>.30</w:t>
            </w:r>
          </w:p>
          <w:p w14:paraId="2613A208" w14:textId="77777777" w:rsidR="002610DE" w:rsidRDefault="002610DE" w:rsidP="002610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FARMAKOLOGIA I TOKSYKOLOGIA KLINICZNA</w:t>
            </w:r>
          </w:p>
          <w:p w14:paraId="5A3BDA28" w14:textId="6B4AB7B3" w:rsidR="002610DE" w:rsidRDefault="008027F1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52D14C9" w14:textId="77777777" w:rsidR="002610DE" w:rsidRDefault="002610DE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CHUCHRACKI</w:t>
            </w:r>
          </w:p>
          <w:p w14:paraId="63DB36BB" w14:textId="77777777" w:rsidR="002610DE" w:rsidRPr="00E60E19" w:rsidRDefault="002610DE" w:rsidP="007E0C1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F5A399" w14:textId="77777777" w:rsidR="002610DE" w:rsidRDefault="002610DE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F89A11F" w14:textId="71197685" w:rsidR="002A2B78" w:rsidRDefault="002A2B78" w:rsidP="002A2B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3DF70757" w14:textId="47777DD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8E16FB8" w14:textId="71D3752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2753959F" w14:textId="77777777" w:rsidR="002610DE" w:rsidRPr="00F06CD8" w:rsidRDefault="002610DE" w:rsidP="002A2B7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F0C94" w14:textId="0BF4B305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47B4E630" w14:textId="77777777" w:rsidR="00AA7D7B" w:rsidRDefault="00AA7D7B" w:rsidP="002610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BFDA409" w14:textId="72DEE334" w:rsidR="002A2B78" w:rsidRDefault="002A2B78" w:rsidP="002A2B7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6C8AAD68" w14:textId="78FF2EF6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F2B5B34" w14:textId="77777777" w:rsidR="002A2B78" w:rsidRDefault="002A2B78" w:rsidP="002A2B7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04F2AD7" w14:textId="35FAEF8C" w:rsidR="002610DE" w:rsidRPr="000C2D08" w:rsidRDefault="002610DE" w:rsidP="001338F5">
            <w:pPr>
              <w:rPr>
                <w:color w:val="000000"/>
              </w:rPr>
            </w:pPr>
          </w:p>
        </w:tc>
      </w:tr>
      <w:tr w:rsidR="002610DE" w14:paraId="105C35F8" w14:textId="77777777" w:rsidTr="004B1992">
        <w:trPr>
          <w:trHeight w:val="5098"/>
        </w:trPr>
        <w:tc>
          <w:tcPr>
            <w:tcW w:w="241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5EA100" w14:textId="77777777" w:rsidR="002610DE" w:rsidRDefault="002610DE" w:rsidP="007E0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76DF0A" w14:textId="6A5243ED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538E4527" w14:textId="77777777" w:rsidR="000728F9" w:rsidRDefault="000728F9" w:rsidP="000728F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14:paraId="13FFC4CF" w14:textId="77777777" w:rsidR="000728F9" w:rsidRDefault="000728F9" w:rsidP="000728F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TAKTYCZNA</w:t>
            </w:r>
          </w:p>
          <w:p w14:paraId="562DF24B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BB510D2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2C531F82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WRÓBEL</w:t>
            </w:r>
          </w:p>
          <w:p w14:paraId="0BEC8231" w14:textId="77777777" w:rsidR="000728F9" w:rsidRDefault="000728F9" w:rsidP="000728F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B4B3B9D" w14:textId="77777777" w:rsidR="000728F9" w:rsidRDefault="000728F9" w:rsidP="000728F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603AB725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9100B9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20D5A3D5" w14:textId="77777777" w:rsidR="000728F9" w:rsidRDefault="000728F9" w:rsidP="000728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66F224EA" w14:textId="78767C38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718469" w14:textId="77777777" w:rsidR="002610DE" w:rsidRDefault="002610DE" w:rsidP="001338F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3635473A" w14:textId="77777777" w:rsidR="002610DE" w:rsidRDefault="002610DE" w:rsidP="00DE489B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34FA41AE" w14:textId="7AF19478" w:rsidR="002610DE" w:rsidRDefault="002610DE" w:rsidP="00DE48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FB6803B" w14:textId="77777777" w:rsidR="002610DE" w:rsidRDefault="002610DE" w:rsidP="00DE489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727F152C" w14:textId="03C1A074" w:rsidR="002610DE" w:rsidRPr="000C2D08" w:rsidRDefault="002610DE" w:rsidP="001338F5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7E5"/>
    <w:rsid w:val="00043402"/>
    <w:rsid w:val="000728F9"/>
    <w:rsid w:val="000B227B"/>
    <w:rsid w:val="000B7C47"/>
    <w:rsid w:val="000C2D08"/>
    <w:rsid w:val="001338F5"/>
    <w:rsid w:val="00252341"/>
    <w:rsid w:val="002610DE"/>
    <w:rsid w:val="002937DA"/>
    <w:rsid w:val="002942A0"/>
    <w:rsid w:val="002A2B78"/>
    <w:rsid w:val="002A4399"/>
    <w:rsid w:val="002D6DF1"/>
    <w:rsid w:val="002E2988"/>
    <w:rsid w:val="00350536"/>
    <w:rsid w:val="00353F1F"/>
    <w:rsid w:val="00383ABC"/>
    <w:rsid w:val="003841D3"/>
    <w:rsid w:val="003B769B"/>
    <w:rsid w:val="00451B02"/>
    <w:rsid w:val="004B1992"/>
    <w:rsid w:val="004B339A"/>
    <w:rsid w:val="004B51A7"/>
    <w:rsid w:val="004D23F5"/>
    <w:rsid w:val="004D7A4E"/>
    <w:rsid w:val="004D7ED4"/>
    <w:rsid w:val="004E47DE"/>
    <w:rsid w:val="004F3436"/>
    <w:rsid w:val="005513AC"/>
    <w:rsid w:val="00590FF6"/>
    <w:rsid w:val="00591D02"/>
    <w:rsid w:val="005C16F6"/>
    <w:rsid w:val="00620960"/>
    <w:rsid w:val="00686959"/>
    <w:rsid w:val="00697F3E"/>
    <w:rsid w:val="006E2C5A"/>
    <w:rsid w:val="006F77AD"/>
    <w:rsid w:val="00735FFC"/>
    <w:rsid w:val="007379BA"/>
    <w:rsid w:val="007424EA"/>
    <w:rsid w:val="00746F17"/>
    <w:rsid w:val="00767F00"/>
    <w:rsid w:val="007A66DF"/>
    <w:rsid w:val="007B38AE"/>
    <w:rsid w:val="007E0C16"/>
    <w:rsid w:val="007F09AD"/>
    <w:rsid w:val="008027F1"/>
    <w:rsid w:val="00811E8A"/>
    <w:rsid w:val="00875D74"/>
    <w:rsid w:val="00890734"/>
    <w:rsid w:val="008A52EA"/>
    <w:rsid w:val="008B2CC6"/>
    <w:rsid w:val="008B60BE"/>
    <w:rsid w:val="008E3500"/>
    <w:rsid w:val="009E279A"/>
    <w:rsid w:val="00A026EB"/>
    <w:rsid w:val="00A63116"/>
    <w:rsid w:val="00AA7D7B"/>
    <w:rsid w:val="00AC09AC"/>
    <w:rsid w:val="00AC29E2"/>
    <w:rsid w:val="00AC3E89"/>
    <w:rsid w:val="00B0259D"/>
    <w:rsid w:val="00B106A9"/>
    <w:rsid w:val="00B366A9"/>
    <w:rsid w:val="00BA330D"/>
    <w:rsid w:val="00BA58AE"/>
    <w:rsid w:val="00BC0A7E"/>
    <w:rsid w:val="00BE1FFD"/>
    <w:rsid w:val="00BF15BD"/>
    <w:rsid w:val="00BF4E52"/>
    <w:rsid w:val="00C067B4"/>
    <w:rsid w:val="00C10718"/>
    <w:rsid w:val="00C41B7D"/>
    <w:rsid w:val="00C43D99"/>
    <w:rsid w:val="00C87FDA"/>
    <w:rsid w:val="00CE552A"/>
    <w:rsid w:val="00D32066"/>
    <w:rsid w:val="00D35673"/>
    <w:rsid w:val="00D50B97"/>
    <w:rsid w:val="00D55B9F"/>
    <w:rsid w:val="00D735DF"/>
    <w:rsid w:val="00D826D1"/>
    <w:rsid w:val="00DC5D37"/>
    <w:rsid w:val="00DD7E50"/>
    <w:rsid w:val="00DE489B"/>
    <w:rsid w:val="00DF7AED"/>
    <w:rsid w:val="00E10AE0"/>
    <w:rsid w:val="00E313F0"/>
    <w:rsid w:val="00E524C9"/>
    <w:rsid w:val="00E60E19"/>
    <w:rsid w:val="00E8203E"/>
    <w:rsid w:val="00E95C23"/>
    <w:rsid w:val="00EA549D"/>
    <w:rsid w:val="00EE5BBC"/>
    <w:rsid w:val="00EF1A56"/>
    <w:rsid w:val="00F06CD8"/>
    <w:rsid w:val="00F1650C"/>
    <w:rsid w:val="00F27E23"/>
    <w:rsid w:val="00F44856"/>
    <w:rsid w:val="00F62F57"/>
    <w:rsid w:val="00F9519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C107E6DD.dotm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Anna Reksa</cp:lastModifiedBy>
  <cp:revision>3</cp:revision>
  <cp:lastPrinted>2022-10-16T10:08:00Z</cp:lastPrinted>
  <dcterms:created xsi:type="dcterms:W3CDTF">2024-04-26T11:44:00Z</dcterms:created>
  <dcterms:modified xsi:type="dcterms:W3CDTF">2024-04-26T12:10:00Z</dcterms:modified>
</cp:coreProperties>
</file>