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74C77" w14:textId="6E79E741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BA0DDD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BA0DDD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95A1C05" w14:textId="5153D988" w:rsidR="00F06499" w:rsidRDefault="00F06499" w:rsidP="00F06499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</w:t>
      </w:r>
      <w:r w:rsidR="001C1FB2">
        <w:rPr>
          <w:b/>
          <w:bCs/>
          <w:color w:val="00B0F0"/>
        </w:rPr>
        <w:t>II /semestr 6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798E9B96" w:rsidR="008E3500" w:rsidRDefault="00F06499" w:rsidP="00F06499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</w:t>
      </w:r>
      <w:r w:rsidR="001C1FB2">
        <w:rPr>
          <w:rFonts w:ascii="Comic Sans MS" w:hAnsi="Comic Sans MS" w:cs="Tahoma"/>
          <w:b/>
          <w:bCs/>
          <w:color w:val="0000FF"/>
        </w:rPr>
        <w:t>II</w:t>
      </w:r>
      <w:r>
        <w:rPr>
          <w:rFonts w:ascii="Comic Sans MS" w:hAnsi="Comic Sans MS" w:cs="Tahoma"/>
          <w:b/>
          <w:bCs/>
          <w:color w:val="0000FF"/>
        </w:rPr>
        <w:t xml:space="preserve"> stopnia</w:t>
      </w:r>
      <w:r>
        <w:rPr>
          <w:rFonts w:ascii="Comic Sans MS" w:hAnsi="Comic Sans MS"/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E2487">
        <w:rPr>
          <w:rFonts w:ascii="Comic Sans MS" w:hAnsi="Comic Sans MS"/>
          <w:b/>
          <w:bCs/>
          <w:color w:val="00B0F0"/>
        </w:rPr>
        <w:t>9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61"/>
        <w:gridCol w:w="4536"/>
        <w:gridCol w:w="2835"/>
      </w:tblGrid>
      <w:tr w:rsidR="00875D74" w14:paraId="1B0AB37E" w14:textId="77777777" w:rsidTr="00AD08A3">
        <w:trPr>
          <w:tblHeader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5CAB7E73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BA0DDD">
              <w:rPr>
                <w:rFonts w:cs="Tahoma"/>
                <w:i w:val="0"/>
                <w:iCs w:val="0"/>
                <w:sz w:val="20"/>
                <w:szCs w:val="20"/>
              </w:rPr>
              <w:t>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A0DDD">
              <w:rPr>
                <w:rFonts w:cs="Tahoma"/>
                <w:i w:val="0"/>
                <w:iCs w:val="0"/>
                <w:sz w:val="20"/>
                <w:szCs w:val="20"/>
              </w:rPr>
              <w:t>05.2024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BA0DDD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50C85AF0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BA0DDD">
              <w:rPr>
                <w:rFonts w:cs="Tahoma"/>
                <w:i w:val="0"/>
                <w:iCs w:val="0"/>
                <w:sz w:val="20"/>
                <w:szCs w:val="20"/>
              </w:rPr>
              <w:t>25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A0DDD">
              <w:rPr>
                <w:rFonts w:cs="Tahoma"/>
                <w:i w:val="0"/>
                <w:iCs w:val="0"/>
                <w:sz w:val="20"/>
                <w:szCs w:val="20"/>
              </w:rPr>
              <w:t>05.2024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5E2487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AC39D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36FF2671" w:rsidR="00875D74" w:rsidRPr="00AC3E89" w:rsidRDefault="00875D74" w:rsidP="00841F3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BA0DDD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A0DDD">
              <w:rPr>
                <w:rFonts w:cs="Tahoma"/>
                <w:i w:val="0"/>
                <w:iCs w:val="0"/>
                <w:sz w:val="20"/>
                <w:szCs w:val="20"/>
              </w:rPr>
              <w:t>05.2024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  <w:r w:rsidR="006D0BBA">
              <w:rPr>
                <w:rFonts w:cs="Tahoma"/>
                <w:i w:val="0"/>
                <w:iCs w:val="0"/>
                <w:sz w:val="20"/>
                <w:szCs w:val="20"/>
              </w:rPr>
              <w:t xml:space="preserve"> </w:t>
            </w:r>
            <w:r w:rsidR="00F06499">
              <w:rPr>
                <w:rFonts w:cs="Tahoma"/>
                <w:i w:val="0"/>
                <w:iCs w:val="0"/>
                <w:sz w:val="20"/>
                <w:szCs w:val="20"/>
              </w:rPr>
              <w:t>STACJ</w:t>
            </w:r>
          </w:p>
        </w:tc>
      </w:tr>
      <w:tr w:rsidR="00BA0DDD" w14:paraId="191A0191" w14:textId="77777777" w:rsidTr="000748DB">
        <w:trPr>
          <w:trHeight w:val="287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1B18449F" w:rsidR="00BA0DDD" w:rsidRPr="00F06CD8" w:rsidRDefault="00BA0DDD" w:rsidP="0002311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21E677C5" w14:textId="77777777" w:rsidR="00BA0DDD" w:rsidRDefault="00BA0DDD" w:rsidP="0002311C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08.00-20.00</w:t>
            </w:r>
          </w:p>
          <w:p w14:paraId="218D8F65" w14:textId="77777777" w:rsidR="00BA0DDD" w:rsidRPr="00BA0DDD" w:rsidRDefault="00BA0DDD" w:rsidP="0002311C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BA0DDD">
              <w:rPr>
                <w:rFonts w:cs="Tahoma"/>
                <w:b/>
                <w:color w:val="000000"/>
              </w:rPr>
              <w:t>PSYCHIATRIA</w:t>
            </w:r>
          </w:p>
          <w:p w14:paraId="70B38A5C" w14:textId="77777777" w:rsidR="00BA0DDD" w:rsidRDefault="00BA0DDD" w:rsidP="0002311C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14:paraId="6FB9E6BD" w14:textId="49D5CE0E" w:rsidR="00BA0DDD" w:rsidRDefault="00BA0DDD" w:rsidP="0002311C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4071D416" w14:textId="77777777" w:rsidR="00BA0DDD" w:rsidRDefault="00BA0DDD" w:rsidP="0002311C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W. PAŁYS</w:t>
            </w:r>
          </w:p>
          <w:p w14:paraId="69E2270E" w14:textId="77777777" w:rsidR="00BA0DDD" w:rsidRDefault="00BA0DDD" w:rsidP="0002311C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240146D6" w14:textId="556E45DE" w:rsidR="00BA0DDD" w:rsidRP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GINEKOLOGIA I POŁOŻNICTWO</w:t>
            </w:r>
          </w:p>
          <w:p w14:paraId="60075828" w14:textId="77777777" w:rsid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14:paraId="14CDDD43" w14:textId="0099098E" w:rsid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2F8F2015" w14:textId="77777777" w:rsid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P. PODHALAŃSKI</w:t>
            </w:r>
          </w:p>
          <w:p w14:paraId="33AEEED2" w14:textId="77777777" w:rsid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5A9189B8" w14:textId="3B72EA77" w:rsidR="00BA0DDD" w:rsidRP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UROLOGIA</w:t>
            </w:r>
          </w:p>
          <w:p w14:paraId="1C5D4025" w14:textId="77777777" w:rsid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14:paraId="40729F49" w14:textId="3ECF2560" w:rsid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0855972E" w14:textId="1BA3E2CD" w:rsid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O. WIERZBICKI</w:t>
            </w:r>
          </w:p>
          <w:p w14:paraId="590CC940" w14:textId="77777777" w:rsid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31D12FE1" w14:textId="77777777" w:rsid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789318AE" w14:textId="502827E3" w:rsidR="00BA0DDD" w:rsidRPr="00F06CD8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980BC1F" w14:textId="77777777" w:rsid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08.00-20.00</w:t>
            </w:r>
          </w:p>
          <w:p w14:paraId="4ABDB78B" w14:textId="77777777" w:rsidR="00BA0DDD" w:rsidRP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BA0DDD">
              <w:rPr>
                <w:rFonts w:cs="Tahoma"/>
                <w:b/>
                <w:color w:val="000000"/>
              </w:rPr>
              <w:t>PSYCHIATRIA</w:t>
            </w:r>
          </w:p>
          <w:p w14:paraId="6B3737DE" w14:textId="77777777" w:rsid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14:paraId="406740D3" w14:textId="38FD20EE" w:rsid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542EBE2F" w14:textId="77777777" w:rsid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W. PAŁYS</w:t>
            </w:r>
          </w:p>
          <w:p w14:paraId="2043019E" w14:textId="77777777" w:rsid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45A1DD7E" w14:textId="77777777" w:rsidR="00BA0DDD" w:rsidRP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GINEKOLOGIA I POŁOŻNICTWO</w:t>
            </w:r>
          </w:p>
          <w:p w14:paraId="6DBB1578" w14:textId="77777777" w:rsid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14:paraId="3D338F9C" w14:textId="2F130B1F" w:rsid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7E19269D" w14:textId="77777777" w:rsid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P. PODHALAŃSKI</w:t>
            </w:r>
          </w:p>
          <w:p w14:paraId="25EB5829" w14:textId="77777777" w:rsid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50A1F1F0" w14:textId="77777777" w:rsidR="00BA0DDD" w:rsidRP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UROLOGIA</w:t>
            </w:r>
          </w:p>
          <w:p w14:paraId="6FCB643E" w14:textId="77777777" w:rsid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14:paraId="68D1997B" w14:textId="3EE91034" w:rsid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GR.4</w:t>
            </w:r>
          </w:p>
          <w:p w14:paraId="4BF9E05F" w14:textId="77777777" w:rsid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O. WIERZBICKI</w:t>
            </w:r>
          </w:p>
          <w:p w14:paraId="47B8D6EC" w14:textId="756D6C63" w:rsidR="00BA0DDD" w:rsidRPr="00F06CD8" w:rsidRDefault="00BA0DDD" w:rsidP="000B5408">
            <w:pPr>
              <w:spacing w:line="276" w:lineRule="auto"/>
              <w:jc w:val="center"/>
            </w:pPr>
          </w:p>
        </w:tc>
      </w:tr>
      <w:tr w:rsidR="00BA0DDD" w14:paraId="482B46D5" w14:textId="77777777" w:rsidTr="000748DB">
        <w:trPr>
          <w:trHeight w:val="5088"/>
        </w:trPr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14:paraId="77349A1D" w14:textId="20CE9FB2" w:rsidR="00BA0DDD" w:rsidRDefault="00BA0DDD" w:rsidP="004C07B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15.30-19.30</w:t>
            </w:r>
          </w:p>
          <w:p w14:paraId="2985A56D" w14:textId="77777777" w:rsidR="00BA0DDD" w:rsidRDefault="00BA0DDD" w:rsidP="00BA0DDD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072807A4" w14:textId="77777777" w:rsidR="00BA0DDD" w:rsidRDefault="00BA0DDD" w:rsidP="00BA0DDD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TAKTYCZNA</w:t>
            </w:r>
          </w:p>
          <w:p w14:paraId="25B9C52B" w14:textId="77777777" w:rsidR="00BA0DDD" w:rsidRDefault="00BA0DDD" w:rsidP="00BA0DD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2CDCB00" w14:textId="73E16EEF" w:rsidR="00BA0DDD" w:rsidRDefault="006F3674" w:rsidP="00BA0DD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0BF1AAAD" w14:textId="77777777" w:rsidR="00BA0DDD" w:rsidRDefault="00BA0DDD" w:rsidP="00BA0DD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WRÓBEL</w:t>
            </w:r>
          </w:p>
          <w:p w14:paraId="512D62FF" w14:textId="77777777" w:rsidR="00BA0DDD" w:rsidRDefault="00BA0DDD" w:rsidP="00BA0DDD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553BBAA9" w14:textId="77777777" w:rsidR="00BA0DDD" w:rsidRDefault="00BA0DDD" w:rsidP="00BA0DDD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KATASTROF</w:t>
            </w:r>
          </w:p>
          <w:p w14:paraId="6F74C00E" w14:textId="77777777" w:rsidR="00BA0DDD" w:rsidRDefault="00BA0DDD" w:rsidP="00BA0DD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CF8D10B" w14:textId="4C6C4989" w:rsidR="00BA0DDD" w:rsidRDefault="006F3674" w:rsidP="00BA0DD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  <w:bookmarkStart w:id="0" w:name="_GoBack"/>
            <w:bookmarkEnd w:id="0"/>
          </w:p>
          <w:p w14:paraId="20788BDC" w14:textId="77777777" w:rsidR="00BA0DDD" w:rsidRDefault="00BA0DDD" w:rsidP="00BA0DD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KUBIAK</w:t>
            </w:r>
          </w:p>
          <w:p w14:paraId="70B242A5" w14:textId="77777777" w:rsidR="00BA0DDD" w:rsidRPr="00B65E94" w:rsidRDefault="00BA0DDD" w:rsidP="00AD08A3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2" w:space="0" w:color="000000"/>
              <w:bottom w:val="nil"/>
              <w:right w:val="single" w:sz="4" w:space="0" w:color="auto"/>
            </w:tcBorders>
          </w:tcPr>
          <w:p w14:paraId="32640432" w14:textId="77777777" w:rsidR="00BA0DDD" w:rsidRPr="00F06CD8" w:rsidRDefault="00BA0DDD" w:rsidP="00A0613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04F2AD7" w14:textId="0599E22F" w:rsidR="00BA0DDD" w:rsidRPr="000C2D08" w:rsidRDefault="00BA0DDD" w:rsidP="005445E5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A0DDD" w14:paraId="1AAE4FD1" w14:textId="77777777" w:rsidTr="000748DB">
        <w:trPr>
          <w:trHeight w:val="25"/>
        </w:trPr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A55BAA" w14:textId="77777777" w:rsidR="00BA0DDD" w:rsidRPr="00E60E19" w:rsidRDefault="00BA0DDD" w:rsidP="00AD08A3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53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BA79E5" w14:textId="0CE15C9B" w:rsidR="00BA0DDD" w:rsidRPr="00DD7E50" w:rsidRDefault="00BA0DDD" w:rsidP="00AD08A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E3512F" w14:textId="2489D5E6" w:rsidR="00BA0DDD" w:rsidRDefault="00BA0DDD" w:rsidP="00AD08A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0228C"/>
    <w:rsid w:val="0002311C"/>
    <w:rsid w:val="00043402"/>
    <w:rsid w:val="000B227B"/>
    <w:rsid w:val="000B5408"/>
    <w:rsid w:val="000B7C47"/>
    <w:rsid w:val="000C2D08"/>
    <w:rsid w:val="001C1FB2"/>
    <w:rsid w:val="00252341"/>
    <w:rsid w:val="00273A59"/>
    <w:rsid w:val="002942A0"/>
    <w:rsid w:val="002A4399"/>
    <w:rsid w:val="002B432E"/>
    <w:rsid w:val="002C6C88"/>
    <w:rsid w:val="002D6DF1"/>
    <w:rsid w:val="002E39C4"/>
    <w:rsid w:val="00353F1F"/>
    <w:rsid w:val="00383ABC"/>
    <w:rsid w:val="003841D3"/>
    <w:rsid w:val="00397B81"/>
    <w:rsid w:val="003B769B"/>
    <w:rsid w:val="003C14D1"/>
    <w:rsid w:val="004C07B7"/>
    <w:rsid w:val="004D23F5"/>
    <w:rsid w:val="004D7A4E"/>
    <w:rsid w:val="004D7ED4"/>
    <w:rsid w:val="004F3436"/>
    <w:rsid w:val="005445E5"/>
    <w:rsid w:val="00586991"/>
    <w:rsid w:val="00590FF6"/>
    <w:rsid w:val="00591D02"/>
    <w:rsid w:val="005C16F6"/>
    <w:rsid w:val="005E2487"/>
    <w:rsid w:val="00620960"/>
    <w:rsid w:val="00624D3D"/>
    <w:rsid w:val="006D0BBA"/>
    <w:rsid w:val="006E2C5A"/>
    <w:rsid w:val="006F3674"/>
    <w:rsid w:val="00715104"/>
    <w:rsid w:val="00735FFC"/>
    <w:rsid w:val="00736EE5"/>
    <w:rsid w:val="007379BA"/>
    <w:rsid w:val="007424EA"/>
    <w:rsid w:val="00767F00"/>
    <w:rsid w:val="007A66DF"/>
    <w:rsid w:val="007B38AE"/>
    <w:rsid w:val="007F09AD"/>
    <w:rsid w:val="00811E8A"/>
    <w:rsid w:val="00841F3B"/>
    <w:rsid w:val="00875D74"/>
    <w:rsid w:val="00877B17"/>
    <w:rsid w:val="008A52EA"/>
    <w:rsid w:val="008B60BE"/>
    <w:rsid w:val="008E3500"/>
    <w:rsid w:val="0094301F"/>
    <w:rsid w:val="00985D82"/>
    <w:rsid w:val="009E4DA0"/>
    <w:rsid w:val="00A026EB"/>
    <w:rsid w:val="00A06130"/>
    <w:rsid w:val="00A63116"/>
    <w:rsid w:val="00A81731"/>
    <w:rsid w:val="00AC09AC"/>
    <w:rsid w:val="00AC29E2"/>
    <w:rsid w:val="00AC39D9"/>
    <w:rsid w:val="00AC3E89"/>
    <w:rsid w:val="00AD08A3"/>
    <w:rsid w:val="00B0259D"/>
    <w:rsid w:val="00B106A9"/>
    <w:rsid w:val="00B366A9"/>
    <w:rsid w:val="00B65E94"/>
    <w:rsid w:val="00B757AB"/>
    <w:rsid w:val="00BA0DDD"/>
    <w:rsid w:val="00BA330D"/>
    <w:rsid w:val="00BC0A7E"/>
    <w:rsid w:val="00BF15BD"/>
    <w:rsid w:val="00BF4E52"/>
    <w:rsid w:val="00C43D99"/>
    <w:rsid w:val="00CE4858"/>
    <w:rsid w:val="00CE552A"/>
    <w:rsid w:val="00D1486A"/>
    <w:rsid w:val="00D32066"/>
    <w:rsid w:val="00D35673"/>
    <w:rsid w:val="00D50B97"/>
    <w:rsid w:val="00D55B9F"/>
    <w:rsid w:val="00D735DF"/>
    <w:rsid w:val="00DC5D37"/>
    <w:rsid w:val="00DD7E50"/>
    <w:rsid w:val="00DF7AED"/>
    <w:rsid w:val="00E10AE0"/>
    <w:rsid w:val="00E313F0"/>
    <w:rsid w:val="00E345AA"/>
    <w:rsid w:val="00E445A6"/>
    <w:rsid w:val="00E524C9"/>
    <w:rsid w:val="00E60E19"/>
    <w:rsid w:val="00E8203E"/>
    <w:rsid w:val="00E95C23"/>
    <w:rsid w:val="00EE5BBC"/>
    <w:rsid w:val="00F06499"/>
    <w:rsid w:val="00F06CD8"/>
    <w:rsid w:val="00F1650C"/>
    <w:rsid w:val="00F27E23"/>
    <w:rsid w:val="00F44856"/>
    <w:rsid w:val="00F62F57"/>
    <w:rsid w:val="00F80F24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C107E6DD.dotm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Anna Reksa</cp:lastModifiedBy>
  <cp:revision>3</cp:revision>
  <cp:lastPrinted>2022-10-15T16:04:00Z</cp:lastPrinted>
  <dcterms:created xsi:type="dcterms:W3CDTF">2024-04-26T11:44:00Z</dcterms:created>
  <dcterms:modified xsi:type="dcterms:W3CDTF">2024-04-26T12:11:00Z</dcterms:modified>
</cp:coreProperties>
</file>