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74C77" w14:textId="0E0960FC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CE3B29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CE3B29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1E5884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0718E2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718E2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5409A">
        <w:rPr>
          <w:rFonts w:ascii="Comic Sans MS" w:hAnsi="Comic Sans MS" w:cs="Tahoma"/>
          <w:b/>
          <w:bCs/>
        </w:rPr>
        <w:t>Położnictwo II stopień</w:t>
      </w:r>
      <w:r w:rsidR="0045409A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7B0F3FE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9227FD">
              <w:rPr>
                <w:rFonts w:cs="Tahoma"/>
                <w:i w:val="0"/>
                <w:iCs w:val="0"/>
                <w:sz w:val="20"/>
                <w:szCs w:val="20"/>
              </w:rPr>
              <w:t xml:space="preserve"> stacjo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4168B5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71CD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7E8609D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CE3B2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B2449" w14:paraId="191A0191" w14:textId="77777777" w:rsidTr="00DB2449">
        <w:trPr>
          <w:trHeight w:val="251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DB2449" w:rsidRPr="00F06CD8" w:rsidRDefault="00DB2449" w:rsidP="00142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167BFB6" w14:textId="77777777" w:rsidR="00DB2449" w:rsidRDefault="00DB2449" w:rsidP="00766B8D">
            <w:pPr>
              <w:pStyle w:val="Zawartotabeli"/>
              <w:spacing w:line="276" w:lineRule="auto"/>
              <w:jc w:val="center"/>
            </w:pPr>
            <w:r w:rsidRPr="00C550BB">
              <w:t>16.30-20.30</w:t>
            </w:r>
          </w:p>
          <w:p w14:paraId="18B16333" w14:textId="762CD506" w:rsidR="003D1B61" w:rsidRPr="00F06CD8" w:rsidRDefault="003D1B61" w:rsidP="003D1B6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457D3A1" w14:textId="082BF061" w:rsidR="00DB2449" w:rsidRPr="00F06CD8" w:rsidRDefault="00DB2449" w:rsidP="00ED181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right w:val="nil"/>
            </w:tcBorders>
          </w:tcPr>
          <w:p w14:paraId="1536690F" w14:textId="77777777" w:rsidR="00945E85" w:rsidRDefault="00CE3B29" w:rsidP="00945E8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08.00-12.00</w:t>
            </w:r>
          </w:p>
          <w:p w14:paraId="55F500A9" w14:textId="77777777" w:rsidR="00CE3B29" w:rsidRDefault="00CE3B29" w:rsidP="00CE3B2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 w:rsidRPr="00D17C70">
              <w:rPr>
                <w:rFonts w:cs="Tahoma"/>
                <w:b/>
                <w:bCs/>
                <w:color w:val="000000"/>
              </w:rPr>
              <w:t>Komunikacja interpersonalna</w:t>
            </w:r>
          </w:p>
          <w:p w14:paraId="33272E49" w14:textId="77777777" w:rsidR="00CE3B29" w:rsidRDefault="00CE3B29" w:rsidP="00CE3B2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ĆWICZENIA</w:t>
            </w:r>
          </w:p>
          <w:p w14:paraId="012766AA" w14:textId="77777777" w:rsidR="00CE3B29" w:rsidRPr="00875D74" w:rsidRDefault="00CE3B29" w:rsidP="00CE3B2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DR E. KONIECZNA</w:t>
            </w:r>
            <w:r w:rsidRPr="00875D74">
              <w:rPr>
                <w:color w:val="000000"/>
                <w:sz w:val="32"/>
              </w:rPr>
              <w:t xml:space="preserve"> </w:t>
            </w:r>
          </w:p>
          <w:p w14:paraId="55FD9C84" w14:textId="4AFD00BA" w:rsidR="00CE3B29" w:rsidRPr="00CE3B29" w:rsidRDefault="00CE3B29" w:rsidP="00945E85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07ED2A" w14:textId="77777777" w:rsidR="00DB2449" w:rsidRDefault="00CE3B29" w:rsidP="00945E85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BCCC3C3" w14:textId="77777777" w:rsidR="00CE3B29" w:rsidRPr="00CE3B29" w:rsidRDefault="00CE3B29" w:rsidP="00CE3B2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CE3B29">
              <w:rPr>
                <w:rFonts w:cs="Tahoma"/>
                <w:b/>
                <w:bCs/>
              </w:rPr>
              <w:t>Poradnictwo laktacyjne</w:t>
            </w:r>
          </w:p>
          <w:p w14:paraId="697ED18D" w14:textId="77777777" w:rsidR="00CE3B29" w:rsidRPr="00CE3B29" w:rsidRDefault="00CE3B29" w:rsidP="00CE3B29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ĆWICZENIA</w:t>
            </w:r>
          </w:p>
          <w:p w14:paraId="4139F387" w14:textId="77777777" w:rsidR="00CE3B29" w:rsidRPr="00CE3B29" w:rsidRDefault="00CE3B29" w:rsidP="00CE3B29">
            <w:pPr>
              <w:spacing w:line="276" w:lineRule="auto"/>
              <w:jc w:val="center"/>
              <w:rPr>
                <w:sz w:val="32"/>
              </w:rPr>
            </w:pPr>
            <w:r w:rsidRPr="00CE3B29">
              <w:rPr>
                <w:szCs w:val="20"/>
              </w:rPr>
              <w:t>MGR I. MIŁEK</w:t>
            </w:r>
          </w:p>
          <w:p w14:paraId="47B8D6EC" w14:textId="30F53B9F" w:rsidR="00CE3B29" w:rsidRPr="00F06CD8" w:rsidRDefault="00CE3B29" w:rsidP="00945E85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42D9E" w14:paraId="609BF5D8" w14:textId="77777777" w:rsidTr="00DB2449">
        <w:trPr>
          <w:trHeight w:val="2010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0F222406" w:rsidR="00142D9E" w:rsidRPr="00E60E19" w:rsidRDefault="00142D9E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0EA1FDB" w14:textId="77777777" w:rsidR="00142D9E" w:rsidRDefault="00CE3B29" w:rsidP="00945E85">
            <w:pPr>
              <w:spacing w:line="276" w:lineRule="auto"/>
              <w:jc w:val="center"/>
            </w:pPr>
            <w:r>
              <w:t>12.15-16.15</w:t>
            </w:r>
          </w:p>
          <w:p w14:paraId="24353E6F" w14:textId="77777777" w:rsidR="00ED1818" w:rsidRPr="00CE3B29" w:rsidRDefault="00ED1818" w:rsidP="00ED1818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CE3B29">
              <w:rPr>
                <w:rFonts w:cs="Tahoma"/>
                <w:b/>
                <w:bCs/>
              </w:rPr>
              <w:t>Poradnictwo laktacyjne</w:t>
            </w:r>
          </w:p>
          <w:p w14:paraId="29A8FDD2" w14:textId="77777777" w:rsidR="00ED1818" w:rsidRPr="00CE3B29" w:rsidRDefault="00ED1818" w:rsidP="00ED1818">
            <w:pPr>
              <w:spacing w:line="276" w:lineRule="auto"/>
              <w:jc w:val="center"/>
              <w:rPr>
                <w:rFonts w:cs="Tahoma"/>
              </w:rPr>
            </w:pPr>
            <w:r w:rsidRPr="00CE3B29">
              <w:rPr>
                <w:rFonts w:cs="Tahoma"/>
                <w:b/>
                <w:bCs/>
              </w:rPr>
              <w:t>WYKŁAD</w:t>
            </w:r>
          </w:p>
          <w:p w14:paraId="2C13E9BE" w14:textId="38C222E4" w:rsidR="00CE3B29" w:rsidRPr="00ED1818" w:rsidRDefault="00ED1818" w:rsidP="00ED1818">
            <w:pPr>
              <w:spacing w:line="276" w:lineRule="auto"/>
              <w:jc w:val="center"/>
              <w:rPr>
                <w:sz w:val="32"/>
              </w:rPr>
            </w:pPr>
            <w:r>
              <w:rPr>
                <w:szCs w:val="20"/>
              </w:rPr>
              <w:t>MGR I. MIŁEK</w:t>
            </w:r>
            <w:bookmarkStart w:id="0" w:name="_GoBack"/>
            <w:bookmarkEnd w:id="0"/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A15106" w14:textId="77777777" w:rsidR="00CE3B29" w:rsidRDefault="00CE3B29" w:rsidP="00CE3B29">
            <w:pPr>
              <w:spacing w:line="276" w:lineRule="auto"/>
              <w:jc w:val="center"/>
            </w:pPr>
            <w:r>
              <w:t>12.15-16.15</w:t>
            </w:r>
          </w:p>
          <w:p w14:paraId="3C60975F" w14:textId="6711C1B9" w:rsidR="00142D9E" w:rsidRPr="00F06CD8" w:rsidRDefault="00142D9E" w:rsidP="00774480">
            <w:pPr>
              <w:spacing w:line="276" w:lineRule="auto"/>
              <w:jc w:val="center"/>
            </w:pPr>
          </w:p>
        </w:tc>
      </w:tr>
      <w:tr w:rsidR="00142D9E" w14:paraId="78487D8A" w14:textId="77777777" w:rsidTr="00DB2449">
        <w:trPr>
          <w:trHeight w:val="62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5606C9" w14:textId="6981D812" w:rsidR="00142D9E" w:rsidRPr="00E60E19" w:rsidRDefault="00142D9E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6E9412D" w14:textId="77777777" w:rsidR="00CE3B29" w:rsidRDefault="00CE3B29" w:rsidP="00CE3B29">
            <w:pPr>
              <w:pStyle w:val="Zawartotabeli"/>
              <w:spacing w:line="276" w:lineRule="auto"/>
              <w:jc w:val="center"/>
            </w:pPr>
            <w:r w:rsidRPr="00C550BB">
              <w:t>16.30-20.30</w:t>
            </w:r>
          </w:p>
          <w:p w14:paraId="1D764C7E" w14:textId="77777777" w:rsidR="00CE3B29" w:rsidRPr="00F06CD8" w:rsidRDefault="00CE3B29" w:rsidP="00CE3B2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E613BE3" w14:textId="77777777" w:rsidR="00CE3B29" w:rsidRPr="00CE3B29" w:rsidRDefault="00CE3B29" w:rsidP="00CE3B29">
            <w:pPr>
              <w:spacing w:line="276" w:lineRule="auto"/>
              <w:jc w:val="center"/>
              <w:rPr>
                <w:rFonts w:cs="Tahoma"/>
                <w:b/>
                <w:bCs/>
              </w:rPr>
            </w:pPr>
            <w:r w:rsidRPr="00CE3B29">
              <w:rPr>
                <w:rFonts w:cs="Tahoma"/>
                <w:b/>
                <w:bCs/>
              </w:rPr>
              <w:t>Poradnictwo laktacyjne</w:t>
            </w:r>
          </w:p>
          <w:p w14:paraId="5343638F" w14:textId="37176D6E" w:rsidR="00CE3B29" w:rsidRPr="00CE3B29" w:rsidRDefault="00CE3B29" w:rsidP="00CE3B29">
            <w:pPr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  <w:b/>
                <w:bCs/>
              </w:rPr>
              <w:t>ĆWICZENIA</w:t>
            </w:r>
          </w:p>
          <w:p w14:paraId="5B4F3499" w14:textId="77777777" w:rsidR="00CE3B29" w:rsidRPr="00CE3B29" w:rsidRDefault="00CE3B29" w:rsidP="00CE3B29">
            <w:pPr>
              <w:spacing w:line="276" w:lineRule="auto"/>
              <w:jc w:val="center"/>
              <w:rPr>
                <w:sz w:val="32"/>
              </w:rPr>
            </w:pPr>
            <w:r w:rsidRPr="00CE3B29">
              <w:rPr>
                <w:szCs w:val="20"/>
              </w:rPr>
              <w:t>MGR I. MIŁEK</w:t>
            </w:r>
          </w:p>
          <w:p w14:paraId="3A4F4FD8" w14:textId="5E01A928" w:rsidR="00142D9E" w:rsidRDefault="00142D9E" w:rsidP="00945E8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6F101" w14:textId="0B808F2F" w:rsidR="00142D9E" w:rsidRDefault="00142D9E" w:rsidP="006C404F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18E2"/>
    <w:rsid w:val="000B227B"/>
    <w:rsid w:val="000B7C47"/>
    <w:rsid w:val="000C2D08"/>
    <w:rsid w:val="000F0C35"/>
    <w:rsid w:val="00142D9E"/>
    <w:rsid w:val="0015212B"/>
    <w:rsid w:val="001E2353"/>
    <w:rsid w:val="00252341"/>
    <w:rsid w:val="00265F80"/>
    <w:rsid w:val="002778E9"/>
    <w:rsid w:val="002A4399"/>
    <w:rsid w:val="0031196D"/>
    <w:rsid w:val="00371CD3"/>
    <w:rsid w:val="00383ABC"/>
    <w:rsid w:val="003B769B"/>
    <w:rsid w:val="003D1B61"/>
    <w:rsid w:val="003D268D"/>
    <w:rsid w:val="003F5879"/>
    <w:rsid w:val="00401F7C"/>
    <w:rsid w:val="004179EC"/>
    <w:rsid w:val="0045409A"/>
    <w:rsid w:val="00464B6F"/>
    <w:rsid w:val="004A428D"/>
    <w:rsid w:val="004D038F"/>
    <w:rsid w:val="004D7ED4"/>
    <w:rsid w:val="004E5E99"/>
    <w:rsid w:val="004F3CE0"/>
    <w:rsid w:val="005229F9"/>
    <w:rsid w:val="005666E4"/>
    <w:rsid w:val="00590FF6"/>
    <w:rsid w:val="00620960"/>
    <w:rsid w:val="006612EC"/>
    <w:rsid w:val="006C404F"/>
    <w:rsid w:val="006E2C5A"/>
    <w:rsid w:val="00735FFC"/>
    <w:rsid w:val="007379BA"/>
    <w:rsid w:val="00766B8D"/>
    <w:rsid w:val="00767F00"/>
    <w:rsid w:val="00774480"/>
    <w:rsid w:val="007B291D"/>
    <w:rsid w:val="00875D74"/>
    <w:rsid w:val="008938DA"/>
    <w:rsid w:val="008B60BE"/>
    <w:rsid w:val="008E3500"/>
    <w:rsid w:val="009227FD"/>
    <w:rsid w:val="00945E85"/>
    <w:rsid w:val="009877DB"/>
    <w:rsid w:val="009E1237"/>
    <w:rsid w:val="00A026EB"/>
    <w:rsid w:val="00A4213A"/>
    <w:rsid w:val="00A75D52"/>
    <w:rsid w:val="00A83186"/>
    <w:rsid w:val="00AC29E2"/>
    <w:rsid w:val="00AC3E89"/>
    <w:rsid w:val="00B8335B"/>
    <w:rsid w:val="00BA330D"/>
    <w:rsid w:val="00BC0A7E"/>
    <w:rsid w:val="00BF15BD"/>
    <w:rsid w:val="00CB01AF"/>
    <w:rsid w:val="00CD1406"/>
    <w:rsid w:val="00CE3B29"/>
    <w:rsid w:val="00CE552A"/>
    <w:rsid w:val="00D32066"/>
    <w:rsid w:val="00D35673"/>
    <w:rsid w:val="00D55B9F"/>
    <w:rsid w:val="00DA6EDD"/>
    <w:rsid w:val="00DB2449"/>
    <w:rsid w:val="00DC5D37"/>
    <w:rsid w:val="00E524C9"/>
    <w:rsid w:val="00E60E19"/>
    <w:rsid w:val="00E6449E"/>
    <w:rsid w:val="00E8203E"/>
    <w:rsid w:val="00E96D86"/>
    <w:rsid w:val="00ED1818"/>
    <w:rsid w:val="00F06CD8"/>
    <w:rsid w:val="00F1650C"/>
    <w:rsid w:val="00F62F57"/>
    <w:rsid w:val="00F90135"/>
    <w:rsid w:val="00F9519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19694201.dotm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Anna Reksa</cp:lastModifiedBy>
  <cp:revision>3</cp:revision>
  <cp:lastPrinted>2023-01-06T12:05:00Z</cp:lastPrinted>
  <dcterms:created xsi:type="dcterms:W3CDTF">2024-04-16T06:34:00Z</dcterms:created>
  <dcterms:modified xsi:type="dcterms:W3CDTF">2024-04-16T06:34:00Z</dcterms:modified>
</cp:coreProperties>
</file>