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6A4CE8A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A014E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A014E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E1CEEB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3D2A20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D2A20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43F5D">
        <w:rPr>
          <w:rFonts w:cs="Tahoma"/>
          <w:sz w:val="30"/>
          <w:szCs w:val="30"/>
        </w:rPr>
        <w:t xml:space="preserve">: </w:t>
      </w:r>
      <w:r w:rsidR="00443F5D">
        <w:rPr>
          <w:rFonts w:cs="Tahoma"/>
          <w:b/>
          <w:bCs/>
          <w:sz w:val="30"/>
          <w:szCs w:val="30"/>
        </w:rPr>
        <w:t xml:space="preserve"> </w:t>
      </w:r>
      <w:r w:rsidR="00443F5D">
        <w:rPr>
          <w:rFonts w:ascii="Comic Sans MS" w:hAnsi="Comic Sans MS" w:cs="Tahoma"/>
          <w:b/>
          <w:bCs/>
        </w:rPr>
        <w:t>Położnictwo II stopień</w:t>
      </w:r>
      <w:r w:rsidR="00443F5D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8351F9">
        <w:rPr>
          <w:rFonts w:ascii="Comic Sans MS" w:hAnsi="Comic Sans MS"/>
          <w:b/>
          <w:bCs/>
          <w:color w:val="00B0F0"/>
        </w:rPr>
        <w:t xml:space="preserve"> 9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3827"/>
        <w:gridCol w:w="2977"/>
      </w:tblGrid>
      <w:tr w:rsidR="00875D74" w14:paraId="1B0AB37E" w14:textId="77777777" w:rsidTr="001A7527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2335C13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A014E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A014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E13614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4FB1CAF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A014E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A014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3D2A20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07E03C1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A014E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A014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3D2A20" w14:paraId="191A0191" w14:textId="77777777" w:rsidTr="009A0357">
        <w:trPr>
          <w:trHeight w:val="2841"/>
        </w:trPr>
        <w:tc>
          <w:tcPr>
            <w:tcW w:w="4112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B869123" w14:textId="035F3B51" w:rsidR="003D2A20" w:rsidRPr="00F06CD8" w:rsidRDefault="003D2A20" w:rsidP="003D2A2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FDCD860" w14:textId="77777777" w:rsidR="003D2A20" w:rsidRDefault="003D2A20" w:rsidP="003D2A20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0665D204" w14:textId="77777777" w:rsidR="003D2A20" w:rsidRPr="00CE3B29" w:rsidRDefault="003D2A20" w:rsidP="003D2A20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CE3B29">
              <w:rPr>
                <w:rFonts w:cs="Tahoma"/>
                <w:b/>
                <w:bCs/>
              </w:rPr>
              <w:t>Poradnictwo laktacyjne</w:t>
            </w:r>
          </w:p>
          <w:p w14:paraId="0B368FBD" w14:textId="77777777" w:rsidR="003D2A20" w:rsidRPr="00CE3B29" w:rsidRDefault="003D2A20" w:rsidP="003D2A20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ĆWICZENIA</w:t>
            </w:r>
          </w:p>
          <w:p w14:paraId="4735068C" w14:textId="77777777" w:rsidR="003D2A20" w:rsidRPr="00CE3B29" w:rsidRDefault="003D2A20" w:rsidP="003D2A20">
            <w:pPr>
              <w:spacing w:line="276" w:lineRule="auto"/>
              <w:jc w:val="center"/>
              <w:rPr>
                <w:sz w:val="32"/>
              </w:rPr>
            </w:pPr>
            <w:r w:rsidRPr="00CE3B29">
              <w:rPr>
                <w:szCs w:val="20"/>
              </w:rPr>
              <w:t>MGR I. MIŁEK</w:t>
            </w:r>
          </w:p>
          <w:p w14:paraId="595CABE9" w14:textId="5E8677E3" w:rsidR="003D2A20" w:rsidRPr="00F06CD8" w:rsidRDefault="003D2A20" w:rsidP="003D2A2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359BBDD" w14:textId="77777777" w:rsidR="003D2A20" w:rsidRDefault="003D2A20" w:rsidP="003D2A20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47B8D6EC" w14:textId="72C531F6" w:rsidR="003D2A20" w:rsidRPr="00D75E4B" w:rsidRDefault="003D2A20" w:rsidP="007008EA">
            <w:pPr>
              <w:spacing w:line="276" w:lineRule="auto"/>
              <w:jc w:val="center"/>
            </w:pPr>
          </w:p>
        </w:tc>
      </w:tr>
      <w:tr w:rsidR="003D2A20" w14:paraId="482B46D5" w14:textId="77777777" w:rsidTr="001A7527">
        <w:trPr>
          <w:trHeight w:val="1700"/>
        </w:trPr>
        <w:tc>
          <w:tcPr>
            <w:tcW w:w="411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DECC459" w14:textId="77777777" w:rsidR="003D2A20" w:rsidRDefault="003D2A20" w:rsidP="003D2A20">
            <w:pPr>
              <w:pStyle w:val="Zawartotabeli"/>
              <w:spacing w:line="276" w:lineRule="auto"/>
              <w:jc w:val="center"/>
            </w:pPr>
            <w:r w:rsidRPr="00C550BB">
              <w:t>16.30-20.30</w:t>
            </w:r>
          </w:p>
          <w:p w14:paraId="393312CC" w14:textId="7AC6F51A" w:rsidR="003D2A20" w:rsidRPr="00E60E19" w:rsidRDefault="003D2A20" w:rsidP="00E136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8490E3C" w14:textId="77777777" w:rsidR="003D2A20" w:rsidRDefault="003D2A20" w:rsidP="003D2A20">
            <w:pPr>
              <w:spacing w:line="276" w:lineRule="auto"/>
              <w:jc w:val="center"/>
            </w:pPr>
            <w:r>
              <w:t>12.15-16.15</w:t>
            </w:r>
          </w:p>
          <w:p w14:paraId="07B5162F" w14:textId="77777777" w:rsidR="007008EA" w:rsidRPr="00CE3B29" w:rsidRDefault="007008EA" w:rsidP="007008EA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CE3B29">
              <w:rPr>
                <w:rFonts w:cs="Tahoma"/>
                <w:b/>
                <w:bCs/>
              </w:rPr>
              <w:t>Poradnictwo laktacyjne</w:t>
            </w:r>
          </w:p>
          <w:p w14:paraId="4920AEB0" w14:textId="77777777" w:rsidR="007008EA" w:rsidRPr="00CE3B29" w:rsidRDefault="007008EA" w:rsidP="007008EA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ĆWICZENIA</w:t>
            </w:r>
          </w:p>
          <w:p w14:paraId="05DA76D3" w14:textId="77777777" w:rsidR="007008EA" w:rsidRPr="00CE3B29" w:rsidRDefault="007008EA" w:rsidP="007008EA">
            <w:pPr>
              <w:spacing w:line="276" w:lineRule="auto"/>
              <w:jc w:val="center"/>
              <w:rPr>
                <w:sz w:val="32"/>
              </w:rPr>
            </w:pPr>
            <w:r w:rsidRPr="00CE3B29">
              <w:rPr>
                <w:szCs w:val="20"/>
              </w:rPr>
              <w:t>MGR I. MIŁEK</w:t>
            </w:r>
          </w:p>
          <w:p w14:paraId="774F979E" w14:textId="63A6B934" w:rsidR="003D2A20" w:rsidRPr="00F06CD8" w:rsidRDefault="003D2A20" w:rsidP="00E615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04F2AD7" w14:textId="121A9358" w:rsidR="003D2A20" w:rsidRPr="000C2D08" w:rsidRDefault="003D2A20" w:rsidP="003D2A20">
            <w:pPr>
              <w:rPr>
                <w:color w:val="000000"/>
              </w:rPr>
            </w:pPr>
          </w:p>
        </w:tc>
      </w:tr>
      <w:tr w:rsidR="003D2A20" w14:paraId="609BF5D8" w14:textId="77777777" w:rsidTr="001A7527">
        <w:trPr>
          <w:trHeight w:val="2527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3D2A20" w:rsidRPr="00E60E19" w:rsidRDefault="003D2A20" w:rsidP="003D2A20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23FC405" w14:textId="77777777" w:rsidR="003D2A20" w:rsidRDefault="007008EA" w:rsidP="002D2256">
            <w:pPr>
              <w:spacing w:line="276" w:lineRule="auto"/>
              <w:jc w:val="center"/>
            </w:pPr>
            <w:r>
              <w:t>16.30-20.30</w:t>
            </w:r>
          </w:p>
          <w:p w14:paraId="3B7E3322" w14:textId="77777777" w:rsidR="007008EA" w:rsidRPr="007008EA" w:rsidRDefault="007008EA" w:rsidP="002D2256">
            <w:pPr>
              <w:spacing w:line="276" w:lineRule="auto"/>
              <w:jc w:val="center"/>
              <w:rPr>
                <w:b/>
              </w:rPr>
            </w:pPr>
            <w:r w:rsidRPr="007008EA">
              <w:rPr>
                <w:b/>
              </w:rPr>
              <w:t>Komunikacja interpersonalna</w:t>
            </w:r>
          </w:p>
          <w:p w14:paraId="6B3F7532" w14:textId="77777777" w:rsidR="007008EA" w:rsidRPr="007008EA" w:rsidRDefault="007008EA" w:rsidP="002D2256">
            <w:pPr>
              <w:spacing w:line="276" w:lineRule="auto"/>
              <w:jc w:val="center"/>
              <w:rPr>
                <w:b/>
              </w:rPr>
            </w:pPr>
            <w:r w:rsidRPr="007008EA">
              <w:rPr>
                <w:b/>
              </w:rPr>
              <w:t>ĆWICZENIA</w:t>
            </w:r>
          </w:p>
          <w:p w14:paraId="2C13E9BE" w14:textId="5F48084F" w:rsidR="007008EA" w:rsidRPr="00F06CD8" w:rsidRDefault="007008EA" w:rsidP="002D2256">
            <w:pPr>
              <w:spacing w:line="276" w:lineRule="auto"/>
              <w:jc w:val="center"/>
            </w:pPr>
            <w:r>
              <w:t>DR E. KONIECZNA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20935CE1" w:rsidR="003D2A20" w:rsidRPr="00F06CD8" w:rsidRDefault="003D2A20" w:rsidP="003D2A20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0753"/>
    <w:rsid w:val="00043402"/>
    <w:rsid w:val="000B227B"/>
    <w:rsid w:val="000B7C47"/>
    <w:rsid w:val="000C2D08"/>
    <w:rsid w:val="000F0C35"/>
    <w:rsid w:val="001A7527"/>
    <w:rsid w:val="001B11F5"/>
    <w:rsid w:val="0021708C"/>
    <w:rsid w:val="00252341"/>
    <w:rsid w:val="00265F80"/>
    <w:rsid w:val="002807A3"/>
    <w:rsid w:val="002A4399"/>
    <w:rsid w:val="002D2256"/>
    <w:rsid w:val="00360D17"/>
    <w:rsid w:val="00383ABC"/>
    <w:rsid w:val="003B769B"/>
    <w:rsid w:val="003D2A20"/>
    <w:rsid w:val="004179EC"/>
    <w:rsid w:val="00443F5D"/>
    <w:rsid w:val="004A428D"/>
    <w:rsid w:val="004D7ED4"/>
    <w:rsid w:val="004F3CE0"/>
    <w:rsid w:val="005666E4"/>
    <w:rsid w:val="00590FF6"/>
    <w:rsid w:val="005C69A2"/>
    <w:rsid w:val="00620960"/>
    <w:rsid w:val="00637D98"/>
    <w:rsid w:val="006612EC"/>
    <w:rsid w:val="006E2C5A"/>
    <w:rsid w:val="007008EA"/>
    <w:rsid w:val="007115BA"/>
    <w:rsid w:val="00720D90"/>
    <w:rsid w:val="00735FFC"/>
    <w:rsid w:val="007379BA"/>
    <w:rsid w:val="00767F00"/>
    <w:rsid w:val="00786A3B"/>
    <w:rsid w:val="007873BF"/>
    <w:rsid w:val="007B291D"/>
    <w:rsid w:val="007C1DC0"/>
    <w:rsid w:val="00804F34"/>
    <w:rsid w:val="008351F9"/>
    <w:rsid w:val="00875D74"/>
    <w:rsid w:val="008B60BE"/>
    <w:rsid w:val="008E3500"/>
    <w:rsid w:val="00922939"/>
    <w:rsid w:val="009877DB"/>
    <w:rsid w:val="009E1237"/>
    <w:rsid w:val="00A026EB"/>
    <w:rsid w:val="00A75D52"/>
    <w:rsid w:val="00AC29E2"/>
    <w:rsid w:val="00AC3E89"/>
    <w:rsid w:val="00BA330D"/>
    <w:rsid w:val="00BC0A7E"/>
    <w:rsid w:val="00BD32EC"/>
    <w:rsid w:val="00BF15BD"/>
    <w:rsid w:val="00C0591F"/>
    <w:rsid w:val="00C17DB6"/>
    <w:rsid w:val="00CB01AF"/>
    <w:rsid w:val="00CE552A"/>
    <w:rsid w:val="00D32066"/>
    <w:rsid w:val="00D35673"/>
    <w:rsid w:val="00D55B9F"/>
    <w:rsid w:val="00D64741"/>
    <w:rsid w:val="00D75E4B"/>
    <w:rsid w:val="00D975DE"/>
    <w:rsid w:val="00DC5D37"/>
    <w:rsid w:val="00E13614"/>
    <w:rsid w:val="00E524C9"/>
    <w:rsid w:val="00E60E19"/>
    <w:rsid w:val="00E61599"/>
    <w:rsid w:val="00E8203E"/>
    <w:rsid w:val="00F06CD8"/>
    <w:rsid w:val="00F1650C"/>
    <w:rsid w:val="00F62F57"/>
    <w:rsid w:val="00F90135"/>
    <w:rsid w:val="00F95194"/>
    <w:rsid w:val="00FA014E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F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4BC8697D.dotm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2023-01-06T12:05:00Z</cp:lastPrinted>
  <dcterms:created xsi:type="dcterms:W3CDTF">2024-04-16T06:42:00Z</dcterms:created>
  <dcterms:modified xsi:type="dcterms:W3CDTF">2024-04-16T06:42:00Z</dcterms:modified>
</cp:coreProperties>
</file>