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5A5B" w14:textId="791BCD7C" w:rsidR="002D118B" w:rsidRDefault="002D118B">
      <w:pPr>
        <w:rPr>
          <w:b/>
          <w:bCs/>
          <w:color w:val="0033CC"/>
          <w:sz w:val="32"/>
          <w:szCs w:val="32"/>
        </w:rPr>
      </w:pPr>
      <w:r>
        <w:rPr>
          <w:b/>
          <w:bCs/>
          <w:color w:val="0033CC"/>
          <w:sz w:val="32"/>
          <w:szCs w:val="32"/>
        </w:rPr>
        <w:t xml:space="preserve"> </w:t>
      </w:r>
      <w:r>
        <w:rPr>
          <w:b/>
          <w:bCs/>
          <w:noProof/>
          <w:color w:val="0033CC"/>
          <w:sz w:val="32"/>
          <w:szCs w:val="32"/>
          <w:lang w:eastAsia="pl-PL"/>
        </w:rPr>
        <w:drawing>
          <wp:inline distT="0" distB="0" distL="0" distR="0" wp14:anchorId="353795EF" wp14:editId="7A0A866E">
            <wp:extent cx="3222000" cy="64080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8B7A6" w14:textId="21BE44FE" w:rsidR="001501CB" w:rsidRPr="00FC4EDA" w:rsidRDefault="001501CB">
      <w:pPr>
        <w:rPr>
          <w:b/>
          <w:bCs/>
          <w:color w:val="0033CC"/>
          <w:sz w:val="32"/>
          <w:szCs w:val="32"/>
        </w:rPr>
      </w:pPr>
      <w:r w:rsidRPr="002D118B">
        <w:rPr>
          <w:b/>
          <w:bCs/>
          <w:color w:val="44546A" w:themeColor="text2"/>
          <w:sz w:val="32"/>
          <w:szCs w:val="32"/>
        </w:rPr>
        <w:t xml:space="preserve">Wydział Medyczny i Nauk o Zdrowiu                                                            </w:t>
      </w:r>
      <w:r w:rsidR="002D118B">
        <w:rPr>
          <w:b/>
          <w:bCs/>
          <w:color w:val="44546A" w:themeColor="text2"/>
          <w:sz w:val="32"/>
          <w:szCs w:val="32"/>
        </w:rPr>
        <w:t xml:space="preserve">     </w:t>
      </w:r>
      <w:r w:rsidRPr="002D118B">
        <w:rPr>
          <w:b/>
          <w:bCs/>
          <w:color w:val="44546A" w:themeColor="text2"/>
          <w:sz w:val="32"/>
          <w:szCs w:val="32"/>
        </w:rPr>
        <w:t xml:space="preserve">Kierunek: Pielęgniarstwo                            </w:t>
      </w:r>
    </w:p>
    <w:p w14:paraId="55C06FB2" w14:textId="6BDBEBBB" w:rsidR="00502313" w:rsidRPr="00AB7640" w:rsidRDefault="005135E7" w:rsidP="00AB7640">
      <w:pPr>
        <w:jc w:val="both"/>
        <w:rPr>
          <w:rFonts w:cstheme="minorHAnsi"/>
          <w:bCs/>
          <w:sz w:val="36"/>
          <w:szCs w:val="36"/>
        </w:rPr>
      </w:pPr>
      <w:r w:rsidRPr="00AB7640">
        <w:rPr>
          <w:rFonts w:cstheme="minorHAnsi"/>
          <w:bCs/>
          <w:sz w:val="36"/>
          <w:szCs w:val="36"/>
        </w:rPr>
        <w:t xml:space="preserve">REGULAMIN </w:t>
      </w:r>
      <w:r w:rsidR="00245B3E">
        <w:rPr>
          <w:rFonts w:cstheme="minorHAnsi"/>
          <w:bCs/>
          <w:sz w:val="36"/>
          <w:szCs w:val="36"/>
        </w:rPr>
        <w:t>PRZEPROWADZE</w:t>
      </w:r>
      <w:r w:rsidR="00AB7640">
        <w:rPr>
          <w:rFonts w:cstheme="minorHAnsi"/>
          <w:bCs/>
          <w:sz w:val="36"/>
          <w:szCs w:val="36"/>
        </w:rPr>
        <w:t xml:space="preserve">NIA </w:t>
      </w:r>
      <w:r w:rsidR="00106F56" w:rsidRPr="00AB7640">
        <w:rPr>
          <w:rFonts w:cstheme="minorHAnsi"/>
          <w:bCs/>
          <w:sz w:val="36"/>
          <w:szCs w:val="36"/>
        </w:rPr>
        <w:t>ZALICZENI</w:t>
      </w:r>
      <w:r w:rsidR="004123FC" w:rsidRPr="00AB7640">
        <w:rPr>
          <w:rFonts w:cstheme="minorHAnsi"/>
          <w:bCs/>
          <w:sz w:val="36"/>
          <w:szCs w:val="36"/>
        </w:rPr>
        <w:t>A</w:t>
      </w:r>
      <w:r w:rsidR="00B1230E">
        <w:rPr>
          <w:rFonts w:cstheme="minorHAnsi"/>
          <w:bCs/>
          <w:sz w:val="36"/>
          <w:szCs w:val="36"/>
        </w:rPr>
        <w:t xml:space="preserve"> PRZEDMIOTU PODSTAWY PIELĘ</w:t>
      </w:r>
      <w:r w:rsidR="00AB7640">
        <w:rPr>
          <w:rFonts w:cstheme="minorHAnsi"/>
          <w:bCs/>
          <w:sz w:val="36"/>
          <w:szCs w:val="36"/>
        </w:rPr>
        <w:t>GNIARSTWA-ĆWICZENIA (ROK I)</w:t>
      </w:r>
      <w:r w:rsidR="00502313" w:rsidRPr="00AB7640">
        <w:rPr>
          <w:rFonts w:cstheme="minorHAnsi"/>
          <w:bCs/>
          <w:sz w:val="36"/>
          <w:szCs w:val="36"/>
        </w:rPr>
        <w:t xml:space="preserve"> </w:t>
      </w:r>
      <w:r w:rsidR="00AB7640">
        <w:rPr>
          <w:rFonts w:cstheme="minorHAnsi"/>
          <w:bCs/>
          <w:sz w:val="36"/>
          <w:szCs w:val="36"/>
        </w:rPr>
        <w:t>METODĄ OSCE (</w:t>
      </w:r>
      <w:r w:rsidR="00AB7640" w:rsidRPr="00AB7640">
        <w:rPr>
          <w:rFonts w:cstheme="minorHAnsi"/>
          <w:bCs/>
          <w:sz w:val="36"/>
          <w:szCs w:val="36"/>
        </w:rPr>
        <w:t>Objective Structured Clinical Examination)</w:t>
      </w:r>
    </w:p>
    <w:p w14:paraId="0C75A688" w14:textId="54B92135" w:rsidR="00502313" w:rsidRPr="001501CB" w:rsidRDefault="00502313" w:rsidP="00AB7640">
      <w:pPr>
        <w:jc w:val="both"/>
        <w:rPr>
          <w:rFonts w:cstheme="minorHAnsi"/>
        </w:rPr>
      </w:pPr>
      <w:r w:rsidRPr="001501CB">
        <w:rPr>
          <w:rFonts w:cstheme="minorHAnsi"/>
        </w:rPr>
        <w:t xml:space="preserve">1. </w:t>
      </w:r>
      <w:r w:rsidR="004123FC">
        <w:rPr>
          <w:rFonts w:cstheme="minorHAnsi"/>
        </w:rPr>
        <w:t>Z</w:t>
      </w:r>
      <w:r w:rsidR="001D3269">
        <w:rPr>
          <w:rFonts w:cstheme="minorHAnsi"/>
        </w:rPr>
        <w:t>aliczenie</w:t>
      </w:r>
      <w:r w:rsidR="004123FC">
        <w:rPr>
          <w:rFonts w:cstheme="minorHAnsi"/>
        </w:rPr>
        <w:t xml:space="preserve"> </w:t>
      </w:r>
      <w:r w:rsidRPr="001501CB">
        <w:rPr>
          <w:rFonts w:cstheme="minorHAnsi"/>
        </w:rPr>
        <w:t xml:space="preserve">OSCE jest zobiektywizowanym </w:t>
      </w:r>
      <w:r w:rsidR="004123FC">
        <w:rPr>
          <w:rFonts w:cstheme="minorHAnsi"/>
        </w:rPr>
        <w:t>zaliczeniem</w:t>
      </w:r>
      <w:r w:rsidRPr="001501CB">
        <w:rPr>
          <w:rFonts w:cstheme="minorHAnsi"/>
        </w:rPr>
        <w:t xml:space="preserve"> pozwalającym na przeprowadzenie kontroli i</w:t>
      </w:r>
      <w:r w:rsidR="00AB7640">
        <w:rPr>
          <w:rFonts w:cstheme="minorHAnsi"/>
        </w:rPr>
        <w:t xml:space="preserve"> weryfikacji efektów uczenia się</w:t>
      </w:r>
      <w:r w:rsidRPr="001501CB">
        <w:rPr>
          <w:rFonts w:cstheme="minorHAnsi"/>
        </w:rPr>
        <w:t xml:space="preserve"> z zakresu umiejętności prakty</w:t>
      </w:r>
      <w:r w:rsidR="00C40D02">
        <w:rPr>
          <w:rFonts w:cstheme="minorHAnsi"/>
        </w:rPr>
        <w:t>cznych</w:t>
      </w:r>
      <w:r w:rsidRPr="001501CB">
        <w:rPr>
          <w:rFonts w:cstheme="minorHAnsi"/>
        </w:rPr>
        <w:t>, w warunkach symulowanych w ramach przedmiotu Podstawy pielęgniarstwa</w:t>
      </w:r>
      <w:r w:rsidR="00AB7640">
        <w:rPr>
          <w:rFonts w:cstheme="minorHAnsi"/>
        </w:rPr>
        <w:t>-</w:t>
      </w:r>
      <w:r w:rsidR="005135E7">
        <w:rPr>
          <w:rFonts w:cstheme="minorHAnsi"/>
        </w:rPr>
        <w:t>ćwiczenia</w:t>
      </w:r>
      <w:r w:rsidRPr="001501CB">
        <w:rPr>
          <w:rFonts w:cstheme="minorHAnsi"/>
        </w:rPr>
        <w:t xml:space="preserve">. </w:t>
      </w:r>
    </w:p>
    <w:p w14:paraId="5DC7A1E2" w14:textId="4E2F027C" w:rsidR="00502313" w:rsidRPr="001501CB" w:rsidRDefault="00502313" w:rsidP="00AB7640">
      <w:pPr>
        <w:jc w:val="both"/>
        <w:rPr>
          <w:rFonts w:cstheme="minorHAnsi"/>
        </w:rPr>
      </w:pPr>
      <w:r w:rsidRPr="001501CB">
        <w:rPr>
          <w:rFonts w:cstheme="minorHAnsi"/>
        </w:rPr>
        <w:t xml:space="preserve">2. </w:t>
      </w:r>
      <w:r w:rsidR="00C40D02">
        <w:rPr>
          <w:rFonts w:cstheme="minorHAnsi"/>
        </w:rPr>
        <w:t>W skład Komisji wchodzą nauczyciele akademiccy prowadzący przedmiot.</w:t>
      </w:r>
    </w:p>
    <w:p w14:paraId="0F6ED663" w14:textId="7436A68F" w:rsidR="00502313" w:rsidRDefault="00502313" w:rsidP="00AB7640">
      <w:pPr>
        <w:jc w:val="both"/>
        <w:rPr>
          <w:rFonts w:cstheme="minorHAnsi"/>
        </w:rPr>
      </w:pPr>
      <w:r w:rsidRPr="001501CB">
        <w:rPr>
          <w:rFonts w:cstheme="minorHAnsi"/>
        </w:rPr>
        <w:t xml:space="preserve">3. Warunkiem przystąpienia do </w:t>
      </w:r>
      <w:r w:rsidR="001D3269">
        <w:rPr>
          <w:rFonts w:cstheme="minorHAnsi"/>
        </w:rPr>
        <w:t xml:space="preserve">zaliczenia </w:t>
      </w:r>
      <w:r w:rsidR="00FC5163">
        <w:rPr>
          <w:rFonts w:cstheme="minorHAnsi"/>
        </w:rPr>
        <w:t xml:space="preserve">praktycznego </w:t>
      </w:r>
      <w:r w:rsidRPr="001501CB">
        <w:rPr>
          <w:rFonts w:cstheme="minorHAnsi"/>
        </w:rPr>
        <w:t>OSCE z przedmiotu Podstawy pielęgniarstwa</w:t>
      </w:r>
      <w:r w:rsidR="00AB7640">
        <w:rPr>
          <w:rFonts w:cstheme="minorHAnsi"/>
        </w:rPr>
        <w:t>-</w:t>
      </w:r>
      <w:r w:rsidR="00FC5163">
        <w:rPr>
          <w:rFonts w:cstheme="minorHAnsi"/>
        </w:rPr>
        <w:t xml:space="preserve">ćwiczenia </w:t>
      </w:r>
      <w:r w:rsidRPr="001501CB">
        <w:rPr>
          <w:rFonts w:cstheme="minorHAnsi"/>
        </w:rPr>
        <w:t xml:space="preserve">jest zaliczenie części teoretycznej </w:t>
      </w:r>
      <w:r w:rsidR="00AB7640">
        <w:rPr>
          <w:rFonts w:cstheme="minorHAnsi"/>
        </w:rPr>
        <w:t>ćwiczeń</w:t>
      </w:r>
      <w:r w:rsidR="00D94F19">
        <w:rPr>
          <w:rFonts w:cstheme="minorHAnsi"/>
        </w:rPr>
        <w:t>.</w:t>
      </w:r>
      <w:r w:rsidRPr="001501CB">
        <w:rPr>
          <w:rFonts w:cstheme="minorHAnsi"/>
        </w:rPr>
        <w:t xml:space="preserve"> </w:t>
      </w:r>
    </w:p>
    <w:p w14:paraId="4A33280E" w14:textId="411B9F53" w:rsidR="005135E7" w:rsidRPr="001501CB" w:rsidRDefault="005135E7" w:rsidP="00AB7640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3B09A4">
        <w:rPr>
          <w:rFonts w:cstheme="minorHAnsi"/>
        </w:rPr>
        <w:t xml:space="preserve">Student </w:t>
      </w:r>
      <w:r>
        <w:rPr>
          <w:rFonts w:cstheme="minorHAnsi"/>
        </w:rPr>
        <w:t xml:space="preserve">zapoznaje się z </w:t>
      </w:r>
      <w:r w:rsidRPr="005135E7">
        <w:rPr>
          <w:rFonts w:cstheme="minorHAnsi"/>
        </w:rPr>
        <w:t>Regulamin</w:t>
      </w:r>
      <w:r w:rsidR="00AB7640">
        <w:rPr>
          <w:rFonts w:cstheme="minorHAnsi"/>
        </w:rPr>
        <w:t>em przeprowadzania</w:t>
      </w:r>
      <w:r w:rsidRPr="005135E7">
        <w:rPr>
          <w:rFonts w:cstheme="minorHAnsi"/>
        </w:rPr>
        <w:t xml:space="preserve"> </w:t>
      </w:r>
      <w:r w:rsidR="004123FC">
        <w:rPr>
          <w:rFonts w:cstheme="minorHAnsi"/>
        </w:rPr>
        <w:t>zaliczenia</w:t>
      </w:r>
      <w:r w:rsidR="00AB7640">
        <w:rPr>
          <w:rFonts w:cstheme="minorHAnsi"/>
        </w:rPr>
        <w:t xml:space="preserve"> </w:t>
      </w:r>
      <w:r w:rsidRPr="005135E7">
        <w:rPr>
          <w:rFonts w:cstheme="minorHAnsi"/>
        </w:rPr>
        <w:t>potwierdzając to</w:t>
      </w:r>
      <w:r w:rsidR="00AB7640">
        <w:rPr>
          <w:rFonts w:cstheme="minorHAnsi"/>
        </w:rPr>
        <w:t xml:space="preserve"> własnoręcznym podpisem (Z</w:t>
      </w:r>
      <w:r w:rsidRPr="005135E7">
        <w:rPr>
          <w:rFonts w:cstheme="minorHAnsi"/>
        </w:rPr>
        <w:t xml:space="preserve">ałącznik nr </w:t>
      </w:r>
      <w:r>
        <w:rPr>
          <w:rFonts w:cstheme="minorHAnsi"/>
        </w:rPr>
        <w:t>1</w:t>
      </w:r>
      <w:r w:rsidR="00AB7640">
        <w:rPr>
          <w:rFonts w:cstheme="minorHAnsi"/>
        </w:rPr>
        <w:t>)</w:t>
      </w:r>
      <w:r w:rsidRPr="005135E7">
        <w:rPr>
          <w:rFonts w:cstheme="minorHAnsi"/>
        </w:rPr>
        <w:t>.</w:t>
      </w:r>
    </w:p>
    <w:p w14:paraId="1EE23C42" w14:textId="2640F1B7" w:rsidR="00502313" w:rsidRPr="001501CB" w:rsidRDefault="005135E7" w:rsidP="00AB7640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502313" w:rsidRPr="001501CB">
        <w:rPr>
          <w:rFonts w:cstheme="minorHAnsi"/>
        </w:rPr>
        <w:t xml:space="preserve">. </w:t>
      </w:r>
      <w:r w:rsidR="004123FC">
        <w:rPr>
          <w:rFonts w:cstheme="minorHAnsi"/>
        </w:rPr>
        <w:t>Z</w:t>
      </w:r>
      <w:r w:rsidR="001D3269">
        <w:rPr>
          <w:rFonts w:cstheme="minorHAnsi"/>
        </w:rPr>
        <w:t xml:space="preserve">aliczenie </w:t>
      </w:r>
      <w:r w:rsidR="00502313" w:rsidRPr="001501CB">
        <w:rPr>
          <w:rFonts w:cstheme="minorHAnsi"/>
        </w:rPr>
        <w:t xml:space="preserve">typu OSCE obejmuje wybrane stacje z zadaniami </w:t>
      </w:r>
      <w:r w:rsidR="004123FC">
        <w:rPr>
          <w:rFonts w:cstheme="minorHAnsi"/>
        </w:rPr>
        <w:t>do wykonania</w:t>
      </w:r>
      <w:r w:rsidR="00502313" w:rsidRPr="001501CB">
        <w:rPr>
          <w:rFonts w:cstheme="minorHAnsi"/>
        </w:rPr>
        <w:t>.</w:t>
      </w:r>
    </w:p>
    <w:p w14:paraId="57148607" w14:textId="11BFD9B8" w:rsidR="00502313" w:rsidRPr="001501CB" w:rsidRDefault="005135E7" w:rsidP="0050447A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502313" w:rsidRPr="001501CB">
        <w:rPr>
          <w:rFonts w:cstheme="minorHAnsi"/>
        </w:rPr>
        <w:t xml:space="preserve">. </w:t>
      </w:r>
      <w:r w:rsidR="004123FC">
        <w:rPr>
          <w:rFonts w:cstheme="minorHAnsi"/>
        </w:rPr>
        <w:t>Każda z grup zdających</w:t>
      </w:r>
      <w:r w:rsidR="0050447A">
        <w:rPr>
          <w:rFonts w:cstheme="minorHAnsi"/>
        </w:rPr>
        <w:t xml:space="preserve"> studentów </w:t>
      </w:r>
      <w:r w:rsidR="004123FC">
        <w:rPr>
          <w:rFonts w:cstheme="minorHAnsi"/>
        </w:rPr>
        <w:t xml:space="preserve"> w danym dniu (</w:t>
      </w:r>
      <w:r w:rsidR="00442FD3">
        <w:rPr>
          <w:rFonts w:cstheme="minorHAnsi"/>
        </w:rPr>
        <w:t>3-4</w:t>
      </w:r>
      <w:r w:rsidR="0050447A">
        <w:rPr>
          <w:rFonts w:cstheme="minorHAnsi"/>
        </w:rPr>
        <w:t xml:space="preserve"> </w:t>
      </w:r>
      <w:r w:rsidR="00442FD3">
        <w:rPr>
          <w:rFonts w:cstheme="minorHAnsi"/>
        </w:rPr>
        <w:t>osoby) ma do wykonania ten sam zestaw zadań na 4 stacjach</w:t>
      </w:r>
      <w:r w:rsidR="0050447A">
        <w:rPr>
          <w:rFonts w:cstheme="minorHAnsi"/>
        </w:rPr>
        <w:t xml:space="preserve"> oraz </w:t>
      </w:r>
      <w:r w:rsidR="00502313" w:rsidRPr="001501CB">
        <w:rPr>
          <w:rFonts w:cstheme="minorHAnsi"/>
        </w:rPr>
        <w:t>w tym samym przedziale czasowym</w:t>
      </w:r>
      <w:r w:rsidR="003B09A4">
        <w:rPr>
          <w:rFonts w:cstheme="minorHAnsi"/>
        </w:rPr>
        <w:t>; każdy student jest oceniany według</w:t>
      </w:r>
      <w:r w:rsidR="00502313" w:rsidRPr="001501CB">
        <w:rPr>
          <w:rFonts w:cstheme="minorHAnsi"/>
        </w:rPr>
        <w:t xml:space="preserve"> </w:t>
      </w:r>
      <w:r w:rsidR="0050447A">
        <w:rPr>
          <w:rFonts w:cstheme="minorHAnsi"/>
        </w:rPr>
        <w:t>tych samych kryteriów</w:t>
      </w:r>
      <w:r w:rsidR="00B23245">
        <w:rPr>
          <w:rFonts w:cstheme="minorHAnsi"/>
        </w:rPr>
        <w:t xml:space="preserve">: </w:t>
      </w:r>
      <w:r w:rsidR="00502313" w:rsidRPr="001501CB">
        <w:rPr>
          <w:rFonts w:cstheme="minorHAnsi"/>
        </w:rPr>
        <w:t>check</w:t>
      </w:r>
      <w:r w:rsidR="00B23245">
        <w:rPr>
          <w:rFonts w:cstheme="minorHAnsi"/>
        </w:rPr>
        <w:t>-lista (</w:t>
      </w:r>
      <w:r w:rsidR="00502313" w:rsidRPr="001501CB">
        <w:rPr>
          <w:rFonts w:cstheme="minorHAnsi"/>
        </w:rPr>
        <w:t>lista kontroln</w:t>
      </w:r>
      <w:r w:rsidR="00617F56">
        <w:rPr>
          <w:rFonts w:cstheme="minorHAnsi"/>
        </w:rPr>
        <w:t>a</w:t>
      </w:r>
      <w:r w:rsidR="00B23245">
        <w:rPr>
          <w:rFonts w:cstheme="minorHAnsi"/>
        </w:rPr>
        <w:t>)</w:t>
      </w:r>
      <w:r w:rsidR="00617F56">
        <w:rPr>
          <w:rFonts w:cstheme="minorHAnsi"/>
        </w:rPr>
        <w:t xml:space="preserve"> (</w:t>
      </w:r>
      <w:r w:rsidR="00C502E3">
        <w:rPr>
          <w:rFonts w:cstheme="minorHAnsi"/>
        </w:rPr>
        <w:t>Z</w:t>
      </w:r>
      <w:r w:rsidR="00617F56">
        <w:rPr>
          <w:rFonts w:cstheme="minorHAnsi"/>
        </w:rPr>
        <w:t xml:space="preserve">ałącznik nr </w:t>
      </w:r>
      <w:r w:rsidR="009714B0">
        <w:rPr>
          <w:rFonts w:cstheme="minorHAnsi"/>
        </w:rPr>
        <w:t>6</w:t>
      </w:r>
      <w:r w:rsidR="00D659D0">
        <w:rPr>
          <w:rFonts w:cstheme="minorHAnsi"/>
        </w:rPr>
        <w:t>)</w:t>
      </w:r>
      <w:r w:rsidR="0050447A">
        <w:rPr>
          <w:rFonts w:cstheme="minorHAnsi"/>
        </w:rPr>
        <w:t>.</w:t>
      </w:r>
    </w:p>
    <w:p w14:paraId="4347E936" w14:textId="08101481" w:rsidR="00EC10CF" w:rsidRDefault="005135E7" w:rsidP="0050447A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502313" w:rsidRPr="001501CB">
        <w:rPr>
          <w:rFonts w:cstheme="minorHAnsi"/>
        </w:rPr>
        <w:t xml:space="preserve">. </w:t>
      </w:r>
      <w:r w:rsidR="009714B0">
        <w:rPr>
          <w:rFonts w:cstheme="minorHAnsi"/>
        </w:rPr>
        <w:t>Za p</w:t>
      </w:r>
      <w:r w:rsidR="0050447A">
        <w:rPr>
          <w:rFonts w:cstheme="minorHAnsi"/>
        </w:rPr>
        <w:t>oszczególne działania</w:t>
      </w:r>
      <w:r w:rsidR="00502313" w:rsidRPr="001501CB">
        <w:rPr>
          <w:rFonts w:cstheme="minorHAnsi"/>
        </w:rPr>
        <w:t xml:space="preserve"> </w:t>
      </w:r>
      <w:r w:rsidR="009714B0">
        <w:rPr>
          <w:rFonts w:cstheme="minorHAnsi"/>
        </w:rPr>
        <w:t xml:space="preserve">z </w:t>
      </w:r>
      <w:r w:rsidR="00502313" w:rsidRPr="001501CB">
        <w:rPr>
          <w:rFonts w:cstheme="minorHAnsi"/>
        </w:rPr>
        <w:t>check</w:t>
      </w:r>
      <w:r w:rsidR="00B23245">
        <w:rPr>
          <w:rFonts w:cstheme="minorHAnsi"/>
        </w:rPr>
        <w:t>-</w:t>
      </w:r>
      <w:r w:rsidR="00502313" w:rsidRPr="001501CB">
        <w:rPr>
          <w:rFonts w:cstheme="minorHAnsi"/>
        </w:rPr>
        <w:t>listy opracowanej dla każdego zadania</w:t>
      </w:r>
      <w:r w:rsidR="003C6FF3">
        <w:rPr>
          <w:rFonts w:cstheme="minorHAnsi"/>
        </w:rPr>
        <w:t>,</w:t>
      </w:r>
      <w:r w:rsidR="00502313" w:rsidRPr="001501CB">
        <w:rPr>
          <w:rFonts w:cstheme="minorHAnsi"/>
        </w:rPr>
        <w:t xml:space="preserve"> </w:t>
      </w:r>
      <w:r w:rsidR="009714B0">
        <w:rPr>
          <w:rFonts w:cstheme="minorHAnsi"/>
        </w:rPr>
        <w:t>s</w:t>
      </w:r>
      <w:r w:rsidR="00502313" w:rsidRPr="001501CB">
        <w:rPr>
          <w:rFonts w:cstheme="minorHAnsi"/>
        </w:rPr>
        <w:t>tudent</w:t>
      </w:r>
      <w:r w:rsidR="003B09A4">
        <w:rPr>
          <w:rFonts w:cstheme="minorHAnsi"/>
        </w:rPr>
        <w:t xml:space="preserve"> </w:t>
      </w:r>
      <w:r w:rsidR="0050447A">
        <w:rPr>
          <w:rFonts w:cstheme="minorHAnsi"/>
        </w:rPr>
        <w:t xml:space="preserve">otrzymuje </w:t>
      </w:r>
      <w:r w:rsidR="00462BF2">
        <w:rPr>
          <w:rFonts w:cstheme="minorHAnsi"/>
        </w:rPr>
        <w:t>„</w:t>
      </w:r>
      <w:r w:rsidR="0050447A">
        <w:rPr>
          <w:rFonts w:cstheme="minorHAnsi"/>
        </w:rPr>
        <w:t xml:space="preserve">1” </w:t>
      </w:r>
      <w:r w:rsidR="00502313" w:rsidRPr="001501CB">
        <w:rPr>
          <w:rFonts w:cstheme="minorHAnsi"/>
        </w:rPr>
        <w:t>punkt</w:t>
      </w:r>
      <w:r w:rsidR="0050447A">
        <w:rPr>
          <w:rFonts w:cstheme="minorHAnsi"/>
        </w:rPr>
        <w:t xml:space="preserve"> </w:t>
      </w:r>
      <w:r w:rsidR="00502313" w:rsidRPr="001501CB">
        <w:rPr>
          <w:rFonts w:cstheme="minorHAnsi"/>
        </w:rPr>
        <w:t xml:space="preserve">za każdą poprawnie wykonaną czynność </w:t>
      </w:r>
      <w:r w:rsidR="00106F56" w:rsidRPr="001501CB">
        <w:rPr>
          <w:rFonts w:cstheme="minorHAnsi"/>
        </w:rPr>
        <w:t>lub</w:t>
      </w:r>
      <w:r w:rsidR="00106F56">
        <w:rPr>
          <w:rFonts w:cstheme="minorHAnsi"/>
        </w:rPr>
        <w:t xml:space="preserve"> „</w:t>
      </w:r>
      <w:r w:rsidR="00502313" w:rsidRPr="001501CB">
        <w:rPr>
          <w:rFonts w:cstheme="minorHAnsi"/>
        </w:rPr>
        <w:t xml:space="preserve">0” punktów za </w:t>
      </w:r>
      <w:r w:rsidR="00637CF8" w:rsidRPr="001501CB">
        <w:rPr>
          <w:rFonts w:cstheme="minorHAnsi"/>
        </w:rPr>
        <w:t>niewykonanie</w:t>
      </w:r>
      <w:r w:rsidR="00502313" w:rsidRPr="001501CB">
        <w:rPr>
          <w:rFonts w:cstheme="minorHAnsi"/>
        </w:rPr>
        <w:t xml:space="preserve"> czynności, wykonanie jej niepoprawnie lub po upływie czasu przewidzianego na wykonanie zadania. </w:t>
      </w:r>
    </w:p>
    <w:p w14:paraId="5056A887" w14:textId="2C381B3A" w:rsidR="00EC10CF" w:rsidRDefault="005135E7" w:rsidP="0050447A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4D5033">
        <w:rPr>
          <w:rFonts w:cstheme="minorHAnsi"/>
        </w:rPr>
        <w:t xml:space="preserve">. </w:t>
      </w:r>
      <w:r w:rsidR="00EC10CF" w:rsidRPr="00EC10CF">
        <w:rPr>
          <w:rFonts w:cstheme="minorHAnsi"/>
        </w:rPr>
        <w:t xml:space="preserve">Do zaliczenia zadania na stacji konieczne jest uzyskanie minimalnej liczby punktów przewidzianej dla danego zadania. Nieuzyskanie minimalnej liczby punktów skutkuje niezdaniem </w:t>
      </w:r>
      <w:r w:rsidR="00442FD3">
        <w:rPr>
          <w:rFonts w:cstheme="minorHAnsi"/>
        </w:rPr>
        <w:t>zaliczenia</w:t>
      </w:r>
      <w:r w:rsidR="00EC10CF" w:rsidRPr="00EC10CF">
        <w:rPr>
          <w:rFonts w:cstheme="minorHAnsi"/>
        </w:rPr>
        <w:t xml:space="preserve"> OSCE.</w:t>
      </w:r>
    </w:p>
    <w:p w14:paraId="2BEF0690" w14:textId="66B8C5DD" w:rsidR="004D5033" w:rsidRDefault="005135E7" w:rsidP="00CA210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4D5033">
        <w:rPr>
          <w:rFonts w:cstheme="minorHAnsi"/>
        </w:rPr>
        <w:t xml:space="preserve">. </w:t>
      </w:r>
      <w:r w:rsidR="00502313" w:rsidRPr="009E20C7">
        <w:rPr>
          <w:rFonts w:cstheme="minorHAnsi"/>
        </w:rPr>
        <w:t xml:space="preserve">Popełnienie tzw. błędu krytycznego </w:t>
      </w:r>
      <w:r w:rsidR="009E20C7" w:rsidRPr="009E20C7">
        <w:rPr>
          <w:rFonts w:cstheme="minorHAnsi"/>
        </w:rPr>
        <w:t>może skutkować</w:t>
      </w:r>
      <w:r w:rsidR="00502313" w:rsidRPr="009E20C7">
        <w:rPr>
          <w:rFonts w:cstheme="minorHAnsi"/>
        </w:rPr>
        <w:t xml:space="preserve"> uzyskaniem oceny </w:t>
      </w:r>
      <w:r w:rsidR="009E20C7" w:rsidRPr="009E20C7">
        <w:rPr>
          <w:rFonts w:cstheme="minorHAnsi"/>
        </w:rPr>
        <w:t>niedostatecznej</w:t>
      </w:r>
      <w:r w:rsidR="0050447A">
        <w:rPr>
          <w:rFonts w:cstheme="minorHAnsi"/>
        </w:rPr>
        <w:t xml:space="preserve"> </w:t>
      </w:r>
      <w:r w:rsidR="009E20C7">
        <w:rPr>
          <w:rFonts w:cstheme="minorHAnsi"/>
        </w:rPr>
        <w:t xml:space="preserve">w </w:t>
      </w:r>
      <w:r w:rsidR="00106F56">
        <w:rPr>
          <w:rFonts w:cstheme="minorHAnsi"/>
        </w:rPr>
        <w:t>sytuacji,</w:t>
      </w:r>
      <w:r w:rsidR="009E20C7">
        <w:rPr>
          <w:rFonts w:cstheme="minorHAnsi"/>
        </w:rPr>
        <w:t xml:space="preserve"> kiedy student </w:t>
      </w:r>
      <w:r w:rsidR="003B09A4">
        <w:rPr>
          <w:rFonts w:cstheme="minorHAnsi"/>
        </w:rPr>
        <w:t>w wyznaczonym czasie nie poprawi</w:t>
      </w:r>
      <w:r w:rsidR="009E20C7">
        <w:rPr>
          <w:rFonts w:cstheme="minorHAnsi"/>
        </w:rPr>
        <w:t xml:space="preserve"> popełnionego błędu</w:t>
      </w:r>
      <w:r w:rsidR="00EC10CF">
        <w:rPr>
          <w:rFonts w:cstheme="minorHAnsi"/>
        </w:rPr>
        <w:t xml:space="preserve"> (</w:t>
      </w:r>
      <w:r w:rsidR="00EC10CF" w:rsidRPr="00EC10CF">
        <w:rPr>
          <w:rFonts w:cstheme="minorHAnsi"/>
        </w:rPr>
        <w:t>niezależnie od liczby uzyskanych punktów</w:t>
      </w:r>
      <w:r w:rsidR="00EC10CF">
        <w:rPr>
          <w:rFonts w:cstheme="minorHAnsi"/>
        </w:rPr>
        <w:t>)</w:t>
      </w:r>
      <w:r w:rsidR="00EC10CF" w:rsidRPr="00EC10CF">
        <w:rPr>
          <w:rFonts w:cstheme="minorHAnsi"/>
        </w:rPr>
        <w:t>.</w:t>
      </w:r>
    </w:p>
    <w:p w14:paraId="00B687E8" w14:textId="7813AD7A" w:rsidR="00EC10CF" w:rsidRPr="001501CB" w:rsidRDefault="005135E7" w:rsidP="0050447A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="004C0BFE">
        <w:rPr>
          <w:rFonts w:cstheme="minorHAnsi"/>
        </w:rPr>
        <w:t>.</w:t>
      </w:r>
      <w:r w:rsidR="00EC10CF" w:rsidRPr="004123FC">
        <w:rPr>
          <w:rFonts w:cstheme="minorHAnsi"/>
        </w:rPr>
        <w:t xml:space="preserve">Popełnienie błędu </w:t>
      </w:r>
      <w:r w:rsidR="0050447A">
        <w:rPr>
          <w:rFonts w:cstheme="minorHAnsi"/>
        </w:rPr>
        <w:t>krytycznego nie dyskwalifikuje s</w:t>
      </w:r>
      <w:r w:rsidR="003B09A4">
        <w:rPr>
          <w:rFonts w:cstheme="minorHAnsi"/>
        </w:rPr>
        <w:t xml:space="preserve">tudenta </w:t>
      </w:r>
      <w:r w:rsidR="00EC10CF" w:rsidRPr="004123FC">
        <w:rPr>
          <w:rFonts w:cstheme="minorHAnsi"/>
        </w:rPr>
        <w:t>z udziału w</w:t>
      </w:r>
      <w:r w:rsidR="00AF1109">
        <w:rPr>
          <w:rFonts w:cstheme="minorHAnsi"/>
        </w:rPr>
        <w:t xml:space="preserve"> zaliczeniu</w:t>
      </w:r>
      <w:r w:rsidR="00EC10CF" w:rsidRPr="004123FC">
        <w:rPr>
          <w:rFonts w:cstheme="minorHAnsi"/>
        </w:rPr>
        <w:t xml:space="preserve">, student kontynuuje </w:t>
      </w:r>
      <w:r w:rsidR="00442FD3">
        <w:rPr>
          <w:rFonts w:cstheme="minorHAnsi"/>
        </w:rPr>
        <w:t>zaliczenie</w:t>
      </w:r>
      <w:r w:rsidR="00EC10CF" w:rsidRPr="004123FC">
        <w:rPr>
          <w:rFonts w:cstheme="minorHAnsi"/>
        </w:rPr>
        <w:t xml:space="preserve"> </w:t>
      </w:r>
      <w:r w:rsidR="00442FD3">
        <w:rPr>
          <w:rFonts w:cstheme="minorHAnsi"/>
        </w:rPr>
        <w:t>na</w:t>
      </w:r>
      <w:r w:rsidR="00EC10CF" w:rsidRPr="004123FC">
        <w:rPr>
          <w:rFonts w:cstheme="minorHAnsi"/>
        </w:rPr>
        <w:t xml:space="preserve"> kolejn</w:t>
      </w:r>
      <w:r w:rsidR="00442FD3">
        <w:rPr>
          <w:rFonts w:cstheme="minorHAnsi"/>
        </w:rPr>
        <w:t>ych</w:t>
      </w:r>
      <w:r w:rsidR="00EC10CF" w:rsidRPr="004123FC">
        <w:rPr>
          <w:rFonts w:cstheme="minorHAnsi"/>
        </w:rPr>
        <w:t xml:space="preserve"> stacj</w:t>
      </w:r>
      <w:r w:rsidR="00442FD3">
        <w:rPr>
          <w:rFonts w:cstheme="minorHAnsi"/>
        </w:rPr>
        <w:t>ach</w:t>
      </w:r>
      <w:r w:rsidR="00EC10CF" w:rsidRPr="004123FC">
        <w:rPr>
          <w:rFonts w:cstheme="minorHAnsi"/>
        </w:rPr>
        <w:t>, pomimo</w:t>
      </w:r>
      <w:r w:rsidR="003B09A4">
        <w:rPr>
          <w:rFonts w:cstheme="minorHAnsi"/>
        </w:rPr>
        <w:t>,</w:t>
      </w:r>
      <w:r w:rsidR="00EC10CF" w:rsidRPr="004123FC">
        <w:rPr>
          <w:rFonts w:cstheme="minorHAnsi"/>
        </w:rPr>
        <w:t xml:space="preserve"> że błąd krytyczny skutkuje niezdaniem </w:t>
      </w:r>
      <w:r w:rsidR="00442FD3">
        <w:rPr>
          <w:rFonts w:cstheme="minorHAnsi"/>
        </w:rPr>
        <w:t>zaliczenia</w:t>
      </w:r>
      <w:r w:rsidR="00EC10CF" w:rsidRPr="004123FC">
        <w:rPr>
          <w:rFonts w:cstheme="minorHAnsi"/>
        </w:rPr>
        <w:t xml:space="preserve"> OSCE.</w:t>
      </w:r>
    </w:p>
    <w:p w14:paraId="5C9248BF" w14:textId="0A0CFBC6" w:rsidR="002D118B" w:rsidRDefault="00502313" w:rsidP="0050447A">
      <w:pPr>
        <w:jc w:val="both"/>
        <w:rPr>
          <w:rFonts w:cstheme="minorHAnsi"/>
        </w:rPr>
      </w:pPr>
      <w:r w:rsidRPr="001501CB">
        <w:rPr>
          <w:rFonts w:cstheme="minorHAnsi"/>
        </w:rPr>
        <w:t xml:space="preserve"> </w:t>
      </w:r>
      <w:r w:rsidR="004D5033">
        <w:rPr>
          <w:rFonts w:cstheme="minorHAnsi"/>
        </w:rPr>
        <w:t>1</w:t>
      </w:r>
      <w:r w:rsidR="005135E7">
        <w:rPr>
          <w:rFonts w:cstheme="minorHAnsi"/>
        </w:rPr>
        <w:t>1</w:t>
      </w:r>
      <w:r w:rsidRPr="001E0AEC">
        <w:rPr>
          <w:rFonts w:cstheme="minorHAnsi"/>
        </w:rPr>
        <w:t>. Do błędów krytycznych należą błędy zagrażające życiu i zdrowiu chorego oraz naruszające jego prawa</w:t>
      </w:r>
      <w:r w:rsidR="0050447A">
        <w:rPr>
          <w:rFonts w:cstheme="minorHAnsi"/>
        </w:rPr>
        <w:t>: pomyłka leku i/lub jego dawki;</w:t>
      </w:r>
      <w:r w:rsidRPr="001E0AEC">
        <w:rPr>
          <w:rFonts w:cstheme="minorHAnsi"/>
        </w:rPr>
        <w:t xml:space="preserve"> n</w:t>
      </w:r>
      <w:r w:rsidR="0050447A">
        <w:rPr>
          <w:rFonts w:cstheme="minorHAnsi"/>
        </w:rPr>
        <w:t>ieprawidłowa droga podania leku; nieprzestrzeganie</w:t>
      </w:r>
      <w:r w:rsidRPr="001E0AEC">
        <w:rPr>
          <w:rFonts w:cstheme="minorHAnsi"/>
        </w:rPr>
        <w:t xml:space="preserve"> zasad aseptyki</w:t>
      </w:r>
      <w:r w:rsidR="0050447A">
        <w:rPr>
          <w:rFonts w:cstheme="minorHAnsi"/>
        </w:rPr>
        <w:t xml:space="preserve"> i antyseptyki;</w:t>
      </w:r>
      <w:r w:rsidRPr="001E0AEC">
        <w:rPr>
          <w:rFonts w:cstheme="minorHAnsi"/>
        </w:rPr>
        <w:t xml:space="preserve"> spowodowanie urazu i </w:t>
      </w:r>
      <w:r w:rsidR="009E20C7" w:rsidRPr="001E0AEC">
        <w:rPr>
          <w:rFonts w:cstheme="minorHAnsi"/>
        </w:rPr>
        <w:t xml:space="preserve">inne </w:t>
      </w:r>
      <w:r w:rsidRPr="001E0AEC">
        <w:rPr>
          <w:rFonts w:cstheme="minorHAnsi"/>
        </w:rPr>
        <w:t>błędy zagrażające bezpieczeństwu chorego.</w:t>
      </w:r>
      <w:r w:rsidRPr="001501CB">
        <w:rPr>
          <w:rFonts w:cstheme="minorHAnsi"/>
        </w:rPr>
        <w:t xml:space="preserve"> </w:t>
      </w:r>
    </w:p>
    <w:p w14:paraId="5DB32013" w14:textId="4667CB2E" w:rsidR="00502313" w:rsidRPr="001501CB" w:rsidRDefault="004D5033" w:rsidP="005044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="005135E7">
        <w:rPr>
          <w:rFonts w:cstheme="minorHAnsi"/>
        </w:rPr>
        <w:t>2</w:t>
      </w:r>
      <w:r w:rsidR="00502313" w:rsidRPr="001501CB">
        <w:rPr>
          <w:rFonts w:cstheme="minorHAnsi"/>
        </w:rPr>
        <w:t xml:space="preserve">. Przebieg </w:t>
      </w:r>
      <w:r w:rsidR="00442FD3">
        <w:rPr>
          <w:rFonts w:cstheme="minorHAnsi"/>
        </w:rPr>
        <w:t>zaliczenia</w:t>
      </w:r>
      <w:r w:rsidR="0050447A">
        <w:rPr>
          <w:rFonts w:cstheme="minorHAnsi"/>
        </w:rPr>
        <w:t xml:space="preserve"> na każdej stacji jest </w:t>
      </w:r>
      <w:r w:rsidR="00502313" w:rsidRPr="001501CB">
        <w:rPr>
          <w:rFonts w:cstheme="minorHAnsi"/>
        </w:rPr>
        <w:t xml:space="preserve">rejestrowany (nagrywany); nagranie będzie przechowywane do czasu sporządzenia ostatecznego protokołu z </w:t>
      </w:r>
      <w:r w:rsidR="00442FD3">
        <w:rPr>
          <w:rFonts w:cstheme="minorHAnsi"/>
        </w:rPr>
        <w:t xml:space="preserve">zaliczenia </w:t>
      </w:r>
      <w:r w:rsidR="00442FD3" w:rsidRPr="00442FD3">
        <w:rPr>
          <w:rFonts w:cstheme="minorHAnsi"/>
        </w:rPr>
        <w:t>przed rozpoczęciem sesji egzaminacyjnej poprawkowej</w:t>
      </w:r>
      <w:r w:rsidR="00502313" w:rsidRPr="001501CB">
        <w:rPr>
          <w:rFonts w:cstheme="minorHAnsi"/>
        </w:rPr>
        <w:t xml:space="preserve">, a </w:t>
      </w:r>
      <w:r w:rsidR="0050447A">
        <w:rPr>
          <w:rFonts w:cstheme="minorHAnsi"/>
        </w:rPr>
        <w:t xml:space="preserve">obowiązująca dokumentacja </w:t>
      </w:r>
      <w:r w:rsidR="00502313" w:rsidRPr="001501CB">
        <w:rPr>
          <w:rFonts w:cstheme="minorHAnsi"/>
        </w:rPr>
        <w:t>przechowywana będzie przez okres</w:t>
      </w:r>
      <w:r w:rsidR="00A64E53">
        <w:rPr>
          <w:rFonts w:cstheme="minorHAnsi"/>
        </w:rPr>
        <w:t xml:space="preserve"> </w:t>
      </w:r>
      <w:r w:rsidR="0050447A">
        <w:rPr>
          <w:rFonts w:cstheme="minorHAnsi"/>
        </w:rPr>
        <w:t>z zasadami</w:t>
      </w:r>
      <w:r w:rsidR="00502313" w:rsidRPr="001501CB">
        <w:rPr>
          <w:rFonts w:cstheme="minorHAnsi"/>
        </w:rPr>
        <w:t xml:space="preserve"> wynikający</w:t>
      </w:r>
      <w:r w:rsidR="0050447A">
        <w:rPr>
          <w:rFonts w:cstheme="minorHAnsi"/>
        </w:rPr>
        <w:t>mi</w:t>
      </w:r>
      <w:r w:rsidR="00502313" w:rsidRPr="001501CB">
        <w:rPr>
          <w:rFonts w:cstheme="minorHAnsi"/>
        </w:rPr>
        <w:t xml:space="preserve"> z przepisów prawa.</w:t>
      </w:r>
    </w:p>
    <w:p w14:paraId="0839BB62" w14:textId="610B676A" w:rsidR="00502313" w:rsidRDefault="00502313" w:rsidP="0050447A">
      <w:pPr>
        <w:spacing w:line="276" w:lineRule="auto"/>
        <w:jc w:val="both"/>
        <w:rPr>
          <w:rFonts w:cstheme="minorHAnsi"/>
        </w:rPr>
      </w:pPr>
      <w:r w:rsidRPr="001501CB">
        <w:rPr>
          <w:rFonts w:cstheme="minorHAnsi"/>
        </w:rPr>
        <w:t>1</w:t>
      </w:r>
      <w:r w:rsidR="005135E7">
        <w:rPr>
          <w:rFonts w:cstheme="minorHAnsi"/>
        </w:rPr>
        <w:t>3</w:t>
      </w:r>
      <w:r w:rsidRPr="001501CB">
        <w:rPr>
          <w:rFonts w:cstheme="minorHAnsi"/>
        </w:rPr>
        <w:t xml:space="preserve">. Struktura </w:t>
      </w:r>
      <w:r w:rsidR="00442FD3">
        <w:rPr>
          <w:rFonts w:cstheme="minorHAnsi"/>
        </w:rPr>
        <w:t>zaliczenia</w:t>
      </w:r>
      <w:r w:rsidRPr="001501CB">
        <w:rPr>
          <w:rFonts w:cstheme="minorHAnsi"/>
        </w:rPr>
        <w:t xml:space="preserve"> OSCE: </w:t>
      </w:r>
    </w:p>
    <w:p w14:paraId="4A1029C5" w14:textId="7B24A8C7" w:rsidR="00D5258D" w:rsidRPr="00D5258D" w:rsidRDefault="00D5258D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czasie prebrefingu student losuje kartę do losowania</w:t>
      </w:r>
      <w:r w:rsidR="003B09A4">
        <w:rPr>
          <w:rFonts w:cstheme="minorHAnsi"/>
        </w:rPr>
        <w:t>,</w:t>
      </w:r>
      <w:r>
        <w:rPr>
          <w:rFonts w:cstheme="minorHAnsi"/>
        </w:rPr>
        <w:t xml:space="preserve"> z numerem </w:t>
      </w:r>
      <w:r w:rsidR="003B09A4">
        <w:rPr>
          <w:rFonts w:cstheme="minorHAnsi"/>
        </w:rPr>
        <w:t xml:space="preserve">stacji </w:t>
      </w:r>
      <w:r>
        <w:rPr>
          <w:rFonts w:cstheme="minorHAnsi"/>
        </w:rPr>
        <w:t xml:space="preserve">od której rozpoczyna </w:t>
      </w:r>
      <w:r w:rsidR="00442FD3">
        <w:rPr>
          <w:rFonts w:cstheme="minorHAnsi"/>
        </w:rPr>
        <w:t>zaliczenie</w:t>
      </w:r>
      <w:r w:rsidR="00617F56">
        <w:rPr>
          <w:rFonts w:cstheme="minorHAnsi"/>
        </w:rPr>
        <w:t xml:space="preserve"> (</w:t>
      </w:r>
      <w:r w:rsidR="00C502E3">
        <w:rPr>
          <w:rFonts w:cstheme="minorHAnsi"/>
        </w:rPr>
        <w:t>Z</w:t>
      </w:r>
      <w:r w:rsidR="00617F56">
        <w:rPr>
          <w:rFonts w:cstheme="minorHAnsi"/>
        </w:rPr>
        <w:t>ałącznik</w:t>
      </w:r>
      <w:r>
        <w:rPr>
          <w:rFonts w:cstheme="minorHAnsi"/>
        </w:rPr>
        <w:t xml:space="preserve"> nr </w:t>
      </w:r>
      <w:r w:rsidR="00617F56">
        <w:rPr>
          <w:rFonts w:cstheme="minorHAnsi"/>
        </w:rPr>
        <w:t>2</w:t>
      </w:r>
      <w:r w:rsidR="00D659D0">
        <w:rPr>
          <w:rFonts w:cstheme="minorHAnsi"/>
        </w:rPr>
        <w:t xml:space="preserve"> i 3)</w:t>
      </w:r>
      <w:r w:rsidR="00CA2106">
        <w:rPr>
          <w:rFonts w:cstheme="minorHAnsi"/>
        </w:rPr>
        <w:t>;</w:t>
      </w:r>
    </w:p>
    <w:p w14:paraId="3C9582CD" w14:textId="2C44086D" w:rsidR="00502313" w:rsidRPr="001501CB" w:rsidRDefault="0050447A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502313" w:rsidRPr="001501CB">
        <w:rPr>
          <w:rFonts w:cstheme="minorHAnsi"/>
        </w:rPr>
        <w:t xml:space="preserve">o każdej stacji przyporządkowane </w:t>
      </w:r>
      <w:r w:rsidR="00D5258D">
        <w:rPr>
          <w:rFonts w:cstheme="minorHAnsi"/>
        </w:rPr>
        <w:t xml:space="preserve">jest jedno zadanie </w:t>
      </w:r>
      <w:r w:rsidR="003B09A4">
        <w:rPr>
          <w:rFonts w:cstheme="minorHAnsi"/>
        </w:rPr>
        <w:t>do wykonania</w:t>
      </w:r>
      <w:r w:rsidR="00502313" w:rsidRPr="001501CB">
        <w:rPr>
          <w:rFonts w:cstheme="minorHAnsi"/>
        </w:rPr>
        <w:t xml:space="preserve"> </w:t>
      </w:r>
      <w:r w:rsidR="00617F56">
        <w:rPr>
          <w:rFonts w:cstheme="minorHAnsi"/>
        </w:rPr>
        <w:t>(</w:t>
      </w:r>
      <w:r w:rsidR="00D659D0">
        <w:rPr>
          <w:rFonts w:cstheme="minorHAnsi"/>
        </w:rPr>
        <w:t>Z</w:t>
      </w:r>
      <w:r w:rsidR="00617F56">
        <w:rPr>
          <w:rFonts w:cstheme="minorHAnsi"/>
        </w:rPr>
        <w:t xml:space="preserve">ałącznik nr </w:t>
      </w:r>
      <w:r w:rsidR="00D659D0">
        <w:rPr>
          <w:rFonts w:cstheme="minorHAnsi"/>
        </w:rPr>
        <w:t>4</w:t>
      </w:r>
      <w:r w:rsidR="00617F56">
        <w:rPr>
          <w:rFonts w:cstheme="minorHAnsi"/>
        </w:rPr>
        <w:t>)</w:t>
      </w:r>
      <w:r w:rsidR="00CA2106">
        <w:rPr>
          <w:rFonts w:cstheme="minorHAnsi"/>
        </w:rPr>
        <w:t>;</w:t>
      </w:r>
    </w:p>
    <w:p w14:paraId="5DC63896" w14:textId="65BB738C" w:rsidR="00502313" w:rsidRPr="001501CB" w:rsidRDefault="00CA2106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Liczba stacji: </w:t>
      </w:r>
      <w:r w:rsidR="0057658F" w:rsidRPr="001501CB">
        <w:rPr>
          <w:rFonts w:cstheme="minorHAnsi"/>
        </w:rPr>
        <w:t>4</w:t>
      </w:r>
      <w:r w:rsidR="00502313" w:rsidRPr="001501CB">
        <w:rPr>
          <w:rFonts w:cstheme="minorHAnsi"/>
        </w:rPr>
        <w:t xml:space="preserve">; </w:t>
      </w:r>
    </w:p>
    <w:p w14:paraId="78830677" w14:textId="659F1D62" w:rsidR="00502313" w:rsidRPr="001501CB" w:rsidRDefault="00CA2106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502313" w:rsidRPr="001501CB">
        <w:rPr>
          <w:rFonts w:cstheme="minorHAnsi"/>
        </w:rPr>
        <w:t xml:space="preserve">a poszczególnych stacjach do wykonania zadania praktycznego </w:t>
      </w:r>
      <w:r w:rsidR="003B09A4">
        <w:rPr>
          <w:rFonts w:cstheme="minorHAnsi"/>
        </w:rPr>
        <w:t xml:space="preserve">student </w:t>
      </w:r>
      <w:r w:rsidR="00502313" w:rsidRPr="001501CB">
        <w:rPr>
          <w:rFonts w:cstheme="minorHAnsi"/>
        </w:rPr>
        <w:t xml:space="preserve">wykorzystuje </w:t>
      </w:r>
      <w:r w:rsidR="001E0AEC">
        <w:rPr>
          <w:rFonts w:cstheme="minorHAnsi"/>
        </w:rPr>
        <w:t xml:space="preserve">przygotowany </w:t>
      </w:r>
      <w:r w:rsidR="003B09A4">
        <w:rPr>
          <w:rFonts w:cstheme="minorHAnsi"/>
        </w:rPr>
        <w:t>zestaw</w:t>
      </w:r>
      <w:r>
        <w:rPr>
          <w:rFonts w:cstheme="minorHAnsi"/>
        </w:rPr>
        <w:t>;</w:t>
      </w:r>
      <w:r w:rsidR="00502313" w:rsidRPr="001501CB">
        <w:rPr>
          <w:rFonts w:cstheme="minorHAnsi"/>
        </w:rPr>
        <w:t xml:space="preserve"> </w:t>
      </w:r>
    </w:p>
    <w:p w14:paraId="415B00ED" w14:textId="08122E09" w:rsidR="00502313" w:rsidRPr="001E0AEC" w:rsidRDefault="00CA2106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A3A60">
        <w:rPr>
          <w:rFonts w:cstheme="minorHAnsi"/>
        </w:rPr>
        <w:t xml:space="preserve">zas </w:t>
      </w:r>
      <w:r>
        <w:rPr>
          <w:rFonts w:cstheme="minorHAnsi"/>
        </w:rPr>
        <w:t xml:space="preserve">na wykonanie zadania na każdej stacji wynosi maksymalnie </w:t>
      </w:r>
      <w:r w:rsidR="00EA3A60">
        <w:rPr>
          <w:rFonts w:cstheme="minorHAnsi"/>
        </w:rPr>
        <w:t>12</w:t>
      </w:r>
      <w:r w:rsidR="00502313" w:rsidRPr="00EA3A60">
        <w:rPr>
          <w:rFonts w:cstheme="minorHAnsi"/>
        </w:rPr>
        <w:t xml:space="preserve"> minut</w:t>
      </w:r>
      <w:r w:rsidR="003B09A4">
        <w:rPr>
          <w:rFonts w:cstheme="minorHAnsi"/>
        </w:rPr>
        <w:t xml:space="preserve"> (n</w:t>
      </w:r>
      <w:r w:rsidR="00362971" w:rsidRPr="00362971">
        <w:rPr>
          <w:rFonts w:cstheme="minorHAnsi"/>
        </w:rPr>
        <w:t>ie ma możliwości wykonywania zadania w czasie dłuższym</w:t>
      </w:r>
      <w:r w:rsidR="003B09A4">
        <w:rPr>
          <w:rFonts w:cstheme="minorHAnsi"/>
        </w:rPr>
        <w:t>)</w:t>
      </w:r>
      <w:r>
        <w:rPr>
          <w:rFonts w:cstheme="minorHAnsi"/>
        </w:rPr>
        <w:t>;</w:t>
      </w:r>
    </w:p>
    <w:p w14:paraId="65E9A969" w14:textId="7397F106" w:rsidR="00502313" w:rsidRPr="00CA2106" w:rsidRDefault="00CA2106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A2106">
        <w:rPr>
          <w:rFonts w:cstheme="minorHAnsi"/>
        </w:rPr>
        <w:t>Z</w:t>
      </w:r>
      <w:r w:rsidR="00502313" w:rsidRPr="00CA2106">
        <w:rPr>
          <w:rFonts w:cstheme="minorHAnsi"/>
        </w:rPr>
        <w:t>miana stacji następuje po sygnale dźwiękowym</w:t>
      </w:r>
      <w:r w:rsidR="003B09A4">
        <w:rPr>
          <w:rFonts w:cstheme="minorHAnsi"/>
        </w:rPr>
        <w:t>;</w:t>
      </w:r>
      <w:r w:rsidR="00CA538A" w:rsidRPr="00CA2106">
        <w:t xml:space="preserve"> </w:t>
      </w:r>
      <w:r w:rsidR="003B09A4">
        <w:t>student udaje</w:t>
      </w:r>
      <w:r w:rsidR="0067567F" w:rsidRPr="00CA2106">
        <w:t xml:space="preserve"> się na kolejną </w:t>
      </w:r>
      <w:r w:rsidR="003B09A4">
        <w:t xml:space="preserve">stację </w:t>
      </w:r>
      <w:r w:rsidR="0067567F" w:rsidRPr="00CA2106">
        <w:t xml:space="preserve">zgodnie z ustalonym kierunkiem - </w:t>
      </w:r>
      <w:r w:rsidR="00CA538A" w:rsidRPr="00CA2106">
        <w:rPr>
          <w:rFonts w:cstheme="minorHAnsi"/>
        </w:rPr>
        <w:t>od stacji o niższym numerze do stacji o wyższym numerze</w:t>
      </w:r>
      <w:r w:rsidR="0067567F" w:rsidRPr="00CA2106">
        <w:rPr>
          <w:rFonts w:cstheme="minorHAnsi"/>
        </w:rPr>
        <w:t>.</w:t>
      </w:r>
    </w:p>
    <w:p w14:paraId="6753E022" w14:textId="6322CFE2" w:rsidR="00502313" w:rsidRPr="001501CB" w:rsidRDefault="00CA2106" w:rsidP="0050447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A3A60">
        <w:rPr>
          <w:rFonts w:cstheme="minorHAnsi"/>
        </w:rPr>
        <w:t xml:space="preserve">zas trwania </w:t>
      </w:r>
      <w:r w:rsidR="00442FD3">
        <w:rPr>
          <w:rFonts w:cstheme="minorHAnsi"/>
        </w:rPr>
        <w:t>zaliczenia</w:t>
      </w:r>
      <w:r w:rsidR="00EA3A60">
        <w:rPr>
          <w:rFonts w:cstheme="minorHAnsi"/>
        </w:rPr>
        <w:t xml:space="preserve"> </w:t>
      </w:r>
      <w:r>
        <w:rPr>
          <w:rFonts w:cstheme="minorHAnsi"/>
        </w:rPr>
        <w:t>wynosi maksymalnie</w:t>
      </w:r>
      <w:r w:rsidR="00502313" w:rsidRPr="001501CB">
        <w:rPr>
          <w:rFonts w:cstheme="minorHAnsi"/>
        </w:rPr>
        <w:t xml:space="preserve"> </w:t>
      </w:r>
      <w:r w:rsidR="0057658F" w:rsidRPr="001501CB">
        <w:rPr>
          <w:rFonts w:cstheme="minorHAnsi"/>
        </w:rPr>
        <w:t>68</w:t>
      </w:r>
      <w:r w:rsidR="00502313" w:rsidRPr="001501CB">
        <w:rPr>
          <w:rFonts w:cstheme="minorHAnsi"/>
        </w:rPr>
        <w:t xml:space="preserve"> minut</w:t>
      </w:r>
      <w:r w:rsidR="003B09A4">
        <w:rPr>
          <w:rFonts w:cstheme="minorHAnsi"/>
        </w:rPr>
        <w:t xml:space="preserve"> (</w:t>
      </w:r>
      <w:r w:rsidR="0057658F" w:rsidRPr="001501CB">
        <w:rPr>
          <w:rFonts w:cstheme="minorHAnsi"/>
        </w:rPr>
        <w:t>48</w:t>
      </w:r>
      <w:r w:rsidR="003B09A4">
        <w:rPr>
          <w:rFonts w:cstheme="minorHAnsi"/>
        </w:rPr>
        <w:t xml:space="preserve"> minut trwa </w:t>
      </w:r>
      <w:r w:rsidR="00502313" w:rsidRPr="001501CB">
        <w:rPr>
          <w:rFonts w:cstheme="minorHAnsi"/>
        </w:rPr>
        <w:t>w</w:t>
      </w:r>
      <w:r w:rsidR="003B09A4">
        <w:rPr>
          <w:rFonts w:cstheme="minorHAnsi"/>
        </w:rPr>
        <w:t xml:space="preserve">ykonanie zadań egzaminacyjnych: </w:t>
      </w:r>
      <w:r w:rsidR="0057658F" w:rsidRPr="001501CB">
        <w:rPr>
          <w:rFonts w:cstheme="minorHAnsi"/>
        </w:rPr>
        <w:t>4</w:t>
      </w:r>
      <w:r>
        <w:rPr>
          <w:rFonts w:cstheme="minorHAnsi"/>
        </w:rPr>
        <w:t xml:space="preserve"> zadania</w:t>
      </w:r>
      <w:r w:rsidR="003B09A4">
        <w:rPr>
          <w:rFonts w:cstheme="minorHAnsi"/>
        </w:rPr>
        <w:t xml:space="preserve"> x 12 minut; kolejno 5 minut trwa </w:t>
      </w:r>
      <w:r w:rsidR="007154CA">
        <w:rPr>
          <w:rFonts w:cstheme="minorHAnsi"/>
        </w:rPr>
        <w:t xml:space="preserve">jedno </w:t>
      </w:r>
      <w:r w:rsidR="00502313" w:rsidRPr="001501CB">
        <w:rPr>
          <w:rFonts w:cstheme="minorHAnsi"/>
        </w:rPr>
        <w:t>przejście pomiędzy stacjami</w:t>
      </w:r>
      <w:r w:rsidR="007154CA">
        <w:rPr>
          <w:rFonts w:cstheme="minorHAnsi"/>
        </w:rPr>
        <w:t xml:space="preserve"> i zapoznanie się z opisem zadania</w:t>
      </w:r>
      <w:r w:rsidR="003B09A4">
        <w:rPr>
          <w:rFonts w:cstheme="minorHAnsi"/>
        </w:rPr>
        <w:t xml:space="preserve">: </w:t>
      </w:r>
      <w:r w:rsidR="0057658F" w:rsidRPr="001501CB">
        <w:rPr>
          <w:rFonts w:cstheme="minorHAnsi"/>
        </w:rPr>
        <w:t>4</w:t>
      </w:r>
      <w:r>
        <w:rPr>
          <w:rFonts w:cstheme="minorHAnsi"/>
        </w:rPr>
        <w:t xml:space="preserve"> stacje</w:t>
      </w:r>
      <w:r w:rsidR="00502313" w:rsidRPr="001501CB">
        <w:rPr>
          <w:rFonts w:cstheme="minorHAnsi"/>
        </w:rPr>
        <w:t xml:space="preserve"> x 5 minut = 2</w:t>
      </w:r>
      <w:r w:rsidR="0057658F" w:rsidRPr="001501CB">
        <w:rPr>
          <w:rFonts w:cstheme="minorHAnsi"/>
        </w:rPr>
        <w:t>0</w:t>
      </w:r>
      <w:r w:rsidR="00502313" w:rsidRPr="001501CB">
        <w:rPr>
          <w:rFonts w:cstheme="minorHAnsi"/>
        </w:rPr>
        <w:t xml:space="preserve"> minut)</w:t>
      </w:r>
      <w:r>
        <w:rPr>
          <w:rFonts w:cstheme="minorHAnsi"/>
        </w:rPr>
        <w:t>.</w:t>
      </w:r>
    </w:p>
    <w:p w14:paraId="1409BB41" w14:textId="0168EE28" w:rsidR="00502313" w:rsidRPr="001501CB" w:rsidRDefault="00502313" w:rsidP="0050447A">
      <w:pPr>
        <w:jc w:val="both"/>
        <w:rPr>
          <w:rFonts w:cstheme="minorHAnsi"/>
        </w:rPr>
      </w:pPr>
      <w:r w:rsidRPr="001501CB">
        <w:rPr>
          <w:rFonts w:cstheme="minorHAnsi"/>
        </w:rPr>
        <w:t xml:space="preserve"> 1</w:t>
      </w:r>
      <w:r w:rsidR="005135E7">
        <w:rPr>
          <w:rFonts w:cstheme="minorHAnsi"/>
        </w:rPr>
        <w:t>4</w:t>
      </w:r>
      <w:r w:rsidRPr="001501CB">
        <w:rPr>
          <w:rFonts w:cstheme="minorHAnsi"/>
        </w:rPr>
        <w:t>. Ilość pu</w:t>
      </w:r>
      <w:r w:rsidR="007154CA">
        <w:rPr>
          <w:rFonts w:cstheme="minorHAnsi"/>
        </w:rPr>
        <w:t>nktów uzyskanych przez studenta na każdej stacji, przelicza się</w:t>
      </w:r>
      <w:r w:rsidRPr="001501CB">
        <w:rPr>
          <w:rFonts w:cstheme="minorHAnsi"/>
        </w:rPr>
        <w:t xml:space="preserve"> na ocenę zgodnie z następującym</w:t>
      </w:r>
      <w:r w:rsidR="00CA2106">
        <w:rPr>
          <w:rFonts w:cstheme="minorHAnsi"/>
        </w:rPr>
        <w:t>i kryteriami</w:t>
      </w:r>
      <w:r w:rsidRPr="001501CB">
        <w:rPr>
          <w:rFonts w:cstheme="minorHAnsi"/>
        </w:rPr>
        <w:t xml:space="preserve">: </w:t>
      </w:r>
    </w:p>
    <w:p w14:paraId="0DF5798B" w14:textId="75DF850C" w:rsidR="00502313" w:rsidRPr="001501CB" w:rsidRDefault="00CA2106" w:rsidP="0050447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91– 100</w:t>
      </w:r>
      <w:r w:rsidR="00502313" w:rsidRPr="001501CB">
        <w:rPr>
          <w:rFonts w:cstheme="minorHAnsi"/>
        </w:rPr>
        <w:t>% max</w:t>
      </w:r>
      <w:r>
        <w:rPr>
          <w:rFonts w:cstheme="minorHAnsi"/>
        </w:rPr>
        <w:t>.</w:t>
      </w:r>
      <w:r w:rsidR="00502313" w:rsidRPr="001501CB">
        <w:rPr>
          <w:rFonts w:cstheme="minorHAnsi"/>
        </w:rPr>
        <w:t xml:space="preserve"> ilości punktów – bardzo dobry </w:t>
      </w:r>
    </w:p>
    <w:p w14:paraId="3C56F4B2" w14:textId="6060821E" w:rsidR="00502313" w:rsidRPr="001501CB" w:rsidRDefault="00502313" w:rsidP="0050447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01CB">
        <w:rPr>
          <w:rFonts w:cstheme="minorHAnsi"/>
        </w:rPr>
        <w:t>81 – 90% max</w:t>
      </w:r>
      <w:r w:rsidR="00CA2106">
        <w:rPr>
          <w:rFonts w:cstheme="minorHAnsi"/>
        </w:rPr>
        <w:t>.</w:t>
      </w:r>
      <w:r w:rsidRPr="001501CB">
        <w:rPr>
          <w:rFonts w:cstheme="minorHAnsi"/>
        </w:rPr>
        <w:t xml:space="preserve"> ilości punktów – dobry plus </w:t>
      </w:r>
    </w:p>
    <w:p w14:paraId="74F588D2" w14:textId="716C9B5A" w:rsidR="00502313" w:rsidRPr="001501CB" w:rsidRDefault="00502313" w:rsidP="0050447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01CB">
        <w:rPr>
          <w:rFonts w:cstheme="minorHAnsi"/>
        </w:rPr>
        <w:t>71 – 80% max</w:t>
      </w:r>
      <w:r w:rsidR="00CA2106">
        <w:rPr>
          <w:rFonts w:cstheme="minorHAnsi"/>
        </w:rPr>
        <w:t>.</w:t>
      </w:r>
      <w:r w:rsidRPr="001501CB">
        <w:rPr>
          <w:rFonts w:cstheme="minorHAnsi"/>
        </w:rPr>
        <w:t xml:space="preserve"> ilości punktów – dobry </w:t>
      </w:r>
    </w:p>
    <w:p w14:paraId="42F287D5" w14:textId="6E90BF75" w:rsidR="00502313" w:rsidRPr="001501CB" w:rsidRDefault="00502313" w:rsidP="0050447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01CB">
        <w:rPr>
          <w:rFonts w:cstheme="minorHAnsi"/>
        </w:rPr>
        <w:t>66 – 70% max</w:t>
      </w:r>
      <w:r w:rsidR="00CA2106">
        <w:rPr>
          <w:rFonts w:cstheme="minorHAnsi"/>
        </w:rPr>
        <w:t>.</w:t>
      </w:r>
      <w:r w:rsidRPr="001501CB">
        <w:rPr>
          <w:rFonts w:cstheme="minorHAnsi"/>
        </w:rPr>
        <w:t xml:space="preserve"> ilości punktów – dostateczny plus</w:t>
      </w:r>
    </w:p>
    <w:p w14:paraId="35134311" w14:textId="420DDDC5" w:rsidR="00502313" w:rsidRPr="001501CB" w:rsidRDefault="00502313" w:rsidP="0050447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01CB">
        <w:rPr>
          <w:rFonts w:cstheme="minorHAnsi"/>
        </w:rPr>
        <w:t>60 – 65% max</w:t>
      </w:r>
      <w:r w:rsidR="00CA2106">
        <w:rPr>
          <w:rFonts w:cstheme="minorHAnsi"/>
        </w:rPr>
        <w:t>.</w:t>
      </w:r>
      <w:r w:rsidRPr="001501CB">
        <w:rPr>
          <w:rFonts w:cstheme="minorHAnsi"/>
        </w:rPr>
        <w:t xml:space="preserve"> ilości punktów – dostateczny </w:t>
      </w:r>
    </w:p>
    <w:p w14:paraId="779531C6" w14:textId="2901A88F" w:rsidR="00502313" w:rsidRPr="001501CB" w:rsidRDefault="00502313" w:rsidP="0050447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01CB">
        <w:rPr>
          <w:rFonts w:cstheme="minorHAnsi"/>
        </w:rPr>
        <w:t>poniżej 60% max</w:t>
      </w:r>
      <w:r w:rsidR="00CA2106">
        <w:rPr>
          <w:rFonts w:cstheme="minorHAnsi"/>
        </w:rPr>
        <w:t>.</w:t>
      </w:r>
      <w:r w:rsidRPr="001501CB">
        <w:rPr>
          <w:rFonts w:cstheme="minorHAnsi"/>
        </w:rPr>
        <w:t xml:space="preserve"> ilości punktów – niedostateczny</w:t>
      </w:r>
    </w:p>
    <w:p w14:paraId="47EB1188" w14:textId="3250DEB4" w:rsidR="00502313" w:rsidRPr="001501CB" w:rsidRDefault="00502313" w:rsidP="0050447A">
      <w:pPr>
        <w:jc w:val="both"/>
        <w:rPr>
          <w:rFonts w:cstheme="minorHAnsi"/>
        </w:rPr>
      </w:pPr>
      <w:r w:rsidRPr="001501CB">
        <w:rPr>
          <w:rFonts w:cstheme="minorHAnsi"/>
        </w:rPr>
        <w:t>1</w:t>
      </w:r>
      <w:r w:rsidR="005135E7">
        <w:rPr>
          <w:rFonts w:cstheme="minorHAnsi"/>
        </w:rPr>
        <w:t>5</w:t>
      </w:r>
      <w:r w:rsidRPr="001501CB">
        <w:rPr>
          <w:rFonts w:cstheme="minorHAnsi"/>
        </w:rPr>
        <w:t xml:space="preserve">. Ocenę końcową z </w:t>
      </w:r>
      <w:r w:rsidR="00442FD3">
        <w:rPr>
          <w:rFonts w:cstheme="minorHAnsi"/>
        </w:rPr>
        <w:t>zaliczenia</w:t>
      </w:r>
      <w:r w:rsidRPr="001501CB">
        <w:rPr>
          <w:rFonts w:cstheme="minorHAnsi"/>
        </w:rPr>
        <w:t xml:space="preserve"> z prz</w:t>
      </w:r>
      <w:r w:rsidR="007154CA">
        <w:rPr>
          <w:rFonts w:cstheme="minorHAnsi"/>
        </w:rPr>
        <w:t>edmiotu Podstawy pielęgniarstwa-</w:t>
      </w:r>
      <w:r w:rsidR="009E73F0" w:rsidRPr="00442FD3">
        <w:rPr>
          <w:rFonts w:cstheme="minorHAnsi"/>
        </w:rPr>
        <w:t>ćwiczenia</w:t>
      </w:r>
      <w:r w:rsidR="009E73F0">
        <w:rPr>
          <w:rFonts w:cstheme="minorHAnsi"/>
        </w:rPr>
        <w:t xml:space="preserve"> </w:t>
      </w:r>
      <w:r w:rsidR="00442FD3">
        <w:rPr>
          <w:rFonts w:cstheme="minorHAnsi"/>
        </w:rPr>
        <w:t xml:space="preserve">stanowi średnia </w:t>
      </w:r>
      <w:r w:rsidR="00A44654">
        <w:rPr>
          <w:rFonts w:cstheme="minorHAnsi"/>
        </w:rPr>
        <w:t>arytmetyczna</w:t>
      </w:r>
      <w:r w:rsidR="00442FD3">
        <w:rPr>
          <w:rFonts w:cstheme="minorHAnsi"/>
        </w:rPr>
        <w:t xml:space="preserve"> ocen uzyskanych z części teoretycznej – test oraz z </w:t>
      </w:r>
      <w:r w:rsidR="007154CA">
        <w:rPr>
          <w:rFonts w:cstheme="minorHAnsi"/>
        </w:rPr>
        <w:t xml:space="preserve">poszczególnych </w:t>
      </w:r>
      <w:r w:rsidR="00442FD3">
        <w:rPr>
          <w:rFonts w:cstheme="minorHAnsi"/>
        </w:rPr>
        <w:t xml:space="preserve">części </w:t>
      </w:r>
      <w:r w:rsidR="00A44654">
        <w:rPr>
          <w:rFonts w:cstheme="minorHAnsi"/>
        </w:rPr>
        <w:t xml:space="preserve">zaliczenia </w:t>
      </w:r>
      <w:r w:rsidR="00442FD3">
        <w:rPr>
          <w:rFonts w:cstheme="minorHAnsi"/>
        </w:rPr>
        <w:t>praktyczne</w:t>
      </w:r>
      <w:r w:rsidR="00A44654">
        <w:rPr>
          <w:rFonts w:cstheme="minorHAnsi"/>
        </w:rPr>
        <w:t>go</w:t>
      </w:r>
      <w:r w:rsidR="007154CA">
        <w:rPr>
          <w:rFonts w:cstheme="minorHAnsi"/>
        </w:rPr>
        <w:t xml:space="preserve"> OSCE (</w:t>
      </w:r>
      <w:r w:rsidR="0067567F">
        <w:rPr>
          <w:rFonts w:cstheme="minorHAnsi"/>
        </w:rPr>
        <w:t>cztery</w:t>
      </w:r>
      <w:r w:rsidR="00442FD3">
        <w:rPr>
          <w:rFonts w:cstheme="minorHAnsi"/>
        </w:rPr>
        <w:t xml:space="preserve"> stacje</w:t>
      </w:r>
      <w:r w:rsidR="007154CA">
        <w:rPr>
          <w:rFonts w:cstheme="minorHAnsi"/>
        </w:rPr>
        <w:t>)</w:t>
      </w:r>
      <w:r w:rsidR="00442FD3">
        <w:rPr>
          <w:rFonts w:cstheme="minorHAnsi"/>
        </w:rPr>
        <w:t>.</w:t>
      </w:r>
    </w:p>
    <w:p w14:paraId="09CBA3B4" w14:textId="489F97DE" w:rsidR="005135E7" w:rsidRPr="00CA2106" w:rsidRDefault="00502313" w:rsidP="00CA2106">
      <w:pPr>
        <w:jc w:val="both"/>
        <w:rPr>
          <w:rFonts w:cstheme="minorHAnsi"/>
        </w:rPr>
      </w:pPr>
      <w:r w:rsidRPr="001501CB">
        <w:rPr>
          <w:rFonts w:cstheme="minorHAnsi"/>
        </w:rPr>
        <w:t>1</w:t>
      </w:r>
      <w:r w:rsidR="005135E7">
        <w:rPr>
          <w:rFonts w:cstheme="minorHAnsi"/>
        </w:rPr>
        <w:t>6</w:t>
      </w:r>
      <w:r w:rsidRPr="001501CB">
        <w:rPr>
          <w:rFonts w:cstheme="minorHAnsi"/>
        </w:rPr>
        <w:t>. Ocenę końcową</w:t>
      </w:r>
      <w:r w:rsidR="00CA2106">
        <w:rPr>
          <w:rFonts w:cstheme="minorHAnsi"/>
        </w:rPr>
        <w:t xml:space="preserve"> z zaliczenia ćwiczeń</w:t>
      </w:r>
      <w:r w:rsidRPr="001501CB">
        <w:rPr>
          <w:rFonts w:cstheme="minorHAnsi"/>
        </w:rPr>
        <w:t xml:space="preserve"> ustala się zgodnie z zasadą: </w:t>
      </w:r>
    </w:p>
    <w:p w14:paraId="39E98458" w14:textId="4079567E" w:rsidR="0057658F" w:rsidRPr="005A1685" w:rsidRDefault="00502313" w:rsidP="0050447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A1685">
        <w:rPr>
          <w:rFonts w:cstheme="minorHAnsi"/>
        </w:rPr>
        <w:t xml:space="preserve">średnia </w:t>
      </w:r>
      <w:r w:rsidR="005A1685">
        <w:rPr>
          <w:rFonts w:cstheme="minorHAnsi"/>
        </w:rPr>
        <w:t>do</w:t>
      </w:r>
      <w:r w:rsidRPr="005A1685">
        <w:rPr>
          <w:rFonts w:cstheme="minorHAnsi"/>
        </w:rPr>
        <w:t xml:space="preserve"> 3,</w:t>
      </w:r>
      <w:r w:rsidR="005A1685">
        <w:rPr>
          <w:rFonts w:cstheme="minorHAnsi"/>
        </w:rPr>
        <w:t>40</w:t>
      </w:r>
      <w:r w:rsidR="00CA2106">
        <w:rPr>
          <w:rFonts w:cstheme="minorHAnsi"/>
        </w:rPr>
        <w:t xml:space="preserve"> - dostateczny</w:t>
      </w:r>
      <w:r w:rsidRPr="005A1685">
        <w:rPr>
          <w:rFonts w:cstheme="minorHAnsi"/>
        </w:rPr>
        <w:t xml:space="preserve">; </w:t>
      </w:r>
    </w:p>
    <w:p w14:paraId="02F9F285" w14:textId="35744643" w:rsidR="004D5033" w:rsidRPr="005A1685" w:rsidRDefault="00502313" w:rsidP="0050447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A1685">
        <w:rPr>
          <w:rFonts w:cstheme="minorHAnsi"/>
        </w:rPr>
        <w:t>średnia 3,</w:t>
      </w:r>
      <w:r w:rsidR="00A44654">
        <w:rPr>
          <w:rFonts w:cstheme="minorHAnsi"/>
        </w:rPr>
        <w:t>41</w:t>
      </w:r>
      <w:r w:rsidRPr="005A1685">
        <w:rPr>
          <w:rFonts w:cstheme="minorHAnsi"/>
        </w:rPr>
        <w:t xml:space="preserve"> do 3,75 - dostateczny plus; </w:t>
      </w:r>
    </w:p>
    <w:p w14:paraId="59312B0A" w14:textId="310D984C" w:rsidR="0057658F" w:rsidRPr="005A1685" w:rsidRDefault="00502313" w:rsidP="0050447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A1685">
        <w:rPr>
          <w:rFonts w:cstheme="minorHAnsi"/>
        </w:rPr>
        <w:t>średnia 3,7</w:t>
      </w:r>
      <w:r w:rsidR="00A44654">
        <w:rPr>
          <w:rFonts w:cstheme="minorHAnsi"/>
        </w:rPr>
        <w:t>6</w:t>
      </w:r>
      <w:r w:rsidRPr="005A1685">
        <w:rPr>
          <w:rFonts w:cstheme="minorHAnsi"/>
        </w:rPr>
        <w:t xml:space="preserve"> do 4,25 - dobry; </w:t>
      </w:r>
    </w:p>
    <w:p w14:paraId="7A18C94C" w14:textId="42031330" w:rsidR="0057658F" w:rsidRPr="005A1685" w:rsidRDefault="00502313" w:rsidP="0050447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A1685">
        <w:rPr>
          <w:rFonts w:cstheme="minorHAnsi"/>
        </w:rPr>
        <w:t>średnia 4,2</w:t>
      </w:r>
      <w:r w:rsidR="00A44654">
        <w:rPr>
          <w:rFonts w:cstheme="minorHAnsi"/>
        </w:rPr>
        <w:t>6</w:t>
      </w:r>
      <w:r w:rsidRPr="005A1685">
        <w:rPr>
          <w:rFonts w:cstheme="minorHAnsi"/>
        </w:rPr>
        <w:t xml:space="preserve"> do 4,5</w:t>
      </w:r>
      <w:r w:rsidR="00A44654">
        <w:rPr>
          <w:rFonts w:cstheme="minorHAnsi"/>
        </w:rPr>
        <w:t>9</w:t>
      </w:r>
      <w:r w:rsidRPr="005A1685">
        <w:rPr>
          <w:rFonts w:cstheme="minorHAnsi"/>
        </w:rPr>
        <w:t xml:space="preserve"> - dobry plus, </w:t>
      </w:r>
    </w:p>
    <w:p w14:paraId="1932D19A" w14:textId="060C8BC2" w:rsidR="00502313" w:rsidRPr="005A1685" w:rsidRDefault="00502313" w:rsidP="0057658F">
      <w:pPr>
        <w:pStyle w:val="Akapitzlist"/>
        <w:numPr>
          <w:ilvl w:val="0"/>
          <w:numId w:val="5"/>
        </w:numPr>
        <w:rPr>
          <w:rFonts w:cstheme="minorHAnsi"/>
        </w:rPr>
      </w:pPr>
      <w:r w:rsidRPr="005A1685">
        <w:rPr>
          <w:rFonts w:cstheme="minorHAnsi"/>
        </w:rPr>
        <w:t>średnia 4,</w:t>
      </w:r>
      <w:r w:rsidR="00A44654">
        <w:rPr>
          <w:rFonts w:cstheme="minorHAnsi"/>
        </w:rPr>
        <w:t xml:space="preserve">60 i więcej </w:t>
      </w:r>
      <w:r w:rsidRPr="005A1685">
        <w:rPr>
          <w:rFonts w:cstheme="minorHAnsi"/>
        </w:rPr>
        <w:t xml:space="preserve">- bardzo dobry. </w:t>
      </w:r>
    </w:p>
    <w:p w14:paraId="05B7CB5B" w14:textId="57E70A39" w:rsidR="002D118B" w:rsidRDefault="00502313" w:rsidP="00CA2106">
      <w:pPr>
        <w:jc w:val="both"/>
        <w:rPr>
          <w:rFonts w:cstheme="minorHAnsi"/>
        </w:rPr>
      </w:pPr>
      <w:r w:rsidRPr="001501CB">
        <w:rPr>
          <w:rFonts w:cstheme="minorHAnsi"/>
        </w:rPr>
        <w:t>1</w:t>
      </w:r>
      <w:r w:rsidR="005135E7">
        <w:rPr>
          <w:rFonts w:cstheme="minorHAnsi"/>
        </w:rPr>
        <w:t>7</w:t>
      </w:r>
      <w:r w:rsidR="007154CA">
        <w:rPr>
          <w:rFonts w:cstheme="minorHAnsi"/>
        </w:rPr>
        <w:t>. Student</w:t>
      </w:r>
      <w:r w:rsidRPr="001501CB">
        <w:rPr>
          <w:rFonts w:cstheme="minorHAnsi"/>
        </w:rPr>
        <w:t xml:space="preserve"> o wynikach </w:t>
      </w:r>
      <w:r w:rsidR="001D3269">
        <w:rPr>
          <w:rFonts w:cstheme="minorHAnsi"/>
        </w:rPr>
        <w:t xml:space="preserve">zaliczenia </w:t>
      </w:r>
      <w:r w:rsidR="007154CA">
        <w:rPr>
          <w:rFonts w:cstheme="minorHAnsi"/>
        </w:rPr>
        <w:t>jest informowany</w:t>
      </w:r>
      <w:r w:rsidRPr="001501CB">
        <w:rPr>
          <w:rFonts w:cstheme="minorHAnsi"/>
        </w:rPr>
        <w:t xml:space="preserve"> </w:t>
      </w:r>
      <w:r w:rsidR="00A44654" w:rsidRPr="00A44654">
        <w:rPr>
          <w:rFonts w:cstheme="minorHAnsi"/>
        </w:rPr>
        <w:t>w dniu zaliczenia</w:t>
      </w:r>
      <w:r w:rsidR="00A44654">
        <w:rPr>
          <w:rFonts w:cstheme="minorHAnsi"/>
        </w:rPr>
        <w:t>.</w:t>
      </w:r>
    </w:p>
    <w:p w14:paraId="6D7411EB" w14:textId="21FC75CB" w:rsidR="00146634" w:rsidRDefault="00502313" w:rsidP="00CA2106">
      <w:pPr>
        <w:jc w:val="both"/>
        <w:rPr>
          <w:rFonts w:cstheme="minorHAnsi"/>
        </w:rPr>
      </w:pPr>
      <w:r w:rsidRPr="001501CB">
        <w:rPr>
          <w:rFonts w:cstheme="minorHAnsi"/>
        </w:rPr>
        <w:lastRenderedPageBreak/>
        <w:t>1</w:t>
      </w:r>
      <w:r w:rsidR="005135E7">
        <w:rPr>
          <w:rFonts w:cstheme="minorHAnsi"/>
        </w:rPr>
        <w:t>8</w:t>
      </w:r>
      <w:r w:rsidRPr="001501CB">
        <w:rPr>
          <w:rFonts w:cstheme="minorHAnsi"/>
        </w:rPr>
        <w:t>.</w:t>
      </w:r>
      <w:r w:rsidR="00146634">
        <w:rPr>
          <w:rFonts w:cstheme="minorHAnsi"/>
        </w:rPr>
        <w:t xml:space="preserve"> </w:t>
      </w:r>
      <w:r w:rsidR="007154CA">
        <w:rPr>
          <w:rFonts w:cstheme="minorHAnsi"/>
        </w:rPr>
        <w:t>Student, który</w:t>
      </w:r>
      <w:r w:rsidR="00146634" w:rsidRPr="00146634">
        <w:rPr>
          <w:rFonts w:cstheme="minorHAnsi"/>
        </w:rPr>
        <w:t xml:space="preserve"> z p</w:t>
      </w:r>
      <w:r w:rsidR="007154CA">
        <w:rPr>
          <w:rFonts w:cstheme="minorHAnsi"/>
        </w:rPr>
        <w:t>rzyczyn losowych nie przystąpił</w:t>
      </w:r>
      <w:r w:rsidR="00146634" w:rsidRPr="00146634">
        <w:rPr>
          <w:rFonts w:cstheme="minorHAnsi"/>
        </w:rPr>
        <w:t xml:space="preserve"> do </w:t>
      </w:r>
      <w:r w:rsidR="00A44654">
        <w:rPr>
          <w:rFonts w:cstheme="minorHAnsi"/>
        </w:rPr>
        <w:t>zaliczenia</w:t>
      </w:r>
      <w:r w:rsidR="007154CA">
        <w:rPr>
          <w:rFonts w:cstheme="minorHAnsi"/>
        </w:rPr>
        <w:t>, przerwał</w:t>
      </w:r>
      <w:r w:rsidR="00146634" w:rsidRPr="00146634">
        <w:rPr>
          <w:rFonts w:cstheme="minorHAnsi"/>
        </w:rPr>
        <w:t xml:space="preserve"> </w:t>
      </w:r>
      <w:r w:rsidR="00A44654">
        <w:rPr>
          <w:rFonts w:cstheme="minorHAnsi"/>
        </w:rPr>
        <w:t>zaliczenie</w:t>
      </w:r>
      <w:r w:rsidR="007154CA">
        <w:rPr>
          <w:rFonts w:cstheme="minorHAnsi"/>
        </w:rPr>
        <w:t xml:space="preserve"> lub nie zdał</w:t>
      </w:r>
      <w:r w:rsidR="00146634" w:rsidRPr="00146634">
        <w:rPr>
          <w:rFonts w:cstheme="minorHAnsi"/>
        </w:rPr>
        <w:t xml:space="preserve"> </w:t>
      </w:r>
      <w:r w:rsidR="00A44654">
        <w:rPr>
          <w:rFonts w:cstheme="minorHAnsi"/>
        </w:rPr>
        <w:t>zaliczenia</w:t>
      </w:r>
      <w:r w:rsidR="00146634" w:rsidRPr="00146634">
        <w:rPr>
          <w:rFonts w:cstheme="minorHAnsi"/>
        </w:rPr>
        <w:t xml:space="preserve"> </w:t>
      </w:r>
      <w:r w:rsidR="007154CA">
        <w:rPr>
          <w:rFonts w:cstheme="minorHAnsi"/>
        </w:rPr>
        <w:t>w pierwszym terminie przystępuje</w:t>
      </w:r>
      <w:r w:rsidR="00146634" w:rsidRPr="00146634">
        <w:rPr>
          <w:rFonts w:cstheme="minorHAnsi"/>
        </w:rPr>
        <w:t xml:space="preserve"> do </w:t>
      </w:r>
      <w:r w:rsidR="005A1685">
        <w:rPr>
          <w:rFonts w:cstheme="minorHAnsi"/>
        </w:rPr>
        <w:t xml:space="preserve">zaliczenia przed rozpoczęciem sesji egzaminacyjnej </w:t>
      </w:r>
      <w:r w:rsidR="00146634" w:rsidRPr="005A1685">
        <w:rPr>
          <w:rFonts w:cstheme="minorHAnsi"/>
        </w:rPr>
        <w:t>poprawkowej.</w:t>
      </w:r>
      <w:r w:rsidR="00146634" w:rsidRPr="00146634">
        <w:rPr>
          <w:rFonts w:cstheme="minorHAnsi"/>
        </w:rPr>
        <w:t xml:space="preserve"> </w:t>
      </w:r>
    </w:p>
    <w:p w14:paraId="09B95580" w14:textId="03CF28F8" w:rsidR="005A1685" w:rsidRPr="00146634" w:rsidRDefault="007154CA" w:rsidP="00CA2106">
      <w:pPr>
        <w:jc w:val="both"/>
        <w:rPr>
          <w:rFonts w:cstheme="minorHAnsi"/>
        </w:rPr>
      </w:pPr>
      <w:r>
        <w:rPr>
          <w:rFonts w:cstheme="minorHAnsi"/>
        </w:rPr>
        <w:t xml:space="preserve">19. Student </w:t>
      </w:r>
      <w:r w:rsidR="005A1685">
        <w:rPr>
          <w:rFonts w:cstheme="minorHAnsi"/>
        </w:rPr>
        <w:t>n</w:t>
      </w:r>
      <w:r w:rsidR="005A1685" w:rsidRPr="005A1685">
        <w:rPr>
          <w:rFonts w:cstheme="minorHAnsi"/>
        </w:rPr>
        <w:t xml:space="preserve">a </w:t>
      </w:r>
      <w:r w:rsidR="005D4F8C">
        <w:rPr>
          <w:rFonts w:cstheme="minorHAnsi"/>
        </w:rPr>
        <w:t>zaliczeniu</w:t>
      </w:r>
      <w:r w:rsidR="005A1685" w:rsidRPr="005A1685">
        <w:rPr>
          <w:rFonts w:cstheme="minorHAnsi"/>
        </w:rPr>
        <w:t xml:space="preserve"> poprawkowym poprawia tyl</w:t>
      </w:r>
      <w:r w:rsidR="00CA2106">
        <w:rPr>
          <w:rFonts w:cstheme="minorHAnsi"/>
        </w:rPr>
        <w:t>ko te s</w:t>
      </w:r>
      <w:r>
        <w:rPr>
          <w:rFonts w:cstheme="minorHAnsi"/>
        </w:rPr>
        <w:t xml:space="preserve">tacje, na których popełnił </w:t>
      </w:r>
      <w:r w:rsidR="00CA2106">
        <w:rPr>
          <w:rFonts w:cstheme="minorHAnsi"/>
        </w:rPr>
        <w:t>błąd krytyczny</w:t>
      </w:r>
      <w:r w:rsidR="005A1685" w:rsidRPr="005A1685">
        <w:rPr>
          <w:rFonts w:cstheme="minorHAnsi"/>
        </w:rPr>
        <w:t xml:space="preserve"> lub nie uzyskał</w:t>
      </w:r>
      <w:r>
        <w:rPr>
          <w:rFonts w:cstheme="minorHAnsi"/>
        </w:rPr>
        <w:t xml:space="preserve"> </w:t>
      </w:r>
      <w:r w:rsidR="005A1685" w:rsidRPr="005A1685">
        <w:rPr>
          <w:rFonts w:cstheme="minorHAnsi"/>
        </w:rPr>
        <w:t>minimalnej liczby punktów.</w:t>
      </w:r>
    </w:p>
    <w:p w14:paraId="298EDF1D" w14:textId="13E19BBE" w:rsidR="002D118B" w:rsidRDefault="005A1685" w:rsidP="00CA210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="00146634">
        <w:rPr>
          <w:rFonts w:cstheme="minorHAnsi"/>
        </w:rPr>
        <w:t xml:space="preserve">. </w:t>
      </w:r>
      <w:r w:rsidR="007154CA">
        <w:rPr>
          <w:rFonts w:cstheme="minorHAnsi"/>
        </w:rPr>
        <w:t>Student, który nie zdał części praktycznej, a zdał część teoretyczną nie musi</w:t>
      </w:r>
      <w:r w:rsidR="00146634" w:rsidRPr="00146634">
        <w:rPr>
          <w:rFonts w:cstheme="minorHAnsi"/>
        </w:rPr>
        <w:t xml:space="preserve"> ponownie zdawać części teoretycznej.</w:t>
      </w:r>
      <w:r w:rsidR="00146634">
        <w:rPr>
          <w:rFonts w:cstheme="minorHAnsi"/>
        </w:rPr>
        <w:t xml:space="preserve"> </w:t>
      </w:r>
    </w:p>
    <w:p w14:paraId="4ABDBB07" w14:textId="31EB6E04" w:rsidR="00502313" w:rsidRPr="001501CB" w:rsidRDefault="005135E7" w:rsidP="00CA210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5A1685">
        <w:rPr>
          <w:rFonts w:cstheme="minorHAnsi"/>
        </w:rPr>
        <w:t>1</w:t>
      </w:r>
      <w:r w:rsidR="00502313" w:rsidRPr="001501CB">
        <w:rPr>
          <w:rFonts w:cstheme="minorHAnsi"/>
        </w:rPr>
        <w:t>. Student</w:t>
      </w:r>
      <w:r w:rsidR="007154CA">
        <w:rPr>
          <w:rFonts w:cstheme="minorHAnsi"/>
        </w:rPr>
        <w:t xml:space="preserve"> </w:t>
      </w:r>
      <w:r w:rsidR="00502313" w:rsidRPr="001501CB">
        <w:rPr>
          <w:rFonts w:cstheme="minorHAnsi"/>
        </w:rPr>
        <w:t>ma prawo</w:t>
      </w:r>
      <w:r w:rsidR="00091702">
        <w:rPr>
          <w:rFonts w:cstheme="minorHAnsi"/>
        </w:rPr>
        <w:t xml:space="preserve"> wglądu w dokumentację z przebiegu zaliczenia oraz nagranie</w:t>
      </w:r>
      <w:r w:rsidR="007154CA">
        <w:rPr>
          <w:rFonts w:cstheme="minorHAnsi"/>
        </w:rPr>
        <w:t>,</w:t>
      </w:r>
      <w:r w:rsidR="00091702">
        <w:rPr>
          <w:rFonts w:cstheme="minorHAnsi"/>
        </w:rPr>
        <w:t xml:space="preserve"> </w:t>
      </w:r>
      <w:r w:rsidR="00502313" w:rsidRPr="001501CB">
        <w:rPr>
          <w:rFonts w:cstheme="minorHAnsi"/>
        </w:rPr>
        <w:t xml:space="preserve">w terminie 7 dni od daty ogłoszenia wyników </w:t>
      </w:r>
      <w:r w:rsidR="001D3269">
        <w:rPr>
          <w:rFonts w:cstheme="minorHAnsi"/>
        </w:rPr>
        <w:t>zaliczenia</w:t>
      </w:r>
      <w:r w:rsidR="00502313" w:rsidRPr="001501CB">
        <w:rPr>
          <w:rFonts w:cstheme="minorHAnsi"/>
        </w:rPr>
        <w:t xml:space="preserve">. </w:t>
      </w:r>
    </w:p>
    <w:p w14:paraId="44CBF3DD" w14:textId="66306BFC" w:rsidR="00502313" w:rsidRPr="001501CB" w:rsidRDefault="004D5033" w:rsidP="00CA210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5A1685">
        <w:rPr>
          <w:rFonts w:cstheme="minorHAnsi"/>
        </w:rPr>
        <w:t>2</w:t>
      </w:r>
      <w:r w:rsidR="007154CA">
        <w:rPr>
          <w:rFonts w:cstheme="minorHAnsi"/>
        </w:rPr>
        <w:t>. Student</w:t>
      </w:r>
      <w:r w:rsidR="00502313" w:rsidRPr="001501CB">
        <w:rPr>
          <w:rFonts w:cstheme="minorHAnsi"/>
        </w:rPr>
        <w:t xml:space="preserve"> na </w:t>
      </w:r>
      <w:r w:rsidR="005D4F8C">
        <w:rPr>
          <w:rFonts w:cstheme="minorHAnsi"/>
        </w:rPr>
        <w:t>zaliczenie</w:t>
      </w:r>
      <w:r w:rsidR="007154CA">
        <w:rPr>
          <w:rFonts w:cstheme="minorHAnsi"/>
        </w:rPr>
        <w:t xml:space="preserve"> OSCE zgłasza</w:t>
      </w:r>
      <w:r w:rsidR="00502313" w:rsidRPr="001501CB">
        <w:rPr>
          <w:rFonts w:cstheme="minorHAnsi"/>
        </w:rPr>
        <w:t xml:space="preserve"> się zgodnie z ustalonym harmonogramem, 15 minut przed planowanym </w:t>
      </w:r>
      <w:r w:rsidR="00091702">
        <w:rPr>
          <w:rFonts w:cstheme="minorHAnsi"/>
        </w:rPr>
        <w:t xml:space="preserve">jego </w:t>
      </w:r>
      <w:r w:rsidR="00502313" w:rsidRPr="001501CB">
        <w:rPr>
          <w:rFonts w:cstheme="minorHAnsi"/>
        </w:rPr>
        <w:t xml:space="preserve">rozpoczęciem. </w:t>
      </w:r>
    </w:p>
    <w:p w14:paraId="2ED31AAE" w14:textId="4C9FFE26" w:rsidR="00502313" w:rsidRPr="001501CB" w:rsidRDefault="004D5033" w:rsidP="00CA210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5A1685">
        <w:rPr>
          <w:rFonts w:cstheme="minorHAnsi"/>
        </w:rPr>
        <w:t>3</w:t>
      </w:r>
      <w:r w:rsidR="007154CA">
        <w:rPr>
          <w:rFonts w:cstheme="minorHAnsi"/>
        </w:rPr>
        <w:t>. Student</w:t>
      </w:r>
      <w:r w:rsidR="00091702">
        <w:rPr>
          <w:rFonts w:cstheme="minorHAnsi"/>
        </w:rPr>
        <w:t xml:space="preserve"> przystępujący</w:t>
      </w:r>
      <w:r w:rsidR="00502313" w:rsidRPr="001501CB">
        <w:rPr>
          <w:rFonts w:cstheme="minorHAnsi"/>
        </w:rPr>
        <w:t xml:space="preserve"> do </w:t>
      </w:r>
      <w:r w:rsidR="005F36EA">
        <w:rPr>
          <w:rFonts w:cstheme="minorHAnsi"/>
        </w:rPr>
        <w:t xml:space="preserve">zaliczenia </w:t>
      </w:r>
      <w:r w:rsidR="00502313" w:rsidRPr="001501CB">
        <w:rPr>
          <w:rFonts w:cstheme="minorHAnsi"/>
        </w:rPr>
        <w:t xml:space="preserve">OSCE </w:t>
      </w:r>
      <w:r w:rsidR="007154CA">
        <w:rPr>
          <w:rFonts w:cstheme="minorHAnsi"/>
        </w:rPr>
        <w:t>jest zobowiązany</w:t>
      </w:r>
      <w:r w:rsidR="00091702">
        <w:rPr>
          <w:rFonts w:cstheme="minorHAnsi"/>
        </w:rPr>
        <w:t xml:space="preserve"> do przestrzegania Regulaminu</w:t>
      </w:r>
      <w:r w:rsidR="00362971">
        <w:rPr>
          <w:rFonts w:cstheme="minorHAnsi"/>
        </w:rPr>
        <w:t xml:space="preserve"> </w:t>
      </w:r>
      <w:r w:rsidR="00091702">
        <w:rPr>
          <w:rFonts w:cstheme="minorHAnsi"/>
        </w:rPr>
        <w:t>MCSM (</w:t>
      </w:r>
      <w:r w:rsidR="00502313" w:rsidRPr="001501CB">
        <w:rPr>
          <w:rFonts w:cstheme="minorHAnsi"/>
        </w:rPr>
        <w:t>spięte włosy, umun</w:t>
      </w:r>
      <w:r w:rsidR="00091702">
        <w:rPr>
          <w:rFonts w:cstheme="minorHAnsi"/>
        </w:rPr>
        <w:t>durowanie</w:t>
      </w:r>
      <w:r w:rsidR="00502313" w:rsidRPr="001501CB">
        <w:rPr>
          <w:rFonts w:cstheme="minorHAnsi"/>
        </w:rPr>
        <w:t xml:space="preserve">, </w:t>
      </w:r>
      <w:r w:rsidR="00091702">
        <w:rPr>
          <w:rFonts w:cstheme="minorHAnsi"/>
        </w:rPr>
        <w:t xml:space="preserve">zmienne </w:t>
      </w:r>
      <w:r w:rsidR="00502313" w:rsidRPr="001501CB">
        <w:rPr>
          <w:rFonts w:cstheme="minorHAnsi"/>
        </w:rPr>
        <w:t xml:space="preserve">obuwie, brak ozdób na nadgarstkach i dłoniach, </w:t>
      </w:r>
      <w:r w:rsidR="00091702">
        <w:rPr>
          <w:rFonts w:cstheme="minorHAnsi"/>
        </w:rPr>
        <w:t>krótkie paznokcie bez lakieru).</w:t>
      </w:r>
    </w:p>
    <w:p w14:paraId="42C28DDC" w14:textId="7703BB28" w:rsidR="00502313" w:rsidRPr="001501CB" w:rsidRDefault="00146634" w:rsidP="00CA210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5A1685">
        <w:rPr>
          <w:rFonts w:cstheme="minorHAnsi"/>
        </w:rPr>
        <w:t>4</w:t>
      </w:r>
      <w:r w:rsidR="00502313" w:rsidRPr="001501CB">
        <w:rPr>
          <w:rFonts w:cstheme="minorHAnsi"/>
        </w:rPr>
        <w:t xml:space="preserve">. </w:t>
      </w:r>
      <w:r w:rsidR="007154CA">
        <w:rPr>
          <w:rFonts w:cstheme="minorHAnsi"/>
        </w:rPr>
        <w:t xml:space="preserve">Student </w:t>
      </w:r>
      <w:r w:rsidR="005D4F8C">
        <w:rPr>
          <w:rFonts w:cstheme="minorHAnsi"/>
        </w:rPr>
        <w:t>z</w:t>
      </w:r>
      <w:r w:rsidR="00091702">
        <w:rPr>
          <w:rFonts w:cstheme="minorHAnsi"/>
        </w:rPr>
        <w:t xml:space="preserve">obowiązany jest </w:t>
      </w:r>
      <w:r w:rsidR="00502313" w:rsidRPr="001501CB">
        <w:rPr>
          <w:rFonts w:cstheme="minorHAnsi"/>
        </w:rPr>
        <w:t>do p</w:t>
      </w:r>
      <w:r w:rsidR="00091702">
        <w:rPr>
          <w:rFonts w:cstheme="minorHAnsi"/>
        </w:rPr>
        <w:t>osiadania dowodu osob</w:t>
      </w:r>
      <w:r w:rsidR="007154CA">
        <w:rPr>
          <w:rFonts w:cstheme="minorHAnsi"/>
        </w:rPr>
        <w:t xml:space="preserve">istego/legitymacji studenckiej </w:t>
      </w:r>
      <w:r w:rsidR="00091702">
        <w:rPr>
          <w:rFonts w:cstheme="minorHAnsi"/>
        </w:rPr>
        <w:t>ze zdjęciem, co umożliwia</w:t>
      </w:r>
      <w:r w:rsidR="00502313" w:rsidRPr="001501CB">
        <w:rPr>
          <w:rFonts w:cstheme="minorHAnsi"/>
        </w:rPr>
        <w:t xml:space="preserve"> potwierdzenie </w:t>
      </w:r>
      <w:r w:rsidR="00091702">
        <w:rPr>
          <w:rFonts w:cstheme="minorHAnsi"/>
        </w:rPr>
        <w:t xml:space="preserve">jego </w:t>
      </w:r>
      <w:r w:rsidR="00502313" w:rsidRPr="001501CB">
        <w:rPr>
          <w:rFonts w:cstheme="minorHAnsi"/>
        </w:rPr>
        <w:t>tożsam</w:t>
      </w:r>
      <w:r w:rsidR="00091702">
        <w:rPr>
          <w:rFonts w:cstheme="minorHAnsi"/>
        </w:rPr>
        <w:t>ości</w:t>
      </w:r>
      <w:r w:rsidR="00502313" w:rsidRPr="001501CB">
        <w:rPr>
          <w:rFonts w:cstheme="minorHAnsi"/>
        </w:rPr>
        <w:t xml:space="preserve">. </w:t>
      </w:r>
    </w:p>
    <w:p w14:paraId="09BF94B8" w14:textId="5783970E" w:rsidR="00502313" w:rsidRPr="001501CB" w:rsidRDefault="00502313" w:rsidP="00091702">
      <w:pPr>
        <w:jc w:val="both"/>
        <w:rPr>
          <w:rFonts w:cstheme="minorHAnsi"/>
        </w:rPr>
      </w:pPr>
      <w:r w:rsidRPr="001501CB">
        <w:rPr>
          <w:rFonts w:cstheme="minorHAnsi"/>
        </w:rPr>
        <w:t>2</w:t>
      </w:r>
      <w:r w:rsidR="005A1685">
        <w:rPr>
          <w:rFonts w:cstheme="minorHAnsi"/>
        </w:rPr>
        <w:t>5</w:t>
      </w:r>
      <w:r w:rsidRPr="001501CB">
        <w:rPr>
          <w:rFonts w:cstheme="minorHAnsi"/>
        </w:rPr>
        <w:t xml:space="preserve">. Niespełnienie warunków wymienionych w pkt. </w:t>
      </w:r>
      <w:r w:rsidR="00D5258D">
        <w:rPr>
          <w:rFonts w:cstheme="minorHAnsi"/>
        </w:rPr>
        <w:t>2</w:t>
      </w:r>
      <w:r w:rsidR="005A1685">
        <w:rPr>
          <w:rFonts w:cstheme="minorHAnsi"/>
        </w:rPr>
        <w:t>3</w:t>
      </w:r>
      <w:r w:rsidRPr="001501CB">
        <w:rPr>
          <w:rFonts w:cstheme="minorHAnsi"/>
        </w:rPr>
        <w:t xml:space="preserve"> i </w:t>
      </w:r>
      <w:r w:rsidR="007154CA">
        <w:rPr>
          <w:rFonts w:cstheme="minorHAnsi"/>
        </w:rPr>
        <w:t xml:space="preserve">pkt. </w:t>
      </w:r>
      <w:r w:rsidR="00D5258D">
        <w:rPr>
          <w:rFonts w:cstheme="minorHAnsi"/>
        </w:rPr>
        <w:t>2</w:t>
      </w:r>
      <w:r w:rsidR="005A1685">
        <w:rPr>
          <w:rFonts w:cstheme="minorHAnsi"/>
        </w:rPr>
        <w:t>4</w:t>
      </w:r>
      <w:r w:rsidRPr="001501CB">
        <w:rPr>
          <w:rFonts w:cstheme="minorHAnsi"/>
        </w:rPr>
        <w:t xml:space="preserve"> skutkuje niedopuszczeniem studenta</w:t>
      </w:r>
      <w:r w:rsidR="007154CA">
        <w:rPr>
          <w:rFonts w:cstheme="minorHAnsi"/>
        </w:rPr>
        <w:t xml:space="preserve"> </w:t>
      </w:r>
      <w:r w:rsidRPr="001501CB">
        <w:rPr>
          <w:rFonts w:cstheme="minorHAnsi"/>
        </w:rPr>
        <w:t xml:space="preserve">do </w:t>
      </w:r>
      <w:r w:rsidR="005F36EA">
        <w:rPr>
          <w:rFonts w:cstheme="minorHAnsi"/>
        </w:rPr>
        <w:t xml:space="preserve">zaliczenia </w:t>
      </w:r>
      <w:r w:rsidRPr="001501CB">
        <w:rPr>
          <w:rFonts w:cstheme="minorHAnsi"/>
        </w:rPr>
        <w:t xml:space="preserve">OSCE. </w:t>
      </w:r>
    </w:p>
    <w:p w14:paraId="78156EB7" w14:textId="3A84DD35" w:rsidR="00502313" w:rsidRPr="001501CB" w:rsidRDefault="00502313" w:rsidP="00091702">
      <w:pPr>
        <w:jc w:val="both"/>
        <w:rPr>
          <w:rFonts w:cstheme="minorHAnsi"/>
        </w:rPr>
      </w:pPr>
      <w:r w:rsidRPr="001501CB">
        <w:rPr>
          <w:rFonts w:cstheme="minorHAnsi"/>
        </w:rPr>
        <w:t>2</w:t>
      </w:r>
      <w:r w:rsidR="005A1685">
        <w:rPr>
          <w:rFonts w:cstheme="minorHAnsi"/>
        </w:rPr>
        <w:t>6</w:t>
      </w:r>
      <w:r w:rsidRPr="001501CB">
        <w:rPr>
          <w:rFonts w:cstheme="minorHAnsi"/>
        </w:rPr>
        <w:t>. Zabrania się wnoszenia i korzystania z telefonów komórkowych oraz jakichkolwiek u</w:t>
      </w:r>
      <w:r w:rsidR="007154CA">
        <w:rPr>
          <w:rFonts w:cstheme="minorHAnsi"/>
        </w:rPr>
        <w:t xml:space="preserve">rządzeń elektronicznych w salach, </w:t>
      </w:r>
      <w:r w:rsidRPr="001501CB">
        <w:rPr>
          <w:rFonts w:cstheme="minorHAnsi"/>
        </w:rPr>
        <w:t>których od</w:t>
      </w:r>
      <w:r w:rsidR="00091702">
        <w:rPr>
          <w:rFonts w:cstheme="minorHAnsi"/>
        </w:rPr>
        <w:t xml:space="preserve">bywać </w:t>
      </w:r>
      <w:r w:rsidRPr="001501CB">
        <w:rPr>
          <w:rFonts w:cstheme="minorHAnsi"/>
        </w:rPr>
        <w:t xml:space="preserve">będzie </w:t>
      </w:r>
      <w:r w:rsidR="00091702">
        <w:rPr>
          <w:rFonts w:cstheme="minorHAnsi"/>
        </w:rPr>
        <w:t xml:space="preserve">się </w:t>
      </w:r>
      <w:r w:rsidRPr="001501CB">
        <w:rPr>
          <w:rFonts w:cstheme="minorHAnsi"/>
        </w:rPr>
        <w:t>zaliczenie.</w:t>
      </w:r>
    </w:p>
    <w:p w14:paraId="246C3665" w14:textId="448B63B3" w:rsidR="00502313" w:rsidRPr="001501CB" w:rsidRDefault="00502313" w:rsidP="00091702">
      <w:pPr>
        <w:jc w:val="both"/>
        <w:rPr>
          <w:rFonts w:cstheme="minorHAnsi"/>
        </w:rPr>
      </w:pPr>
      <w:r w:rsidRPr="001501CB">
        <w:rPr>
          <w:rFonts w:cstheme="minorHAnsi"/>
        </w:rPr>
        <w:t>2</w:t>
      </w:r>
      <w:r w:rsidR="005A1685">
        <w:rPr>
          <w:rFonts w:cstheme="minorHAnsi"/>
        </w:rPr>
        <w:t>7</w:t>
      </w:r>
      <w:r w:rsidRPr="001501CB">
        <w:rPr>
          <w:rFonts w:cstheme="minorHAnsi"/>
        </w:rPr>
        <w:t>. Na danej stacji moż</w:t>
      </w:r>
      <w:r w:rsidR="00091702">
        <w:rPr>
          <w:rFonts w:cstheme="minorHAnsi"/>
        </w:rPr>
        <w:t xml:space="preserve">e przebywać tylko jeden zdający, egzaminator </w:t>
      </w:r>
      <w:r w:rsidRPr="001501CB">
        <w:rPr>
          <w:rFonts w:cstheme="minorHAnsi"/>
        </w:rPr>
        <w:t xml:space="preserve">oraz jeżeli zadanie tego wymaga: aktor - pacjent i/lub asystent techniczny. </w:t>
      </w:r>
    </w:p>
    <w:p w14:paraId="0252E838" w14:textId="24A1CCFD" w:rsidR="00362971" w:rsidRDefault="00D5258D" w:rsidP="00091702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5A1685">
        <w:rPr>
          <w:rFonts w:cstheme="minorHAnsi"/>
        </w:rPr>
        <w:t>8</w:t>
      </w:r>
      <w:r w:rsidR="007154CA">
        <w:rPr>
          <w:rFonts w:cstheme="minorHAnsi"/>
        </w:rPr>
        <w:t xml:space="preserve">. Na stacji student otrzymuje </w:t>
      </w:r>
      <w:r w:rsidR="00D94F19">
        <w:rPr>
          <w:rFonts w:cstheme="minorHAnsi"/>
        </w:rPr>
        <w:t>k</w:t>
      </w:r>
      <w:r w:rsidR="0071400D">
        <w:rPr>
          <w:rFonts w:cstheme="minorHAnsi"/>
        </w:rPr>
        <w:t xml:space="preserve">artę </w:t>
      </w:r>
      <w:r w:rsidR="00BC3F7E">
        <w:rPr>
          <w:rFonts w:cstheme="minorHAnsi"/>
        </w:rPr>
        <w:t>zaliczenia</w:t>
      </w:r>
      <w:r w:rsidR="00502313" w:rsidRPr="001501CB">
        <w:rPr>
          <w:rFonts w:cstheme="minorHAnsi"/>
        </w:rPr>
        <w:t>, z któr</w:t>
      </w:r>
      <w:r w:rsidR="00BC3F7E">
        <w:rPr>
          <w:rFonts w:cstheme="minorHAnsi"/>
        </w:rPr>
        <w:t>ą</w:t>
      </w:r>
      <w:r w:rsidR="00502313" w:rsidRPr="001501CB">
        <w:rPr>
          <w:rFonts w:cstheme="minorHAnsi"/>
        </w:rPr>
        <w:t xml:space="preserve"> </w:t>
      </w:r>
      <w:r w:rsidR="00091702">
        <w:rPr>
          <w:rFonts w:cstheme="minorHAnsi"/>
        </w:rPr>
        <w:t xml:space="preserve">się </w:t>
      </w:r>
      <w:r w:rsidR="00502313" w:rsidRPr="001501CB">
        <w:rPr>
          <w:rFonts w:cstheme="minorHAnsi"/>
        </w:rPr>
        <w:t xml:space="preserve">zapoznaje </w:t>
      </w:r>
      <w:r w:rsidR="00091702">
        <w:rPr>
          <w:rFonts w:cstheme="minorHAnsi"/>
        </w:rPr>
        <w:t xml:space="preserve">i przystępuje do wykonania zadania </w:t>
      </w:r>
      <w:r w:rsidR="005A5DB2" w:rsidRPr="00C502E3">
        <w:rPr>
          <w:rFonts w:cstheme="minorHAnsi"/>
        </w:rPr>
        <w:t>(Załącznik nr</w:t>
      </w:r>
      <w:r w:rsidR="005A5DB2">
        <w:rPr>
          <w:rFonts w:cstheme="minorHAnsi"/>
        </w:rPr>
        <w:t xml:space="preserve"> </w:t>
      </w:r>
      <w:r w:rsidR="003C6FF3">
        <w:rPr>
          <w:rFonts w:cstheme="minorHAnsi"/>
        </w:rPr>
        <w:t>5</w:t>
      </w:r>
      <w:r w:rsidR="00C502E3">
        <w:rPr>
          <w:rFonts w:cstheme="minorHAnsi"/>
        </w:rPr>
        <w:t>)</w:t>
      </w:r>
      <w:r w:rsidR="00091702">
        <w:rPr>
          <w:rFonts w:cstheme="minorHAnsi"/>
        </w:rPr>
        <w:t>.</w:t>
      </w:r>
    </w:p>
    <w:p w14:paraId="308E3D82" w14:textId="6818CD0D" w:rsidR="00502313" w:rsidRPr="001501CB" w:rsidRDefault="00D94F19" w:rsidP="00091702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5A1685">
        <w:rPr>
          <w:rFonts w:cstheme="minorHAnsi"/>
        </w:rPr>
        <w:t>9</w:t>
      </w:r>
      <w:r w:rsidR="007154CA">
        <w:rPr>
          <w:rFonts w:cstheme="minorHAnsi"/>
        </w:rPr>
        <w:t>. Po opuszczeniu stacji student udaje</w:t>
      </w:r>
      <w:r w:rsidR="00502313" w:rsidRPr="001501CB">
        <w:rPr>
          <w:rFonts w:cstheme="minorHAnsi"/>
        </w:rPr>
        <w:t xml:space="preserve"> się na następne stanowisko zgodnie z ustalonym kierunkiem. Na przejście </w:t>
      </w:r>
      <w:r w:rsidR="00362971">
        <w:rPr>
          <w:rFonts w:cstheme="minorHAnsi"/>
        </w:rPr>
        <w:t>pomiędzy stacjami przeznaczono 5</w:t>
      </w:r>
      <w:r w:rsidR="00502313" w:rsidRPr="001501CB">
        <w:rPr>
          <w:rFonts w:cstheme="minorHAnsi"/>
        </w:rPr>
        <w:t xml:space="preserve"> minuty. </w:t>
      </w:r>
    </w:p>
    <w:p w14:paraId="68EF3AAA" w14:textId="0ABE3CB6" w:rsidR="00502313" w:rsidRDefault="005A1685" w:rsidP="00F73B35">
      <w:pPr>
        <w:jc w:val="both"/>
        <w:rPr>
          <w:rFonts w:cstheme="minorHAnsi"/>
        </w:rPr>
      </w:pPr>
      <w:r>
        <w:rPr>
          <w:rFonts w:cstheme="minorHAnsi"/>
        </w:rPr>
        <w:t>30</w:t>
      </w:r>
      <w:r w:rsidR="00502313" w:rsidRPr="001501CB">
        <w:rPr>
          <w:rFonts w:cstheme="minorHAnsi"/>
        </w:rPr>
        <w:t xml:space="preserve">. Studenci nie mogą komunikować się ze sobą </w:t>
      </w:r>
      <w:r w:rsidR="007154CA">
        <w:rPr>
          <w:rFonts w:cstheme="minorHAnsi"/>
        </w:rPr>
        <w:t xml:space="preserve">przed i w trakcie zaliczenia </w:t>
      </w:r>
      <w:r w:rsidR="00502313" w:rsidRPr="001501CB">
        <w:rPr>
          <w:rFonts w:cstheme="minorHAnsi"/>
        </w:rPr>
        <w:t xml:space="preserve">oraz w inny sposób zakłócać jego przebiegu (stosowanie np. telefonów komórkowych, notatek itp.). </w:t>
      </w:r>
    </w:p>
    <w:p w14:paraId="3F24E1C6" w14:textId="702E2670" w:rsidR="00A44654" w:rsidRDefault="00A44654" w:rsidP="00F73B35">
      <w:pPr>
        <w:jc w:val="both"/>
        <w:rPr>
          <w:rFonts w:cstheme="minorHAnsi"/>
        </w:rPr>
      </w:pPr>
      <w:r w:rsidRPr="00F73B35">
        <w:rPr>
          <w:rFonts w:cstheme="minorHAnsi"/>
        </w:rPr>
        <w:t>31.</w:t>
      </w:r>
      <w:r w:rsidR="00FC5163" w:rsidRPr="00F73B35">
        <w:rPr>
          <w:rFonts w:cstheme="minorHAnsi"/>
        </w:rPr>
        <w:t xml:space="preserve"> </w:t>
      </w:r>
      <w:r w:rsidR="007154CA">
        <w:rPr>
          <w:rFonts w:cstheme="minorHAnsi"/>
        </w:rPr>
        <w:t xml:space="preserve">Egzaminator </w:t>
      </w:r>
      <w:r w:rsidR="00F73B35">
        <w:rPr>
          <w:rFonts w:cstheme="minorHAnsi"/>
        </w:rPr>
        <w:t xml:space="preserve">nie wchodzi w relacje ze </w:t>
      </w:r>
      <w:r w:rsidR="0067567F" w:rsidRPr="00F73B35">
        <w:rPr>
          <w:rFonts w:cstheme="minorHAnsi"/>
        </w:rPr>
        <w:t>studentem</w:t>
      </w:r>
      <w:r w:rsidRPr="00F73B35">
        <w:rPr>
          <w:rFonts w:cstheme="minorHAnsi"/>
        </w:rPr>
        <w:t>, nie potwierdza, nie komentuje i nie wyjaśnia</w:t>
      </w:r>
      <w:r w:rsidR="00F73B35">
        <w:rPr>
          <w:rFonts w:cstheme="minorHAnsi"/>
        </w:rPr>
        <w:t>,</w:t>
      </w:r>
      <w:r w:rsidRPr="00F73B35">
        <w:rPr>
          <w:rFonts w:cstheme="minorHAnsi"/>
        </w:rPr>
        <w:t xml:space="preserve"> natomiast ingeruje, jeśli zdający usiłuje wykonać czynności, które nie są wymagane, lub zdający pozostaje po czasie na stacji.</w:t>
      </w:r>
    </w:p>
    <w:p w14:paraId="44671842" w14:textId="6528B464" w:rsidR="00D659D0" w:rsidRPr="001501CB" w:rsidRDefault="005135E7" w:rsidP="00F73B3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FC5163">
        <w:rPr>
          <w:rFonts w:cstheme="minorHAnsi"/>
        </w:rPr>
        <w:t>2</w:t>
      </w:r>
      <w:r w:rsidR="00822D4E">
        <w:rPr>
          <w:rFonts w:cstheme="minorHAnsi"/>
        </w:rPr>
        <w:t xml:space="preserve">. </w:t>
      </w:r>
      <w:r w:rsidR="005A5DB2" w:rsidRPr="005A5DB2">
        <w:rPr>
          <w:rFonts w:cstheme="minorHAnsi"/>
        </w:rPr>
        <w:t>Komisja doko</w:t>
      </w:r>
      <w:r w:rsidR="00221588">
        <w:rPr>
          <w:rFonts w:cstheme="minorHAnsi"/>
        </w:rPr>
        <w:t xml:space="preserve">nuje zbiorczej analizy kart każdego studenta </w:t>
      </w:r>
      <w:r w:rsidR="005A5DB2" w:rsidRPr="005A5DB2">
        <w:rPr>
          <w:rFonts w:cstheme="minorHAnsi"/>
        </w:rPr>
        <w:t xml:space="preserve">formułując ostateczny wynik </w:t>
      </w:r>
      <w:r w:rsidR="00BC3F7E">
        <w:rPr>
          <w:rFonts w:cstheme="minorHAnsi"/>
        </w:rPr>
        <w:t xml:space="preserve">zaliczenia </w:t>
      </w:r>
      <w:r w:rsidR="005A5DB2" w:rsidRPr="005A5DB2">
        <w:rPr>
          <w:rFonts w:cstheme="minorHAnsi"/>
        </w:rPr>
        <w:t>praktycz</w:t>
      </w:r>
      <w:r w:rsidR="00221588">
        <w:rPr>
          <w:rFonts w:cstheme="minorHAnsi"/>
        </w:rPr>
        <w:t xml:space="preserve">nego w formie oceny </w:t>
      </w:r>
      <w:r w:rsidR="00C502E3">
        <w:rPr>
          <w:rFonts w:cstheme="minorHAnsi"/>
        </w:rPr>
        <w:t>(</w:t>
      </w:r>
      <w:r w:rsidR="005A5DB2" w:rsidRPr="00617F56">
        <w:rPr>
          <w:rFonts w:cstheme="minorHAnsi"/>
        </w:rPr>
        <w:t xml:space="preserve">Załącznik nr </w:t>
      </w:r>
      <w:r w:rsidR="00BC3F7E">
        <w:rPr>
          <w:rFonts w:cstheme="minorHAnsi"/>
        </w:rPr>
        <w:t>7</w:t>
      </w:r>
      <w:r w:rsidR="00C502E3">
        <w:rPr>
          <w:rFonts w:cstheme="minorHAnsi"/>
        </w:rPr>
        <w:t>)</w:t>
      </w:r>
      <w:r w:rsidR="00F73B35">
        <w:rPr>
          <w:rFonts w:cstheme="minorHAnsi"/>
        </w:rPr>
        <w:t>.</w:t>
      </w:r>
      <w:bookmarkStart w:id="0" w:name="_GoBack"/>
      <w:bookmarkEnd w:id="0"/>
    </w:p>
    <w:sectPr w:rsidR="00D659D0" w:rsidRPr="001501CB" w:rsidSect="002B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BFCC" w14:textId="77777777" w:rsidR="00445B69" w:rsidRDefault="00445B69" w:rsidP="001501CB">
      <w:pPr>
        <w:spacing w:after="0" w:line="240" w:lineRule="auto"/>
      </w:pPr>
      <w:r>
        <w:separator/>
      </w:r>
    </w:p>
  </w:endnote>
  <w:endnote w:type="continuationSeparator" w:id="0">
    <w:p w14:paraId="43678D4B" w14:textId="77777777" w:rsidR="00445B69" w:rsidRDefault="00445B69" w:rsidP="001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EFDF" w14:textId="77777777" w:rsidR="00445B69" w:rsidRDefault="00445B69" w:rsidP="001501CB">
      <w:pPr>
        <w:spacing w:after="0" w:line="240" w:lineRule="auto"/>
      </w:pPr>
      <w:r>
        <w:separator/>
      </w:r>
    </w:p>
  </w:footnote>
  <w:footnote w:type="continuationSeparator" w:id="0">
    <w:p w14:paraId="51422CC3" w14:textId="77777777" w:rsidR="00445B69" w:rsidRDefault="00445B69" w:rsidP="0015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980"/>
    <w:multiLevelType w:val="hybridMultilevel"/>
    <w:tmpl w:val="DD3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1B1"/>
    <w:multiLevelType w:val="hybridMultilevel"/>
    <w:tmpl w:val="8A4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EAA"/>
    <w:multiLevelType w:val="hybridMultilevel"/>
    <w:tmpl w:val="B64A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5FF0"/>
    <w:multiLevelType w:val="hybridMultilevel"/>
    <w:tmpl w:val="90E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991"/>
    <w:multiLevelType w:val="hybridMultilevel"/>
    <w:tmpl w:val="75C4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3"/>
    <w:rsid w:val="0002046F"/>
    <w:rsid w:val="00091702"/>
    <w:rsid w:val="00106F56"/>
    <w:rsid w:val="00146634"/>
    <w:rsid w:val="001501CB"/>
    <w:rsid w:val="001C6DCA"/>
    <w:rsid w:val="001D3269"/>
    <w:rsid w:val="001E0AEC"/>
    <w:rsid w:val="00221588"/>
    <w:rsid w:val="0024266E"/>
    <w:rsid w:val="00245B3E"/>
    <w:rsid w:val="002B73DD"/>
    <w:rsid w:val="002D118B"/>
    <w:rsid w:val="00362971"/>
    <w:rsid w:val="003B09A4"/>
    <w:rsid w:val="003C6FF3"/>
    <w:rsid w:val="003D63C4"/>
    <w:rsid w:val="004037B2"/>
    <w:rsid w:val="004123FC"/>
    <w:rsid w:val="00431BBA"/>
    <w:rsid w:val="00442FD3"/>
    <w:rsid w:val="00445B69"/>
    <w:rsid w:val="00462BF2"/>
    <w:rsid w:val="0047039D"/>
    <w:rsid w:val="004C0BFE"/>
    <w:rsid w:val="004D5033"/>
    <w:rsid w:val="00502313"/>
    <w:rsid w:val="00502346"/>
    <w:rsid w:val="0050447A"/>
    <w:rsid w:val="005135E7"/>
    <w:rsid w:val="00553E48"/>
    <w:rsid w:val="0057658F"/>
    <w:rsid w:val="005A01A0"/>
    <w:rsid w:val="005A1685"/>
    <w:rsid w:val="005A5DB2"/>
    <w:rsid w:val="005D4F8C"/>
    <w:rsid w:val="005F36EA"/>
    <w:rsid w:val="00617F56"/>
    <w:rsid w:val="00637CF8"/>
    <w:rsid w:val="0067567F"/>
    <w:rsid w:val="006A4CC3"/>
    <w:rsid w:val="00707600"/>
    <w:rsid w:val="0071400D"/>
    <w:rsid w:val="007154CA"/>
    <w:rsid w:val="00730F94"/>
    <w:rsid w:val="007345AA"/>
    <w:rsid w:val="00822D4E"/>
    <w:rsid w:val="008532E5"/>
    <w:rsid w:val="00880F5C"/>
    <w:rsid w:val="00882BE7"/>
    <w:rsid w:val="00926241"/>
    <w:rsid w:val="00957A30"/>
    <w:rsid w:val="009714B0"/>
    <w:rsid w:val="009D291D"/>
    <w:rsid w:val="009E02E5"/>
    <w:rsid w:val="009E20C7"/>
    <w:rsid w:val="009E73F0"/>
    <w:rsid w:val="00A44654"/>
    <w:rsid w:val="00A64E53"/>
    <w:rsid w:val="00AB7640"/>
    <w:rsid w:val="00AF1109"/>
    <w:rsid w:val="00B1230E"/>
    <w:rsid w:val="00B15FED"/>
    <w:rsid w:val="00B23245"/>
    <w:rsid w:val="00BA6B69"/>
    <w:rsid w:val="00BB6C26"/>
    <w:rsid w:val="00BC3F7E"/>
    <w:rsid w:val="00C30DE4"/>
    <w:rsid w:val="00C40D02"/>
    <w:rsid w:val="00C502E3"/>
    <w:rsid w:val="00CA2106"/>
    <w:rsid w:val="00CA538A"/>
    <w:rsid w:val="00CA5C8A"/>
    <w:rsid w:val="00D5258D"/>
    <w:rsid w:val="00D659D0"/>
    <w:rsid w:val="00D94F19"/>
    <w:rsid w:val="00DA2AFB"/>
    <w:rsid w:val="00E571A9"/>
    <w:rsid w:val="00E66AA6"/>
    <w:rsid w:val="00E86363"/>
    <w:rsid w:val="00EA3A60"/>
    <w:rsid w:val="00EC10CF"/>
    <w:rsid w:val="00ED444B"/>
    <w:rsid w:val="00F61552"/>
    <w:rsid w:val="00F73B35"/>
    <w:rsid w:val="00F95315"/>
    <w:rsid w:val="00FC4EDA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947B"/>
  <w15:docId w15:val="{99604A10-67EF-4A2D-BEC2-6D6DBDB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3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CB"/>
  </w:style>
  <w:style w:type="paragraph" w:styleId="Stopka">
    <w:name w:val="footer"/>
    <w:basedOn w:val="Normalny"/>
    <w:link w:val="StopkaZnak"/>
    <w:uiPriority w:val="99"/>
    <w:unhideWhenUsed/>
    <w:rsid w:val="0015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CB"/>
  </w:style>
  <w:style w:type="paragraph" w:styleId="Tekstdymka">
    <w:name w:val="Balloon Text"/>
    <w:basedOn w:val="Normalny"/>
    <w:link w:val="TekstdymkaZnak"/>
    <w:uiPriority w:val="99"/>
    <w:semiHidden/>
    <w:unhideWhenUsed/>
    <w:rsid w:val="00C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BFEC-D6EF-4959-AF4F-EB24473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67A13377.dotm</Template>
  <TotalTime>2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Jerzyk-Rajbiś</dc:creator>
  <cp:lastModifiedBy>Anna Reksa</cp:lastModifiedBy>
  <cp:revision>3</cp:revision>
  <dcterms:created xsi:type="dcterms:W3CDTF">2024-05-09T07:14:00Z</dcterms:created>
  <dcterms:modified xsi:type="dcterms:W3CDTF">2024-05-09T07:16:00Z</dcterms:modified>
</cp:coreProperties>
</file>