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598BBBC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C09C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C09C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9E57BD6" w14:textId="77777777" w:rsidR="00C87FDA" w:rsidRDefault="00C87FDA" w:rsidP="00C87FDA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B0E1AE8" w:rsidR="008E3500" w:rsidRDefault="00C87FDA" w:rsidP="00C87FDA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881"/>
        <w:gridCol w:w="1842"/>
        <w:gridCol w:w="1701"/>
        <w:gridCol w:w="1560"/>
        <w:gridCol w:w="1344"/>
        <w:gridCol w:w="1774"/>
      </w:tblGrid>
      <w:tr w:rsidR="00875D74" w14:paraId="1B0AB37E" w14:textId="77777777" w:rsidTr="007E0C16">
        <w:trPr>
          <w:tblHeader/>
        </w:trPr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BCACF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10.05.2024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41B7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3D0797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4F9AF0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7E0C16" w14:paraId="191A0191" w14:textId="1C1C1745" w:rsidTr="007E0C16">
        <w:trPr>
          <w:trHeight w:val="2870"/>
        </w:trPr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7E0C16" w:rsidRPr="00F06CD8" w:rsidRDefault="007E0C16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F5741D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95CABE9" w14:textId="7498F147" w:rsidR="007E0C16" w:rsidRPr="00F06CD8" w:rsidRDefault="007E0C16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044B6F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0CE8B36" w14:textId="77777777" w:rsidR="007E0C16" w:rsidRPr="001732A0" w:rsidRDefault="007E0C16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5EBF5EB2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A0C8D3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294531A7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4DFC1060" w14:textId="77777777" w:rsidR="007E0C16" w:rsidRPr="00F06CD8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E8E95D4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05D5B51" w14:textId="77777777" w:rsidR="008E22BE" w:rsidRPr="00060C1F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58850F30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A47956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EFD4461" w14:textId="4F07D0D6" w:rsidR="007E0C16" w:rsidRPr="00F06CD8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B8D6EC" w14:textId="211611C2" w:rsidR="007E0C16" w:rsidRPr="00F06CD8" w:rsidRDefault="007E0C16" w:rsidP="007E0C16">
            <w:pPr>
              <w:spacing w:line="276" w:lineRule="auto"/>
              <w:jc w:val="center"/>
            </w:pP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829F60" w14:textId="60C2FD10" w:rsidR="007E0C16" w:rsidRDefault="007E0C16" w:rsidP="007E0C1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3C2906FC" w14:textId="77777777" w:rsidR="007E0C16" w:rsidRDefault="007E0C16" w:rsidP="007E0C16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0CFDB49C" w14:textId="77777777" w:rsidR="007E0C16" w:rsidRDefault="007E0C16" w:rsidP="007E0C16">
            <w:pPr>
              <w:rPr>
                <w:b/>
                <w:bCs/>
              </w:rPr>
            </w:pPr>
            <w:r>
              <w:rPr>
                <w:b/>
                <w:bCs/>
              </w:rPr>
              <w:t>GR. 2</w:t>
            </w:r>
          </w:p>
          <w:p w14:paraId="7C068DF3" w14:textId="77777777" w:rsidR="007E0C16" w:rsidRDefault="007E0C16" w:rsidP="007E0C16">
            <w:r>
              <w:t>ĆWICZENIA</w:t>
            </w:r>
          </w:p>
          <w:p w14:paraId="228095D8" w14:textId="77777777" w:rsidR="007E0C16" w:rsidRDefault="007E0C16" w:rsidP="007E0C16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t>MGR K. KUBASIK</w:t>
            </w:r>
          </w:p>
          <w:p w14:paraId="7CB566AA" w14:textId="77777777" w:rsidR="007E0C16" w:rsidRPr="00F06CD8" w:rsidRDefault="007E0C16" w:rsidP="007E0C16">
            <w:pPr>
              <w:spacing w:line="276" w:lineRule="auto"/>
              <w:jc w:val="center"/>
            </w:pPr>
          </w:p>
        </w:tc>
      </w:tr>
      <w:tr w:rsidR="001338F5" w14:paraId="482B46D5" w14:textId="77777777" w:rsidTr="001338F5">
        <w:trPr>
          <w:trHeight w:val="289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DDA2B91" w14:textId="60304E03" w:rsidR="00BA58AE" w:rsidRDefault="00822DC2" w:rsidP="00BA5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17.15-20</w:t>
            </w:r>
            <w:r w:rsidR="00BA58AE">
              <w:rPr>
                <w:rFonts w:cs="Tahoma"/>
                <w:color w:val="000000"/>
              </w:rPr>
              <w:t>.30</w:t>
            </w:r>
          </w:p>
          <w:p w14:paraId="68ECE171" w14:textId="77777777" w:rsidR="001338F5" w:rsidRPr="001732A0" w:rsidRDefault="001338F5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291AAC1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508DE0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725F8318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93312CC" w14:textId="4BF4C6C9" w:rsidR="001338F5" w:rsidRPr="00E60E19" w:rsidRDefault="001338F5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C63B9C" w14:textId="77777777" w:rsidR="00BA58AE" w:rsidRDefault="00BA58AE" w:rsidP="00BA5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19F4362" w14:textId="77777777" w:rsidR="001338F5" w:rsidRPr="001732A0" w:rsidRDefault="001338F5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05E8EF0E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427A7A7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0579B05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065F77C5" w14:textId="77777777" w:rsidR="001338F5" w:rsidRPr="00E60E19" w:rsidRDefault="001338F5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E992A8" w14:textId="77777777" w:rsidR="00BA58AE" w:rsidRDefault="00BA58AE" w:rsidP="00BA5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41B656B4" w14:textId="77777777" w:rsidR="008E22BE" w:rsidRPr="00060C1F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0B291CEC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34741EE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63DB36BB" w14:textId="1D928963" w:rsidR="001338F5" w:rsidRPr="00E60E19" w:rsidRDefault="008E22BE" w:rsidP="008E22BE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  <w:color w:val="000000"/>
              </w:rPr>
              <w:t>MGR J. NOWICKI</w:t>
            </w:r>
            <w:r w:rsidRPr="00E60E1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FE8D28" w14:textId="439FC87D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74F979E" w14:textId="40FF77EC" w:rsidR="001338F5" w:rsidRPr="00F06CD8" w:rsidRDefault="001338F5" w:rsidP="008E22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41E0A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38536CC" w14:textId="77777777" w:rsidR="001338F5" w:rsidRPr="001732A0" w:rsidRDefault="001338F5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894060D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1B907AD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0268415B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25070CE3" w14:textId="77777777" w:rsidR="001338F5" w:rsidRPr="00F06CD8" w:rsidRDefault="001338F5" w:rsidP="007E0C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715414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A2060A6" w14:textId="77777777" w:rsidR="008E22BE" w:rsidRPr="00060C1F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372899FF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BA88F60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753959F" w14:textId="644B85EA" w:rsidR="001338F5" w:rsidRPr="00F06CD8" w:rsidRDefault="008E22BE" w:rsidP="008E22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F0C94" w14:textId="6A6042CE" w:rsidR="001338F5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11.15-15</w:t>
            </w:r>
            <w:r w:rsidR="001338F5">
              <w:rPr>
                <w:rFonts w:cs="Tahoma"/>
                <w:color w:val="000000"/>
              </w:rPr>
              <w:t>.15</w:t>
            </w:r>
          </w:p>
          <w:p w14:paraId="0EA76E8D" w14:textId="5623CA44" w:rsidR="003469A8" w:rsidRDefault="003469A8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0985BD8" w14:textId="67930804" w:rsidR="003469A8" w:rsidRDefault="003469A8" w:rsidP="001338F5">
            <w:pPr>
              <w:spacing w:line="276" w:lineRule="auto"/>
              <w:jc w:val="center"/>
            </w:pPr>
            <w:r>
              <w:t>Procedury ratunkowe przedszpitalne Porada gr.1</w:t>
            </w:r>
          </w:p>
          <w:p w14:paraId="361368CC" w14:textId="77777777" w:rsidR="003469A8" w:rsidRDefault="003469A8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F727969" w14:textId="77777777" w:rsidR="001338F5" w:rsidRPr="00060C1F" w:rsidRDefault="001338F5" w:rsidP="001338F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05A87D80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BE34E80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4D60B78" w14:textId="77777777" w:rsidR="001338F5" w:rsidRDefault="001338F5" w:rsidP="001338F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4282D149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2FA3BD6E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7A6EB9F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04F2AD7" w14:textId="24C09B2C" w:rsidR="008E22BE" w:rsidRPr="003E6B92" w:rsidRDefault="008E22BE" w:rsidP="003E6B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</w:tc>
      </w:tr>
      <w:tr w:rsidR="001338F5" w14:paraId="105C35F8" w14:textId="77777777" w:rsidTr="001338F5">
        <w:trPr>
          <w:trHeight w:val="2910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F37803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4FEDB2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5EA100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76DF0A" w14:textId="6A5243ED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45769AA" w14:textId="77777777" w:rsidR="001338F5" w:rsidRPr="00060C1F" w:rsidRDefault="001338F5" w:rsidP="001338F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69642981" w14:textId="445D53D8" w:rsidR="001338F5" w:rsidRDefault="001338F5" w:rsidP="003E6B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3E6B92">
              <w:rPr>
                <w:rFonts w:cs="Tahoma"/>
                <w:color w:val="000000"/>
              </w:rPr>
              <w:t xml:space="preserve"> - </w:t>
            </w:r>
            <w:r>
              <w:rPr>
                <w:rFonts w:cs="Tahoma"/>
                <w:color w:val="000000"/>
              </w:rPr>
              <w:t>GR.3</w:t>
            </w:r>
          </w:p>
          <w:p w14:paraId="3E1228A0" w14:textId="44F4C9D5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7DEFD873" w14:textId="77777777" w:rsidR="003E6B92" w:rsidRDefault="003E6B92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  <w:p w14:paraId="41499F8A" w14:textId="2F615B35" w:rsidR="003E6B92" w:rsidRPr="001732A0" w:rsidRDefault="008E22BE" w:rsidP="003E6B92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17371900" w14:textId="0CEA005E" w:rsidR="008E22BE" w:rsidRDefault="008E22BE" w:rsidP="003E6B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3E6B92">
              <w:rPr>
                <w:rFonts w:cs="Tahoma"/>
                <w:color w:val="000000"/>
              </w:rPr>
              <w:t xml:space="preserve"> - </w:t>
            </w:r>
            <w:r>
              <w:rPr>
                <w:rFonts w:cs="Tahoma"/>
                <w:color w:val="000000"/>
              </w:rPr>
              <w:t>GR. 1</w:t>
            </w:r>
          </w:p>
          <w:p w14:paraId="37C6CD32" w14:textId="0E3ECA7A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19EA51CF" w14:textId="77777777" w:rsidR="003E6B92" w:rsidRDefault="003E6B92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26B4446" w14:textId="5E8E256E" w:rsidR="003E6B92" w:rsidRDefault="003E6B92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INTERNA  - GR. 2</w:t>
            </w:r>
          </w:p>
          <w:p w14:paraId="3B6DAAF3" w14:textId="5BB6E3B0" w:rsidR="003E6B92" w:rsidRDefault="003E6B92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D. WOŹNIAK</w:t>
            </w:r>
          </w:p>
          <w:p w14:paraId="66F224EA" w14:textId="42991F8B" w:rsidR="008E22BE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8469" w14:textId="1D6CF7B1" w:rsidR="001338F5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</w:t>
            </w:r>
            <w:r w:rsidR="001338F5">
              <w:rPr>
                <w:rFonts w:cs="Tahoma"/>
                <w:color w:val="000000"/>
              </w:rPr>
              <w:t>.30</w:t>
            </w:r>
          </w:p>
          <w:p w14:paraId="68F18736" w14:textId="77777777" w:rsidR="001338F5" w:rsidRPr="00060C1F" w:rsidRDefault="001338F5" w:rsidP="001338F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14DCFF02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2FA1C6" w14:textId="34D0F7A3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9B67D01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0FC859B6" w14:textId="77777777" w:rsidR="008E22BE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8E64FA8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768AA4A7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DB9A45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GR. 2</w:t>
            </w:r>
          </w:p>
          <w:p w14:paraId="66BA2FCB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1F176AE9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06D2F1B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7B4FD11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555D6258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71E952B9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7F152C" w14:textId="275E3606" w:rsidR="008E22BE" w:rsidRPr="000C2D08" w:rsidRDefault="008E22BE" w:rsidP="001338F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0C16" w14:paraId="609BF5D8" w14:textId="77777777" w:rsidTr="007E0C16">
        <w:trPr>
          <w:trHeight w:val="206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9C6FBC5" w14:textId="0F79F174" w:rsidR="007E0C16" w:rsidRPr="00E60E19" w:rsidRDefault="007E0C16" w:rsidP="007E0C1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58FFBA29" w:rsidR="007E0C16" w:rsidRPr="004D23F5" w:rsidRDefault="007E0C16" w:rsidP="007E0C16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31710CAB" w:rsidR="007E0C16" w:rsidRPr="00F06CD8" w:rsidRDefault="007E0C16" w:rsidP="007E0C16">
            <w:pPr>
              <w:spacing w:line="276" w:lineRule="auto"/>
              <w:jc w:val="center"/>
            </w:pPr>
          </w:p>
        </w:tc>
      </w:tr>
      <w:tr w:rsidR="007E0C16" w14:paraId="1AAE4FD1" w14:textId="77777777" w:rsidTr="007E0C16">
        <w:trPr>
          <w:trHeight w:val="2068"/>
        </w:trPr>
        <w:tc>
          <w:tcPr>
            <w:tcW w:w="2411" w:type="dxa"/>
            <w:gridSpan w:val="3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7E0C16" w:rsidRPr="00E60E19" w:rsidRDefault="007E0C16" w:rsidP="007E0C1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7E0C16" w:rsidRPr="00DD7E50" w:rsidRDefault="007E0C16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6595A004" w:rsidR="007E0C16" w:rsidRDefault="007E0C16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B227B"/>
    <w:rsid w:val="000B7C47"/>
    <w:rsid w:val="000C2D08"/>
    <w:rsid w:val="001338F5"/>
    <w:rsid w:val="00252341"/>
    <w:rsid w:val="002942A0"/>
    <w:rsid w:val="002A4399"/>
    <w:rsid w:val="002D6DF1"/>
    <w:rsid w:val="003469A8"/>
    <w:rsid w:val="00350536"/>
    <w:rsid w:val="00353F1F"/>
    <w:rsid w:val="00383ABC"/>
    <w:rsid w:val="003841D3"/>
    <w:rsid w:val="003B769B"/>
    <w:rsid w:val="003E6B92"/>
    <w:rsid w:val="004B339A"/>
    <w:rsid w:val="004B51A7"/>
    <w:rsid w:val="004D23F5"/>
    <w:rsid w:val="004D7A4E"/>
    <w:rsid w:val="004D7ED4"/>
    <w:rsid w:val="004E0F70"/>
    <w:rsid w:val="004F3436"/>
    <w:rsid w:val="005513AC"/>
    <w:rsid w:val="00590FF6"/>
    <w:rsid w:val="00591D02"/>
    <w:rsid w:val="005C051E"/>
    <w:rsid w:val="005C16F6"/>
    <w:rsid w:val="00620960"/>
    <w:rsid w:val="006E2C5A"/>
    <w:rsid w:val="006F77AD"/>
    <w:rsid w:val="00735FFC"/>
    <w:rsid w:val="007379BA"/>
    <w:rsid w:val="007424EA"/>
    <w:rsid w:val="00767F00"/>
    <w:rsid w:val="007A66DF"/>
    <w:rsid w:val="007B38AE"/>
    <w:rsid w:val="007C09CB"/>
    <w:rsid w:val="007E0C16"/>
    <w:rsid w:val="007F09AD"/>
    <w:rsid w:val="00811E8A"/>
    <w:rsid w:val="00822DC2"/>
    <w:rsid w:val="008658D6"/>
    <w:rsid w:val="00875D74"/>
    <w:rsid w:val="00890734"/>
    <w:rsid w:val="008A52EA"/>
    <w:rsid w:val="008B60BE"/>
    <w:rsid w:val="008E22BE"/>
    <w:rsid w:val="008E3500"/>
    <w:rsid w:val="009E279A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A58AE"/>
    <w:rsid w:val="00BC0A7E"/>
    <w:rsid w:val="00BD031F"/>
    <w:rsid w:val="00BF15BD"/>
    <w:rsid w:val="00BF4E52"/>
    <w:rsid w:val="00C067B4"/>
    <w:rsid w:val="00C10718"/>
    <w:rsid w:val="00C41B7D"/>
    <w:rsid w:val="00C43D99"/>
    <w:rsid w:val="00C87FDA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94CB1A0D.dotm</Template>
  <TotalTime>10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3</cp:revision>
  <cp:lastPrinted>2022-10-16T10:08:00Z</cp:lastPrinted>
  <dcterms:created xsi:type="dcterms:W3CDTF">2024-05-10T07:31:00Z</dcterms:created>
  <dcterms:modified xsi:type="dcterms:W3CDTF">2024-05-10T07:41:00Z</dcterms:modified>
</cp:coreProperties>
</file>