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7E" w:rsidRDefault="00C72DE3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2022/2023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9E787E" w:rsidRDefault="009E787E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9E787E" w:rsidRDefault="00C72DE3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II /semestr 4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KOSMETOLOGIA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 9</w:t>
      </w:r>
    </w:p>
    <w:p w:rsidR="009E787E" w:rsidRDefault="009E787E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4"/>
        <w:gridCol w:w="4963"/>
      </w:tblGrid>
      <w:tr w:rsidR="009E787E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E787E" w:rsidRDefault="00C72DE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24.05.2024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E787E" w:rsidRDefault="00C72DE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25.05.2024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9E787E" w:rsidRDefault="00C72DE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26.05.2024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9E787E">
        <w:trPr>
          <w:trHeight w:val="221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9E787E" w:rsidRDefault="009E787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9E787E" w:rsidRDefault="00C72DE3">
            <w:pPr>
              <w:spacing w:line="276" w:lineRule="auto"/>
              <w:jc w:val="center"/>
            </w:pPr>
            <w:r>
              <w:t>15.30-19.30</w:t>
            </w:r>
          </w:p>
          <w:p w:rsidR="009E787E" w:rsidRDefault="00C72DE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</w:t>
            </w:r>
          </w:p>
          <w:p w:rsidR="009E787E" w:rsidRDefault="00C72D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:rsidR="009E787E" w:rsidRDefault="00C72D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WOŹNIAK</w:t>
            </w:r>
          </w:p>
          <w:p w:rsidR="009E787E" w:rsidRDefault="009E787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</w:tcBorders>
          </w:tcPr>
          <w:p w:rsidR="009E787E" w:rsidRDefault="00C72DE3">
            <w:pPr>
              <w:spacing w:line="276" w:lineRule="auto"/>
              <w:jc w:val="center"/>
            </w:pPr>
            <w:r>
              <w:t>08.00-10.15</w:t>
            </w:r>
          </w:p>
          <w:p w:rsidR="009E787E" w:rsidRDefault="00C72DE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ANGIELSKI</w:t>
            </w:r>
          </w:p>
          <w:p w:rsidR="009E787E" w:rsidRDefault="00C72D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:rsidR="009E787E" w:rsidRDefault="00C72D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:rsidR="009E787E" w:rsidRDefault="009E787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787E" w:rsidRPr="00C72DE3" w:rsidRDefault="00C72DE3" w:rsidP="00C72DE3">
            <w:pPr>
              <w:spacing w:line="276" w:lineRule="auto"/>
              <w:jc w:val="center"/>
            </w:pPr>
            <w:r>
              <w:t>08.00-10.15</w:t>
            </w:r>
            <w:bookmarkStart w:id="0" w:name="_GoBack"/>
            <w:bookmarkEnd w:id="0"/>
          </w:p>
          <w:p w:rsidR="00C72DE3" w:rsidRDefault="00C72DE3" w:rsidP="00C72DE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ANGIELSKI</w:t>
            </w:r>
          </w:p>
          <w:p w:rsidR="00C72DE3" w:rsidRDefault="00C72DE3" w:rsidP="00C72D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:rsidR="00C72DE3" w:rsidRDefault="00C72DE3" w:rsidP="00C72D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:rsidR="009E787E" w:rsidRDefault="009E787E">
            <w:pPr>
              <w:spacing w:line="276" w:lineRule="auto"/>
              <w:jc w:val="center"/>
            </w:pPr>
          </w:p>
        </w:tc>
      </w:tr>
      <w:tr w:rsidR="009E787E">
        <w:trPr>
          <w:trHeight w:val="317"/>
        </w:trPr>
        <w:tc>
          <w:tcPr>
            <w:tcW w:w="2269" w:type="dxa"/>
            <w:vMerge/>
            <w:tcBorders>
              <w:left w:val="single" w:sz="2" w:space="0" w:color="000000"/>
            </w:tcBorders>
          </w:tcPr>
          <w:p w:rsidR="009E787E" w:rsidRDefault="009E787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E787E" w:rsidRDefault="00C72DE3">
            <w:pPr>
              <w:spacing w:line="276" w:lineRule="auto"/>
              <w:jc w:val="center"/>
            </w:pPr>
            <w:r>
              <w:t>10.30-14.30</w:t>
            </w:r>
          </w:p>
          <w:p w:rsidR="009E787E" w:rsidRDefault="00C72DE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</w:t>
            </w:r>
          </w:p>
          <w:p w:rsidR="009E787E" w:rsidRDefault="00C72D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:rsidR="009E787E" w:rsidRDefault="00C72D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WOŹNIAK</w:t>
            </w:r>
          </w:p>
          <w:p w:rsidR="009E787E" w:rsidRDefault="009E787E">
            <w:pPr>
              <w:spacing w:line="276" w:lineRule="auto"/>
              <w:jc w:val="center"/>
              <w:rPr>
                <w:color w:val="000000"/>
              </w:rPr>
            </w:pPr>
          </w:p>
          <w:p w:rsidR="009E787E" w:rsidRDefault="009E787E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4963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787E" w:rsidRDefault="009E787E">
            <w:pPr>
              <w:jc w:val="center"/>
            </w:pPr>
          </w:p>
        </w:tc>
      </w:tr>
      <w:tr w:rsidR="009E787E">
        <w:trPr>
          <w:trHeight w:val="1700"/>
        </w:trPr>
        <w:tc>
          <w:tcPr>
            <w:tcW w:w="2269" w:type="dxa"/>
            <w:tcBorders>
              <w:left w:val="single" w:sz="2" w:space="0" w:color="000000"/>
            </w:tcBorders>
          </w:tcPr>
          <w:p w:rsidR="009E787E" w:rsidRDefault="009E78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4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:rsidR="009E787E" w:rsidRDefault="009E787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9E787E" w:rsidRDefault="00C72DE3">
            <w:pPr>
              <w:spacing w:line="276" w:lineRule="auto"/>
              <w:jc w:val="center"/>
            </w:pPr>
            <w:r>
              <w:t>10.30-14.30</w:t>
            </w:r>
          </w:p>
          <w:p w:rsidR="009E787E" w:rsidRDefault="00C72DE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</w:t>
            </w:r>
          </w:p>
          <w:p w:rsidR="009E787E" w:rsidRDefault="00C72D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:rsidR="009E787E" w:rsidRDefault="00C72D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WOŹNIAK</w:t>
            </w:r>
          </w:p>
          <w:p w:rsidR="009E787E" w:rsidRDefault="009E787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E787E">
        <w:trPr>
          <w:trHeight w:val="2527"/>
        </w:trPr>
        <w:tc>
          <w:tcPr>
            <w:tcW w:w="2269" w:type="dxa"/>
            <w:tcBorders>
              <w:left w:val="single" w:sz="2" w:space="0" w:color="000000"/>
              <w:bottom w:val="single" w:sz="4" w:space="0" w:color="000000"/>
            </w:tcBorders>
          </w:tcPr>
          <w:p w:rsidR="009E787E" w:rsidRDefault="009E787E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9E787E" w:rsidRDefault="00C72DE3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t>14.45-18.45</w:t>
            </w:r>
          </w:p>
          <w:p w:rsidR="009E787E" w:rsidRDefault="009E787E">
            <w:pPr>
              <w:spacing w:line="276" w:lineRule="auto"/>
              <w:jc w:val="center"/>
            </w:pP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E787E" w:rsidRDefault="00C72DE3">
            <w:pPr>
              <w:spacing w:line="276" w:lineRule="auto"/>
              <w:jc w:val="center"/>
              <w:rPr>
                <w:b/>
                <w:bCs/>
              </w:rPr>
            </w:pPr>
            <w:r>
              <w:t xml:space="preserve"> 14.45-18.45 </w:t>
            </w:r>
          </w:p>
          <w:p w:rsidR="009E787E" w:rsidRDefault="00C72DE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NUTRIKOSMETYKI</w:t>
            </w:r>
          </w:p>
          <w:p w:rsidR="009E787E" w:rsidRDefault="00C72D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9E787E" w:rsidRDefault="00C72DE3">
            <w:pPr>
              <w:spacing w:line="276" w:lineRule="auto"/>
              <w:jc w:val="center"/>
            </w:pPr>
            <w:r>
              <w:rPr>
                <w:color w:val="000000"/>
              </w:rPr>
              <w:t>PROF. DR HAB. W. CICHY</w:t>
            </w:r>
          </w:p>
        </w:tc>
      </w:tr>
    </w:tbl>
    <w:p w:rsidR="009E787E" w:rsidRDefault="009E787E"/>
    <w:p w:rsidR="009E787E" w:rsidRDefault="009E787E"/>
    <w:p w:rsidR="009E787E" w:rsidRDefault="00C72DE3">
      <w:pPr>
        <w:spacing w:line="276" w:lineRule="auto"/>
        <w:jc w:val="center"/>
        <w:rPr>
          <w:rFonts w:cs="Tahoma"/>
          <w:color w:val="000000"/>
        </w:rPr>
      </w:pPr>
      <w:r>
        <w:t>WSZYSTKIE WYKŁADY REALIZOWANE SĄ ONLINE</w:t>
      </w:r>
    </w:p>
    <w:p w:rsidR="009E787E" w:rsidRDefault="00C72DE3">
      <w:pPr>
        <w:jc w:val="center"/>
        <w:rPr>
          <w:b/>
          <w:color w:val="FF0000"/>
        </w:rPr>
      </w:pPr>
      <w:bookmarkStart w:id="1" w:name="_Hlk95902552"/>
      <w:r>
        <w:rPr>
          <w:b/>
          <w:color w:val="FF0000"/>
        </w:rPr>
        <w:t>POZOSTAŁE ĆWICZENIA ODBYWAJĄ SIĘ NA UCZELNI</w:t>
      </w:r>
      <w:bookmarkEnd w:id="1"/>
    </w:p>
    <w:sectPr w:rsidR="009E787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7E"/>
    <w:rsid w:val="009E787E"/>
    <w:rsid w:val="00C17DFE"/>
    <w:rsid w:val="00C7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5AA1"/>
  <w15:docId w15:val="{4050A34A-80D0-4D15-B07F-7AAB1BE7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51F9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uiPriority w:val="99"/>
    <w:qFormat/>
    <w:rsid w:val="008E3500"/>
    <w:pPr>
      <w:suppressLineNumbers/>
    </w:pPr>
  </w:style>
  <w:style w:type="paragraph" w:customStyle="1" w:styleId="Nagwektabeli">
    <w:name w:val="Nagłówek tabeli"/>
    <w:basedOn w:val="Zawartotabeli"/>
    <w:qFormat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EEE0CCE8.dotm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dc:description/>
  <cp:lastModifiedBy>Anna Reksa</cp:lastModifiedBy>
  <cp:revision>3</cp:revision>
  <cp:lastPrinted>2023-01-06T12:05:00Z</cp:lastPrinted>
  <dcterms:created xsi:type="dcterms:W3CDTF">2024-05-08T10:01:00Z</dcterms:created>
  <dcterms:modified xsi:type="dcterms:W3CDTF">2024-05-08T10:01:00Z</dcterms:modified>
  <dc:language>pl-PL</dc:language>
</cp:coreProperties>
</file>