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DC" w:rsidRDefault="004B61F4">
      <w:r>
        <w:t>19.04</w:t>
      </w:r>
    </w:p>
    <w:p w:rsidR="004B61F4" w:rsidRDefault="004B61F4">
      <w:r>
        <w:t>15.30-19.30 – Podstawowe zabiegi medyczne ćw. Witkowski gr.1, Wiszniewski gr.3, Chirurgia gr.3 Dębowska</w:t>
      </w:r>
    </w:p>
    <w:p w:rsidR="004B61F4" w:rsidRDefault="004B61F4"/>
    <w:p w:rsidR="004B61F4" w:rsidRDefault="004B61F4">
      <w:r>
        <w:t>20.04</w:t>
      </w:r>
    </w:p>
    <w:p w:rsidR="004B61F4" w:rsidRDefault="004B61F4">
      <w:r>
        <w:t>08.00-20.00</w:t>
      </w:r>
    </w:p>
    <w:p w:rsidR="004B61F4" w:rsidRDefault="00CA1729">
      <w:r>
        <w:t>Interna gr.5 Wożniak,  Chirurgia gr.3</w:t>
      </w:r>
      <w:r w:rsidR="000E073B">
        <w:t xml:space="preserve"> Dębowska</w:t>
      </w:r>
      <w:r w:rsidR="004B61F4">
        <w:t xml:space="preserve">, </w:t>
      </w:r>
    </w:p>
    <w:p w:rsidR="004B61F4" w:rsidRDefault="004B61F4">
      <w:r>
        <w:t>Procedury ratunkowe przedszpitalne gr2 Skrzypczyński</w:t>
      </w:r>
    </w:p>
    <w:p w:rsidR="004B61F4" w:rsidRDefault="004B61F4"/>
    <w:p w:rsidR="004B61F4" w:rsidRDefault="004B61F4">
      <w:r>
        <w:t>21.04</w:t>
      </w:r>
    </w:p>
    <w:p w:rsidR="004B61F4" w:rsidRDefault="004B61F4" w:rsidP="004B61F4">
      <w:r>
        <w:t>08.00-20.00</w:t>
      </w:r>
    </w:p>
    <w:p w:rsidR="004B61F4" w:rsidRDefault="00CA1729" w:rsidP="004B61F4">
      <w:r>
        <w:t>Interna gr.5</w:t>
      </w:r>
      <w:r w:rsidR="004B61F4">
        <w:t xml:space="preserve"> Wożniak, </w:t>
      </w:r>
    </w:p>
    <w:p w:rsidR="004B61F4" w:rsidRDefault="004B61F4" w:rsidP="004B61F4">
      <w:r>
        <w:t>Procedury ratunkowe przedszpitalne gr2 Skrzypczyński</w:t>
      </w:r>
    </w:p>
    <w:p w:rsidR="00D77251" w:rsidRDefault="00D77251" w:rsidP="00D77251">
      <w:r>
        <w:t>Chirurgia gr.1 Dębowska</w:t>
      </w:r>
    </w:p>
    <w:p w:rsidR="004B61F4" w:rsidRDefault="004B61F4">
      <w:r>
        <w:t>04.05</w:t>
      </w:r>
    </w:p>
    <w:p w:rsidR="000E073B" w:rsidRDefault="000E073B">
      <w:r>
        <w:t>08.00-20.00</w:t>
      </w:r>
    </w:p>
    <w:p w:rsidR="000E073B" w:rsidRDefault="000E073B" w:rsidP="000E073B">
      <w:r>
        <w:t>Procedury ratunkowe przedszpitalne gr2 Skrzypczyński SOR, Porada gr.3 ZRM</w:t>
      </w:r>
      <w:r w:rsidR="00D77251">
        <w:t>,</w:t>
      </w:r>
      <w:r w:rsidR="00D77251" w:rsidRPr="00D77251">
        <w:t xml:space="preserve"> </w:t>
      </w:r>
      <w:r w:rsidR="00D77251">
        <w:t>Chirurgia gr.5 Dębowska</w:t>
      </w:r>
    </w:p>
    <w:p w:rsidR="000E073B" w:rsidRDefault="00EF106A">
      <w:r>
        <w:t>08.00-12.00 Interna gr.1 Lubońska-Kokot</w:t>
      </w:r>
    </w:p>
    <w:p w:rsidR="004B61F4" w:rsidRDefault="00EF106A">
      <w:r>
        <w:t xml:space="preserve"> 12.15- 16.15 Interna gr.4 Lubońska-Kokot</w:t>
      </w:r>
    </w:p>
    <w:p w:rsidR="004B61F4" w:rsidRDefault="004B61F4">
      <w:r>
        <w:t>05.05</w:t>
      </w:r>
    </w:p>
    <w:p w:rsidR="002B6703" w:rsidRDefault="002B6703">
      <w:r>
        <w:t>08.00-12.00</w:t>
      </w:r>
    </w:p>
    <w:p w:rsidR="002B6703" w:rsidRDefault="00627539" w:rsidP="00627539">
      <w:r>
        <w:t>Procedury ratunkowe przedszpitalne gr2 Skrzypczyński</w:t>
      </w:r>
      <w:r w:rsidR="002B6703">
        <w:t xml:space="preserve"> SOR</w:t>
      </w:r>
    </w:p>
    <w:p w:rsidR="002B6703" w:rsidRDefault="002B6703" w:rsidP="00627539">
      <w:r>
        <w:t>08.00-20.00</w:t>
      </w:r>
    </w:p>
    <w:p w:rsidR="00627539" w:rsidRDefault="00627539" w:rsidP="00627539">
      <w:r>
        <w:t xml:space="preserve"> Porada gr.1 ZRM</w:t>
      </w:r>
      <w:r w:rsidR="00D77251">
        <w:t>,</w:t>
      </w:r>
      <w:r w:rsidR="00D77251" w:rsidRPr="00D77251">
        <w:t xml:space="preserve"> </w:t>
      </w:r>
      <w:r w:rsidR="00D77251">
        <w:t>,</w:t>
      </w:r>
      <w:r w:rsidR="00D77251" w:rsidRPr="00BE5F47">
        <w:t xml:space="preserve"> </w:t>
      </w:r>
      <w:r w:rsidR="00D77251">
        <w:t xml:space="preserve"> Chirurgia gr.3 Dębowska</w:t>
      </w:r>
    </w:p>
    <w:p w:rsidR="00627539" w:rsidRDefault="00627539"/>
    <w:p w:rsidR="004B61F4" w:rsidRDefault="004B61F4"/>
    <w:p w:rsidR="004B61F4" w:rsidRDefault="004B61F4">
      <w:r>
        <w:t>17.05</w:t>
      </w:r>
    </w:p>
    <w:p w:rsidR="009A4AC8" w:rsidRDefault="009A4AC8" w:rsidP="000E073B">
      <w:r>
        <w:t>17.15-20</w:t>
      </w:r>
      <w:r w:rsidR="004B61F4">
        <w:t>.30 – Podstawowe zabiegi medyczne ćw. Witkowski gr.1</w:t>
      </w:r>
    </w:p>
    <w:p w:rsidR="000E073B" w:rsidRDefault="009A4AC8" w:rsidP="000E073B">
      <w:r>
        <w:t>15.30-19.30</w:t>
      </w:r>
      <w:r w:rsidR="000E073B">
        <w:t xml:space="preserve"> Procedury ratunkowe przedszpitalne Porada gr.3 ZRM, Piękny</w:t>
      </w:r>
      <w:r w:rsidR="00986077">
        <w:t xml:space="preserve"> gr.4 SOR</w:t>
      </w:r>
    </w:p>
    <w:p w:rsidR="000E073B" w:rsidRDefault="000E073B"/>
    <w:p w:rsidR="004B61F4" w:rsidRDefault="004B61F4">
      <w:r>
        <w:t>18.05</w:t>
      </w:r>
    </w:p>
    <w:p w:rsidR="00986077" w:rsidRDefault="00986077">
      <w:r>
        <w:lastRenderedPageBreak/>
        <w:t>08.00-20.00</w:t>
      </w:r>
    </w:p>
    <w:p w:rsidR="00986077" w:rsidRDefault="00986077" w:rsidP="00986077">
      <w:r>
        <w:t xml:space="preserve">Procedury ratunkowe przedszpitalne Porada gr.3 ZRM, </w:t>
      </w:r>
      <w:r w:rsidR="00D77251">
        <w:t>Piękny gr.4 SOR, Chirurgia gr.1</w:t>
      </w:r>
      <w:r>
        <w:t xml:space="preserve"> Dębowska. Interna gr. 2</w:t>
      </w:r>
      <w:r w:rsidR="002B6703">
        <w:t xml:space="preserve"> Wożniak</w:t>
      </w:r>
    </w:p>
    <w:p w:rsidR="00986077" w:rsidRDefault="00986077"/>
    <w:p w:rsidR="004B61F4" w:rsidRDefault="004B61F4"/>
    <w:p w:rsidR="004B61F4" w:rsidRDefault="004B61F4">
      <w:r>
        <w:t>19.05</w:t>
      </w:r>
    </w:p>
    <w:p w:rsidR="004B61F4" w:rsidRDefault="00986077">
      <w:r>
        <w:t>08.00-12.00 Procedury ratunkowe przedszpitalne gr2 Skrzypczyński SOR, Chirurgia gr.5 Dębowska , Chirurgia gr.4 Krupińska, Interna gr.3 Woźniak</w:t>
      </w:r>
    </w:p>
    <w:p w:rsidR="00986077" w:rsidRDefault="00986077" w:rsidP="00986077">
      <w:r>
        <w:t>12.15-16.15 - Chirurgia gr.1 Dębowska, Chirurgia gr.2 Krupińska, Interna gr.5 Woźniak</w:t>
      </w:r>
    </w:p>
    <w:p w:rsidR="002B6703" w:rsidRDefault="00EE1F6E" w:rsidP="00986077">
      <w:r>
        <w:t>16.30-19</w:t>
      </w:r>
      <w:bookmarkStart w:id="0" w:name="_GoBack"/>
      <w:bookmarkEnd w:id="0"/>
      <w:r w:rsidR="002B6703">
        <w:t xml:space="preserve">.30 </w:t>
      </w:r>
      <w:r w:rsidR="00143FEB">
        <w:t>– Język angielski – ćwiczenia  - gr. 1 mgr B. Gradowska</w:t>
      </w:r>
    </w:p>
    <w:p w:rsidR="00986077" w:rsidRDefault="00986077"/>
    <w:p w:rsidR="004B61F4" w:rsidRDefault="004B61F4">
      <w:r>
        <w:t>31.05</w:t>
      </w:r>
    </w:p>
    <w:p w:rsidR="004B61F4" w:rsidRDefault="004B61F4">
      <w:r>
        <w:t>15.30-19.30 – Podstawowe zabiegi medyczne ćw. Witkowski gr.1</w:t>
      </w:r>
      <w:r w:rsidR="004A5CFD">
        <w:t>, Procedury ratunkowe przedszpitalne Kubiak gr.5 SOR, Procedury ratunkowe przedszpitalne Porada gr.3 ZRM</w:t>
      </w:r>
    </w:p>
    <w:p w:rsidR="004B61F4" w:rsidRDefault="004B61F4">
      <w:r>
        <w:t>01.06</w:t>
      </w:r>
    </w:p>
    <w:p w:rsidR="004A5CFD" w:rsidRDefault="004A5CFD" w:rsidP="004A5CFD">
      <w:r>
        <w:t>08.00-20.00</w:t>
      </w:r>
    </w:p>
    <w:p w:rsidR="004A5CFD" w:rsidRDefault="004A5CFD" w:rsidP="004A5CFD">
      <w:r>
        <w:t>Procedury ratunkowe przedszpitalne Porada gr.1 ZRM, Piękny gr.4 SOR</w:t>
      </w:r>
      <w:r w:rsidR="00342474">
        <w:t>,</w:t>
      </w:r>
      <w:r w:rsidR="00342474" w:rsidRPr="00342474">
        <w:t xml:space="preserve"> </w:t>
      </w:r>
      <w:r w:rsidR="00342474">
        <w:t>Chirurgia gr.5 Dębowska</w:t>
      </w:r>
    </w:p>
    <w:p w:rsidR="004B61F4" w:rsidRDefault="004B61F4"/>
    <w:p w:rsidR="004B61F4" w:rsidRDefault="004B61F4">
      <w:r>
        <w:t>02.06</w:t>
      </w:r>
    </w:p>
    <w:p w:rsidR="00627539" w:rsidRDefault="00627539">
      <w:r>
        <w:t>08.00-16.00</w:t>
      </w:r>
    </w:p>
    <w:p w:rsidR="00627539" w:rsidRDefault="004A5CFD" w:rsidP="004A5CFD">
      <w:r>
        <w:t xml:space="preserve">Procedury ratunkowe przedszpitalne Porada gr.1 </w:t>
      </w:r>
      <w:r w:rsidR="00627539">
        <w:t>ZRM</w:t>
      </w:r>
    </w:p>
    <w:p w:rsidR="00627539" w:rsidRDefault="00627539" w:rsidP="004A5CFD">
      <w:r>
        <w:t>08.00-20.00</w:t>
      </w:r>
    </w:p>
    <w:p w:rsidR="004A5CFD" w:rsidRDefault="004A5CFD" w:rsidP="004A5CFD">
      <w:r>
        <w:t>Piękny gr.4 SOR</w:t>
      </w:r>
    </w:p>
    <w:p w:rsidR="004A5CFD" w:rsidRDefault="00F24E40">
      <w:r>
        <w:t>28</w:t>
      </w:r>
      <w:r w:rsidR="009C5D8B">
        <w:t>.06</w:t>
      </w:r>
    </w:p>
    <w:p w:rsidR="00AA0500" w:rsidRDefault="009C5D8B" w:rsidP="00AA0500">
      <w:pPr>
        <w:pStyle w:val="Zawartotabeli"/>
        <w:spacing w:line="276" w:lineRule="auto"/>
        <w:rPr>
          <w:rFonts w:cs="Tahoma"/>
          <w:color w:val="000000"/>
        </w:rPr>
      </w:pPr>
      <w:r>
        <w:t xml:space="preserve">15.30-19.30 – </w:t>
      </w:r>
      <w:r w:rsidR="00AA0500">
        <w:rPr>
          <w:b/>
          <w:bCs/>
          <w:color w:val="000000"/>
        </w:rPr>
        <w:t xml:space="preserve">ANATOMIA </w:t>
      </w:r>
      <w:r w:rsidR="00AA0500">
        <w:rPr>
          <w:rFonts w:cs="Tahoma"/>
          <w:color w:val="000000"/>
        </w:rPr>
        <w:t>ĆWICZENIA LEK. M. PIETRZYK</w:t>
      </w:r>
    </w:p>
    <w:p w:rsidR="009C5D8B" w:rsidRDefault="009C5D8B"/>
    <w:p w:rsidR="009C5D8B" w:rsidRDefault="00F24E40">
      <w:r>
        <w:t>29</w:t>
      </w:r>
      <w:r w:rsidR="009C5D8B">
        <w:t>.06</w:t>
      </w:r>
    </w:p>
    <w:p w:rsidR="009C5D8B" w:rsidRDefault="009C5D8B">
      <w:r>
        <w:t>08.00-12.00 Pietrzyk anatomia ćw</w:t>
      </w:r>
    </w:p>
    <w:p w:rsidR="009C5D8B" w:rsidRDefault="009C5D8B">
      <w:r>
        <w:t>12.15-16.15 Jachimowicz Dydaktyka medyczna wykład</w:t>
      </w:r>
    </w:p>
    <w:p w:rsidR="009C5D8B" w:rsidRDefault="009C5D8B">
      <w:r>
        <w:t>16.30-20.30 Staniszewski Socjologia medycyny ćw</w:t>
      </w:r>
    </w:p>
    <w:p w:rsidR="00EA4313" w:rsidRDefault="00EA4313">
      <w:r>
        <w:t>30.06</w:t>
      </w:r>
    </w:p>
    <w:p w:rsidR="00EA4313" w:rsidRDefault="00EA4313">
      <w:r>
        <w:t>08.00-12.00-Biologia i mikrobiologia wykład A Balcerzak</w:t>
      </w:r>
    </w:p>
    <w:p w:rsidR="00EA4313" w:rsidRDefault="00EA4313">
      <w:r>
        <w:lastRenderedPageBreak/>
        <w:t>12.15-16.15- Biologia i mikrobiologia ćw A Balcerzak</w:t>
      </w:r>
    </w:p>
    <w:p w:rsidR="00EA4313" w:rsidRDefault="00EA4313">
      <w:r>
        <w:t>16.30-20.30 Farmakologia z toksykologią wykład online M. Chuchracki</w:t>
      </w:r>
    </w:p>
    <w:p w:rsidR="00EA4313" w:rsidRDefault="00EA4313">
      <w:r>
        <w:t xml:space="preserve">05.07 </w:t>
      </w:r>
    </w:p>
    <w:p w:rsidR="00EA4313" w:rsidRDefault="00EA4313">
      <w:r>
        <w:t>15.30-19.30 Farmakologia z toksykologią wykład online M. Chuchracki</w:t>
      </w:r>
    </w:p>
    <w:p w:rsidR="00EA4313" w:rsidRDefault="00F7043B">
      <w:r>
        <w:t>0</w:t>
      </w:r>
      <w:r w:rsidR="00EA4313">
        <w:t>6.07</w:t>
      </w:r>
    </w:p>
    <w:p w:rsidR="00EA4313" w:rsidRDefault="00EA4313" w:rsidP="00EA4313">
      <w:r>
        <w:t>08.00-12.00-Biologia i mikrobiologia wykład A Balcerzak</w:t>
      </w:r>
    </w:p>
    <w:p w:rsidR="00EA4313" w:rsidRDefault="00EA4313" w:rsidP="00EA4313">
      <w:r>
        <w:t>12.15-16.15- Biologia i mikrobiologia ćw A Balcerzak</w:t>
      </w:r>
    </w:p>
    <w:p w:rsidR="00EA4313" w:rsidRDefault="00EA4313" w:rsidP="00EA4313">
      <w:r>
        <w:t>16.30-20.30 Farmakologia z toksykologią ćw M. Chuchracki</w:t>
      </w:r>
    </w:p>
    <w:p w:rsidR="00EA4313" w:rsidRDefault="00EA4313" w:rsidP="00EA4313">
      <w:r>
        <w:t>07.07</w:t>
      </w:r>
    </w:p>
    <w:p w:rsidR="00EA4313" w:rsidRDefault="00EA4313" w:rsidP="00EA4313">
      <w:r>
        <w:t>08.00-12.00-</w:t>
      </w:r>
      <w:r w:rsidRPr="00EA4313">
        <w:t xml:space="preserve"> </w:t>
      </w:r>
      <w:r>
        <w:t xml:space="preserve">Farmakologia z toksykologią ćw M. Chuchracki </w:t>
      </w:r>
    </w:p>
    <w:p w:rsidR="00EA4313" w:rsidRDefault="00EA4313" w:rsidP="00EA4313">
      <w:r>
        <w:t>12.15-16.15- Biologia i mikrobiologia wykład A Balcerzak</w:t>
      </w:r>
    </w:p>
    <w:p w:rsidR="00EA4313" w:rsidRDefault="00EA4313" w:rsidP="00EA4313">
      <w:r>
        <w:t>16.30-20.30 Biologia i mikrobiologia ćw A Balcerzak</w:t>
      </w:r>
    </w:p>
    <w:p w:rsidR="00EA4313" w:rsidRDefault="00EA4313" w:rsidP="00EA4313"/>
    <w:p w:rsidR="00EA4313" w:rsidRDefault="00EA4313"/>
    <w:p w:rsidR="00EA4313" w:rsidRDefault="00EA4313"/>
    <w:sectPr w:rsidR="00EA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F4"/>
    <w:rsid w:val="000176E6"/>
    <w:rsid w:val="000E073B"/>
    <w:rsid w:val="00110F71"/>
    <w:rsid w:val="00143FEB"/>
    <w:rsid w:val="002B6703"/>
    <w:rsid w:val="00342474"/>
    <w:rsid w:val="003620A6"/>
    <w:rsid w:val="003F66DC"/>
    <w:rsid w:val="004A5CFD"/>
    <w:rsid w:val="004B61F4"/>
    <w:rsid w:val="005D407D"/>
    <w:rsid w:val="00627539"/>
    <w:rsid w:val="00865CA3"/>
    <w:rsid w:val="00986077"/>
    <w:rsid w:val="009A4AC8"/>
    <w:rsid w:val="009C5D8B"/>
    <w:rsid w:val="009E2825"/>
    <w:rsid w:val="00AA0500"/>
    <w:rsid w:val="00B80447"/>
    <w:rsid w:val="00BE5F47"/>
    <w:rsid w:val="00CA1729"/>
    <w:rsid w:val="00D77251"/>
    <w:rsid w:val="00EA4313"/>
    <w:rsid w:val="00EE1F6E"/>
    <w:rsid w:val="00EF106A"/>
    <w:rsid w:val="00F24E40"/>
    <w:rsid w:val="00F7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C488"/>
  <w15:chartTrackingRefBased/>
  <w15:docId w15:val="{9B450E98-E25E-49A7-B7C5-F106D994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AA050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3865A8C5.dotm</Template>
  <TotalTime>37</TotalTime>
  <Pages>3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Anna Reksa</cp:lastModifiedBy>
  <cp:revision>4</cp:revision>
  <dcterms:created xsi:type="dcterms:W3CDTF">2024-05-10T07:42:00Z</dcterms:created>
  <dcterms:modified xsi:type="dcterms:W3CDTF">2024-05-13T07:30:00Z</dcterms:modified>
</cp:coreProperties>
</file>