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33" w:rsidRDefault="001408FA" w:rsidP="001408FA">
      <w:pPr>
        <w:spacing w:after="0"/>
      </w:pPr>
      <w:bookmarkStart w:id="0" w:name="_GoBack"/>
      <w:bookmarkEnd w:id="0"/>
      <w:r>
        <w:t>Szanowni Państwo,</w:t>
      </w:r>
    </w:p>
    <w:p w:rsidR="001408FA" w:rsidRDefault="001408FA" w:rsidP="001408FA">
      <w:pPr>
        <w:spacing w:after="0"/>
      </w:pPr>
      <w:r>
        <w:t>Uprzejmie informujemy, iż zaliczenie OSCE z przedmiotu Podstawy pielęgniarstwa- ćwiczenia odbędzie się w dniach:</w:t>
      </w:r>
    </w:p>
    <w:p w:rsidR="001408FA" w:rsidRDefault="001408FA" w:rsidP="001408FA">
      <w:pPr>
        <w:spacing w:after="0"/>
        <w:rPr>
          <w:u w:val="single"/>
        </w:rPr>
      </w:pPr>
      <w:r w:rsidRPr="001408FA">
        <w:rPr>
          <w:u w:val="single"/>
        </w:rPr>
        <w:t>28 czerwca 2024r.</w:t>
      </w:r>
    </w:p>
    <w:p w:rsidR="001408FA" w:rsidRDefault="001408FA" w:rsidP="001408FA">
      <w:pPr>
        <w:spacing w:after="0" w:line="240" w:lineRule="auto"/>
      </w:pPr>
      <w:r w:rsidRPr="001408FA">
        <w:t>GODZINA 08:00</w:t>
      </w:r>
    </w:p>
    <w:p w:rsidR="001408FA" w:rsidRDefault="001408FA" w:rsidP="001408FA">
      <w:pPr>
        <w:spacing w:after="0" w:line="240" w:lineRule="auto"/>
      </w:pPr>
      <w:r>
        <w:t>35119</w:t>
      </w:r>
    </w:p>
    <w:p w:rsidR="001408FA" w:rsidRDefault="001408FA" w:rsidP="001408FA">
      <w:pPr>
        <w:spacing w:after="0" w:line="240" w:lineRule="auto"/>
      </w:pPr>
      <w:r>
        <w:t>34711</w:t>
      </w:r>
    </w:p>
    <w:p w:rsidR="001408FA" w:rsidRDefault="001408FA" w:rsidP="001408FA">
      <w:pPr>
        <w:spacing w:after="0" w:line="240" w:lineRule="auto"/>
      </w:pPr>
      <w:r>
        <w:t>25843</w:t>
      </w:r>
    </w:p>
    <w:p w:rsidR="001408FA" w:rsidRDefault="004A0686" w:rsidP="001408FA">
      <w:pPr>
        <w:spacing w:after="0" w:line="240" w:lineRule="auto"/>
      </w:pPr>
      <w:r>
        <w:t>34018</w:t>
      </w:r>
    </w:p>
    <w:p w:rsidR="001408FA" w:rsidRDefault="004A0686" w:rsidP="001408FA">
      <w:pPr>
        <w:spacing w:after="0" w:line="240" w:lineRule="auto"/>
      </w:pPr>
      <w:r>
        <w:t>GODZINA 09:30</w:t>
      </w:r>
    </w:p>
    <w:p w:rsidR="001408FA" w:rsidRDefault="001408FA" w:rsidP="001408FA">
      <w:pPr>
        <w:spacing w:after="0" w:line="240" w:lineRule="auto"/>
      </w:pPr>
      <w:r>
        <w:t>34722</w:t>
      </w:r>
    </w:p>
    <w:p w:rsidR="001408FA" w:rsidRDefault="001408FA" w:rsidP="001408FA">
      <w:pPr>
        <w:spacing w:after="0" w:line="240" w:lineRule="auto"/>
      </w:pPr>
      <w:r>
        <w:t>35083</w:t>
      </w:r>
    </w:p>
    <w:p w:rsidR="001408FA" w:rsidRDefault="001408FA" w:rsidP="001408FA">
      <w:pPr>
        <w:spacing w:after="0" w:line="240" w:lineRule="auto"/>
      </w:pPr>
      <w:r>
        <w:t>34023</w:t>
      </w:r>
    </w:p>
    <w:p w:rsidR="004A0686" w:rsidRDefault="004A0686" w:rsidP="001408FA">
      <w:pPr>
        <w:spacing w:after="0" w:line="240" w:lineRule="auto"/>
      </w:pPr>
      <w:r>
        <w:t>29262</w:t>
      </w:r>
    </w:p>
    <w:p w:rsidR="001408FA" w:rsidRDefault="004A0686" w:rsidP="001408FA">
      <w:pPr>
        <w:spacing w:after="0" w:line="240" w:lineRule="auto"/>
      </w:pPr>
      <w:r>
        <w:t>GODZINA 11:00</w:t>
      </w:r>
    </w:p>
    <w:p w:rsidR="001408FA" w:rsidRDefault="001408FA" w:rsidP="001408FA">
      <w:pPr>
        <w:spacing w:after="0" w:line="240" w:lineRule="auto"/>
      </w:pPr>
      <w:r>
        <w:t>16462</w:t>
      </w:r>
    </w:p>
    <w:p w:rsidR="001408FA" w:rsidRDefault="001408FA" w:rsidP="001408FA">
      <w:pPr>
        <w:spacing w:after="0" w:line="240" w:lineRule="auto"/>
      </w:pPr>
      <w:r>
        <w:t>34723</w:t>
      </w:r>
    </w:p>
    <w:p w:rsidR="001408FA" w:rsidRDefault="001408FA" w:rsidP="001408FA">
      <w:pPr>
        <w:spacing w:after="0" w:line="240" w:lineRule="auto"/>
      </w:pPr>
      <w:r>
        <w:t>26006</w:t>
      </w:r>
    </w:p>
    <w:p w:rsidR="004A0686" w:rsidRDefault="004A0686" w:rsidP="001408FA">
      <w:pPr>
        <w:spacing w:after="0" w:line="240" w:lineRule="auto"/>
      </w:pPr>
      <w:r>
        <w:t>34724</w:t>
      </w:r>
    </w:p>
    <w:p w:rsidR="001408FA" w:rsidRDefault="004A0686" w:rsidP="001408FA">
      <w:pPr>
        <w:spacing w:after="0" w:line="240" w:lineRule="auto"/>
      </w:pPr>
      <w:r>
        <w:t>GODZINA 12:30</w:t>
      </w:r>
    </w:p>
    <w:p w:rsidR="001408FA" w:rsidRDefault="004A0686" w:rsidP="001408FA">
      <w:pPr>
        <w:spacing w:after="0" w:line="240" w:lineRule="auto"/>
      </w:pPr>
      <w:r>
        <w:t>21467</w:t>
      </w:r>
    </w:p>
    <w:p w:rsidR="001408FA" w:rsidRDefault="001408FA" w:rsidP="001408FA">
      <w:pPr>
        <w:spacing w:after="0" w:line="240" w:lineRule="auto"/>
      </w:pPr>
      <w:r>
        <w:t>34727</w:t>
      </w:r>
    </w:p>
    <w:p w:rsidR="001408FA" w:rsidRDefault="001408FA" w:rsidP="001408FA">
      <w:pPr>
        <w:spacing w:after="0" w:line="240" w:lineRule="auto"/>
      </w:pPr>
      <w:r>
        <w:t>34728</w:t>
      </w:r>
    </w:p>
    <w:p w:rsidR="004A0686" w:rsidRDefault="003B1C96" w:rsidP="001408FA">
      <w:pPr>
        <w:spacing w:after="0" w:line="240" w:lineRule="auto"/>
      </w:pPr>
      <w:r>
        <w:t>34811</w:t>
      </w:r>
    </w:p>
    <w:p w:rsidR="001408FA" w:rsidRDefault="004A0686" w:rsidP="001408FA">
      <w:pPr>
        <w:spacing w:after="0" w:line="240" w:lineRule="auto"/>
      </w:pPr>
      <w:r>
        <w:t>GODZINA 14:00</w:t>
      </w:r>
    </w:p>
    <w:p w:rsidR="001408FA" w:rsidRDefault="001408FA" w:rsidP="001408FA">
      <w:pPr>
        <w:spacing w:after="0" w:line="240" w:lineRule="auto"/>
      </w:pPr>
      <w:r>
        <w:t>25892</w:t>
      </w:r>
    </w:p>
    <w:p w:rsidR="001408FA" w:rsidRDefault="001408FA" w:rsidP="001408FA">
      <w:pPr>
        <w:spacing w:after="0" w:line="240" w:lineRule="auto"/>
      </w:pPr>
      <w:r>
        <w:t>34729</w:t>
      </w:r>
    </w:p>
    <w:p w:rsidR="001408FA" w:rsidRDefault="001408FA" w:rsidP="001408FA">
      <w:pPr>
        <w:spacing w:after="0" w:line="240" w:lineRule="auto"/>
      </w:pPr>
      <w:r>
        <w:t>34</w:t>
      </w:r>
      <w:r w:rsidR="004A0686">
        <w:t>687</w:t>
      </w:r>
    </w:p>
    <w:p w:rsidR="004A0686" w:rsidRDefault="004A0686" w:rsidP="001408FA">
      <w:pPr>
        <w:spacing w:after="0" w:line="240" w:lineRule="auto"/>
      </w:pPr>
    </w:p>
    <w:p w:rsidR="004A0686" w:rsidRDefault="004A0686" w:rsidP="001408FA">
      <w:pPr>
        <w:spacing w:after="0" w:line="240" w:lineRule="auto"/>
      </w:pPr>
    </w:p>
    <w:p w:rsidR="004A0686" w:rsidRDefault="004A0686" w:rsidP="001408FA">
      <w:pPr>
        <w:spacing w:after="0" w:line="240" w:lineRule="auto"/>
        <w:rPr>
          <w:u w:val="single"/>
        </w:rPr>
      </w:pPr>
      <w:r w:rsidRPr="004A0686">
        <w:rPr>
          <w:u w:val="single"/>
        </w:rPr>
        <w:t>30 czerwca 2024r.</w:t>
      </w:r>
    </w:p>
    <w:p w:rsidR="004A0686" w:rsidRDefault="004A0686" w:rsidP="001408FA">
      <w:pPr>
        <w:spacing w:after="0" w:line="240" w:lineRule="auto"/>
      </w:pPr>
      <w:r w:rsidRPr="004A0686">
        <w:t>GODZINA 08:00</w:t>
      </w:r>
    </w:p>
    <w:p w:rsidR="004A0686" w:rsidRDefault="004A0686" w:rsidP="001408FA">
      <w:pPr>
        <w:spacing w:after="0" w:line="240" w:lineRule="auto"/>
      </w:pPr>
      <w:r>
        <w:t>34016</w:t>
      </w:r>
    </w:p>
    <w:p w:rsidR="004A0686" w:rsidRDefault="004A0686" w:rsidP="001408FA">
      <w:pPr>
        <w:spacing w:after="0" w:line="240" w:lineRule="auto"/>
      </w:pPr>
      <w:r>
        <w:t>34017</w:t>
      </w:r>
    </w:p>
    <w:p w:rsidR="004A0686" w:rsidRDefault="004A0686" w:rsidP="001408FA">
      <w:pPr>
        <w:spacing w:after="0" w:line="240" w:lineRule="auto"/>
      </w:pPr>
      <w:r>
        <w:t>34715</w:t>
      </w:r>
    </w:p>
    <w:p w:rsidR="001408FA" w:rsidRPr="001408FA" w:rsidRDefault="004A0686" w:rsidP="001408FA">
      <w:pPr>
        <w:spacing w:after="0" w:line="240" w:lineRule="auto"/>
      </w:pPr>
      <w:r>
        <w:t>31354</w:t>
      </w:r>
    </w:p>
    <w:p w:rsidR="004A0686" w:rsidRDefault="004A0686" w:rsidP="004A0686">
      <w:pPr>
        <w:spacing w:after="0" w:line="240" w:lineRule="auto"/>
      </w:pPr>
      <w:r>
        <w:t>GODZINA 09:30</w:t>
      </w:r>
    </w:p>
    <w:p w:rsidR="004A0686" w:rsidRDefault="004A0686" w:rsidP="004A0686">
      <w:pPr>
        <w:spacing w:after="0" w:line="240" w:lineRule="auto"/>
      </w:pPr>
      <w:r>
        <w:t>13488</w:t>
      </w:r>
    </w:p>
    <w:p w:rsidR="004A0686" w:rsidRDefault="004A0686" w:rsidP="004A0686">
      <w:pPr>
        <w:spacing w:after="0" w:line="240" w:lineRule="auto"/>
      </w:pPr>
      <w:r>
        <w:t>34718</w:t>
      </w:r>
    </w:p>
    <w:p w:rsidR="004A0686" w:rsidRDefault="004A0686" w:rsidP="004A0686">
      <w:pPr>
        <w:spacing w:after="0" w:line="240" w:lineRule="auto"/>
      </w:pPr>
      <w:r>
        <w:t>34721</w:t>
      </w:r>
    </w:p>
    <w:p w:rsidR="004A0686" w:rsidRDefault="003B1C96" w:rsidP="004A0686">
      <w:pPr>
        <w:spacing w:after="0" w:line="240" w:lineRule="auto"/>
      </w:pPr>
      <w:r>
        <w:t>34731</w:t>
      </w:r>
    </w:p>
    <w:p w:rsidR="004A0686" w:rsidRDefault="004A0686" w:rsidP="004A0686">
      <w:pPr>
        <w:spacing w:after="0" w:line="240" w:lineRule="auto"/>
      </w:pPr>
      <w:r>
        <w:t>GODZINA 11:00</w:t>
      </w:r>
    </w:p>
    <w:p w:rsidR="004A0686" w:rsidRDefault="004A0686" w:rsidP="004A0686">
      <w:pPr>
        <w:spacing w:after="0" w:line="240" w:lineRule="auto"/>
      </w:pPr>
      <w:r>
        <w:t>34025</w:t>
      </w:r>
    </w:p>
    <w:p w:rsidR="004A0686" w:rsidRDefault="003B1C96" w:rsidP="004A0686">
      <w:pPr>
        <w:spacing w:after="0" w:line="240" w:lineRule="auto"/>
      </w:pPr>
      <w:r>
        <w:t>34032</w:t>
      </w:r>
    </w:p>
    <w:p w:rsidR="004A0686" w:rsidRDefault="004A0686" w:rsidP="004A0686">
      <w:pPr>
        <w:spacing w:after="0" w:line="240" w:lineRule="auto"/>
      </w:pPr>
      <w:r>
        <w:t>35084</w:t>
      </w:r>
    </w:p>
    <w:p w:rsidR="004A0686" w:rsidRDefault="004A0686" w:rsidP="004A0686">
      <w:pPr>
        <w:spacing w:after="0" w:line="240" w:lineRule="auto"/>
      </w:pPr>
      <w:r>
        <w:t>34029</w:t>
      </w:r>
    </w:p>
    <w:p w:rsidR="004A0686" w:rsidRDefault="004A0686" w:rsidP="004A0686">
      <w:pPr>
        <w:spacing w:after="0" w:line="240" w:lineRule="auto"/>
      </w:pPr>
      <w:r>
        <w:t>GODZINA 12:30</w:t>
      </w:r>
    </w:p>
    <w:p w:rsidR="004A0686" w:rsidRDefault="004A0686" w:rsidP="004A0686">
      <w:pPr>
        <w:spacing w:after="0" w:line="240" w:lineRule="auto"/>
      </w:pPr>
      <w:r>
        <w:t>34725</w:t>
      </w:r>
    </w:p>
    <w:p w:rsidR="004A0686" w:rsidRDefault="003B1C96" w:rsidP="004A0686">
      <w:pPr>
        <w:spacing w:after="0" w:line="240" w:lineRule="auto"/>
      </w:pPr>
      <w:r>
        <w:t>34033</w:t>
      </w:r>
    </w:p>
    <w:p w:rsidR="004A0686" w:rsidRDefault="004A0686" w:rsidP="004A0686">
      <w:pPr>
        <w:spacing w:after="0" w:line="240" w:lineRule="auto"/>
      </w:pPr>
      <w:r>
        <w:t>34730</w:t>
      </w:r>
    </w:p>
    <w:p w:rsidR="004A0686" w:rsidRDefault="004A0686" w:rsidP="004A0686">
      <w:pPr>
        <w:spacing w:after="0" w:line="240" w:lineRule="auto"/>
      </w:pPr>
      <w:r>
        <w:t>34031</w:t>
      </w:r>
    </w:p>
    <w:p w:rsidR="004A0686" w:rsidRDefault="004A0686" w:rsidP="004A0686">
      <w:pPr>
        <w:spacing w:after="0" w:line="240" w:lineRule="auto"/>
      </w:pPr>
      <w:r>
        <w:lastRenderedPageBreak/>
        <w:t>GODZINA 14:00</w:t>
      </w:r>
    </w:p>
    <w:p w:rsidR="004A0686" w:rsidRDefault="004A0686" w:rsidP="004A0686">
      <w:pPr>
        <w:spacing w:after="0" w:line="240" w:lineRule="auto"/>
      </w:pPr>
      <w:r>
        <w:t>34034</w:t>
      </w:r>
    </w:p>
    <w:p w:rsidR="004A0686" w:rsidRDefault="00AB2842" w:rsidP="004A0686">
      <w:pPr>
        <w:spacing w:after="0" w:line="240" w:lineRule="auto"/>
      </w:pPr>
      <w:r>
        <w:t>34035</w:t>
      </w:r>
    </w:p>
    <w:p w:rsidR="00AB2842" w:rsidRDefault="00AB2842" w:rsidP="004A0686">
      <w:pPr>
        <w:spacing w:after="0" w:line="240" w:lineRule="auto"/>
      </w:pPr>
      <w:r>
        <w:t>34094</w:t>
      </w:r>
    </w:p>
    <w:p w:rsidR="00AB2842" w:rsidRDefault="00AB2842" w:rsidP="004A0686">
      <w:pPr>
        <w:spacing w:after="0" w:line="240" w:lineRule="auto"/>
      </w:pPr>
    </w:p>
    <w:p w:rsidR="001408FA" w:rsidRDefault="001408FA"/>
    <w:sectPr w:rsidR="0014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FA"/>
    <w:rsid w:val="0007646E"/>
    <w:rsid w:val="001408FA"/>
    <w:rsid w:val="002D58FA"/>
    <w:rsid w:val="003A3733"/>
    <w:rsid w:val="003B1C96"/>
    <w:rsid w:val="004A0686"/>
    <w:rsid w:val="004E273E"/>
    <w:rsid w:val="00A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D74B4-163D-482B-A5A3-EF8D418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32DF19ED.dotm</Template>
  <TotalTime>0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Koźlak</dc:creator>
  <cp:lastModifiedBy>Anna Reksa</cp:lastModifiedBy>
  <cp:revision>2</cp:revision>
  <dcterms:created xsi:type="dcterms:W3CDTF">2024-06-27T07:23:00Z</dcterms:created>
  <dcterms:modified xsi:type="dcterms:W3CDTF">2024-06-27T07:23:00Z</dcterms:modified>
</cp:coreProperties>
</file>