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Zaliczenie</w:t>
      </w:r>
      <w:bookmarkStart w:id="0" w:name="_GoBack"/>
      <w:bookmarkEnd w:id="0"/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poprawkowe OSCE z Podstaw Pielęgniarstwa w dniu 01.07.2024r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Godzina        Numer albumu: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8:00 -                   29790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 29465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 34101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       34100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9:00 -                   34110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 34686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 34104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 34030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10:00 -               34093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   34096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 34685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 32844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11:00                 34103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 31016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 28632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 34102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12:00                 34109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 34020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 34112</w:t>
      </w:r>
    </w:p>
    <w:p w:rsidR="004A2B45" w:rsidRPr="004A2B45" w:rsidRDefault="004A2B45" w:rsidP="004A2B4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2B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 34111</w:t>
      </w:r>
    </w:p>
    <w:p w:rsidR="00281C1D" w:rsidRDefault="00281C1D"/>
    <w:sectPr w:rsidR="002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45"/>
    <w:rsid w:val="00281C1D"/>
    <w:rsid w:val="004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02BE"/>
  <w15:chartTrackingRefBased/>
  <w15:docId w15:val="{D0B6BC16-BA3F-42BA-A504-ECB3B63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8F93307B.dotm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Reksa</dc:creator>
  <cp:keywords/>
  <dc:description/>
  <cp:lastModifiedBy>Anna Reksa</cp:lastModifiedBy>
  <cp:revision>1</cp:revision>
  <dcterms:created xsi:type="dcterms:W3CDTF">2024-06-27T10:28:00Z</dcterms:created>
  <dcterms:modified xsi:type="dcterms:W3CDTF">2024-06-27T10:28:00Z</dcterms:modified>
</cp:coreProperties>
</file>